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9A" w:rsidRDefault="00106F9A" w:rsidP="00130A4F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30A4F" w:rsidRPr="0014681D" w:rsidRDefault="00130A4F" w:rsidP="00130A4F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130A4F" w:rsidRPr="0014681D" w:rsidRDefault="007E4AAD" w:rsidP="00130A4F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</w:t>
      </w:r>
      <w:r w:rsidR="00130A4F" w:rsidRPr="0014681D">
        <w:rPr>
          <w:rFonts w:ascii="Times New Roman" w:hAnsi="Times New Roman"/>
          <w:b/>
          <w:bCs/>
          <w:smallCaps/>
        </w:rPr>
        <w:t>K/025/</w:t>
      </w:r>
      <w:r w:rsidR="007F659B" w:rsidRPr="0014681D">
        <w:rPr>
          <w:rFonts w:ascii="Times New Roman" w:hAnsi="Times New Roman"/>
          <w:b/>
          <w:bCs/>
          <w:smallCaps/>
        </w:rPr>
        <w:t>0</w:t>
      </w:r>
      <w:r w:rsidR="00391BF7" w:rsidRPr="0014681D">
        <w:rPr>
          <w:rFonts w:ascii="Times New Roman" w:hAnsi="Times New Roman"/>
          <w:b/>
          <w:bCs/>
          <w:smallCaps/>
        </w:rPr>
        <w:t>13</w:t>
      </w:r>
      <w:r w:rsidR="005D50B0">
        <w:rPr>
          <w:rFonts w:ascii="Times New Roman" w:hAnsi="Times New Roman"/>
          <w:b/>
          <w:bCs/>
          <w:smallCaps/>
        </w:rPr>
        <w:t>51</w:t>
      </w:r>
      <w:r w:rsidR="00391BF7" w:rsidRPr="0014681D">
        <w:rPr>
          <w:rFonts w:ascii="Times New Roman" w:hAnsi="Times New Roman"/>
          <w:b/>
          <w:bCs/>
          <w:smallCaps/>
        </w:rPr>
        <w:t>-</w:t>
      </w:r>
      <w:r w:rsidR="005D50B0">
        <w:rPr>
          <w:rFonts w:ascii="Times New Roman" w:hAnsi="Times New Roman"/>
          <w:b/>
          <w:bCs/>
          <w:smallCaps/>
        </w:rPr>
        <w:t>7</w:t>
      </w:r>
      <w:r w:rsidR="00391BF7" w:rsidRPr="0014681D">
        <w:rPr>
          <w:rFonts w:ascii="Times New Roman" w:hAnsi="Times New Roman"/>
          <w:b/>
          <w:bCs/>
          <w:smallCaps/>
        </w:rPr>
        <w:t>/2019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Alulírott …………………………………… mint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rPr>
          <w:trHeight w:val="85"/>
        </w:trPr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képviselője a Kecskeméti Tankerületi Központ </w:t>
      </w:r>
      <w:r w:rsidR="007E4AAD">
        <w:rPr>
          <w:rFonts w:ascii="Times New Roman" w:hAnsi="Times New Roman"/>
        </w:rPr>
        <w:t>T</w:t>
      </w:r>
      <w:r>
        <w:rPr>
          <w:rFonts w:ascii="Times New Roman" w:hAnsi="Times New Roman"/>
        </w:rPr>
        <w:t>K/025/</w:t>
      </w:r>
      <w:r w:rsidR="007F659B">
        <w:rPr>
          <w:rFonts w:ascii="Times New Roman" w:hAnsi="Times New Roman"/>
        </w:rPr>
        <w:t>0</w:t>
      </w:r>
      <w:r w:rsidR="00391BF7">
        <w:rPr>
          <w:rFonts w:ascii="Times New Roman" w:hAnsi="Times New Roman"/>
        </w:rPr>
        <w:t>1399-13/2019</w:t>
      </w:r>
      <w:r w:rsidRPr="005259BA">
        <w:rPr>
          <w:rFonts w:ascii="Times New Roman" w:hAnsi="Times New Roman"/>
        </w:rPr>
        <w:t xml:space="preserve"> számú ajánlatkérésére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pStyle w:val="Listaszerbekezds"/>
        <w:numPr>
          <w:ilvl w:val="0"/>
          <w:numId w:val="12"/>
        </w:numPr>
        <w:contextualSpacing w:val="0"/>
        <w:jc w:val="both"/>
      </w:pPr>
      <w:r w:rsidRPr="005259BA">
        <w:t>nyilatkozom, hogy az Ajánlattevő rendelkezik az ajánlatkérésben meghatározott feladatok ellátásához szükséges eszközökkel, személyi és tárgyi feltételekkel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pStyle w:val="Listaszerbekezds"/>
        <w:numPr>
          <w:ilvl w:val="0"/>
          <w:numId w:val="12"/>
        </w:numPr>
        <w:contextualSpacing w:val="0"/>
        <w:jc w:val="both"/>
      </w:pPr>
      <w:r w:rsidRPr="005259BA">
        <w:t>nyilatkozom, hogy az Ajánlattevőnek adó, – vagy köztartozása nincs.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Kelt: …………………………………………..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7F659B" w:rsidRDefault="007F659B">
      <w:r>
        <w:br w:type="page"/>
      </w:r>
    </w:p>
    <w:p w:rsidR="00BD1430" w:rsidRPr="0043760D" w:rsidRDefault="00BD1430" w:rsidP="00BD1430">
      <w:pPr>
        <w:jc w:val="center"/>
        <w:rPr>
          <w:rFonts w:ascii="Times New Roman" w:hAnsi="Times New Roman"/>
          <w:b/>
        </w:rPr>
      </w:pPr>
      <w:r w:rsidRPr="0043760D">
        <w:rPr>
          <w:rFonts w:ascii="Times New Roman" w:hAnsi="Times New Roman"/>
          <w:b/>
        </w:rPr>
        <w:lastRenderedPageBreak/>
        <w:t>Átláthatósági Nyilatkozat szerződéskötéshez</w:t>
      </w:r>
    </w:p>
    <w:p w:rsidR="00BD1430" w:rsidRPr="0043760D" w:rsidRDefault="005D50B0" w:rsidP="00BD1430">
      <w:pPr>
        <w:jc w:val="center"/>
        <w:rPr>
          <w:rFonts w:ascii="Times New Roman" w:hAnsi="Times New Roman"/>
          <w:b/>
        </w:rPr>
      </w:pPr>
      <w:r w:rsidRPr="005D50B0">
        <w:rPr>
          <w:rFonts w:ascii="Times New Roman" w:hAnsi="Times New Roman"/>
          <w:b/>
        </w:rPr>
        <w:t>TK/025/01351-7/2019</w:t>
      </w: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96"/>
      </w:tblGrid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586399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Mint a(z)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törvényes képviselője, tudomásul veszem, hogy </w:t>
      </w:r>
      <w:r w:rsidRPr="00142D52">
        <w:rPr>
          <w:rFonts w:ascii="Times New Roman" w:hAnsi="Times New Roman"/>
          <w:b/>
        </w:rPr>
        <w:t>az Államháztartásról szóló 2011. évi CXCV. törvény (a továbbiakban: Áht.) 41. § (6) bekezdésében</w:t>
      </w:r>
      <w:r>
        <w:rPr>
          <w:rFonts w:ascii="Times New Roman" w:hAnsi="Times New Roman"/>
          <w:b/>
        </w:rPr>
        <w:t>,</w:t>
      </w:r>
      <w:r w:rsidRPr="00142D52">
        <w:rPr>
          <w:rFonts w:ascii="Times New Roman" w:hAnsi="Times New Roman"/>
        </w:rPr>
        <w:t xml:space="preserve"> </w:t>
      </w:r>
      <w:r w:rsidRPr="005A68B6">
        <w:rPr>
          <w:rFonts w:ascii="Times New Roman" w:hAnsi="Times New Roman"/>
          <w:b/>
        </w:rPr>
        <w:t xml:space="preserve">valamint a Nemzeti vagyonról szóló törvény 2011. évi CXCVI. törvény (továbbiakban: </w:t>
      </w:r>
      <w:proofErr w:type="spellStart"/>
      <w:r w:rsidRPr="005A68B6">
        <w:rPr>
          <w:rFonts w:ascii="Times New Roman" w:hAnsi="Times New Roman"/>
          <w:b/>
        </w:rPr>
        <w:t>Nvt</w:t>
      </w:r>
      <w:proofErr w:type="spellEnd"/>
      <w:r w:rsidRPr="005A68B6">
        <w:rPr>
          <w:rFonts w:ascii="Times New Roman" w:hAnsi="Times New Roman"/>
          <w:b/>
        </w:rPr>
        <w:t>) 3. § (1) bekezdésében</w:t>
      </w:r>
      <w:r>
        <w:rPr>
          <w:rFonts w:ascii="Verdana" w:hAnsi="Verdana"/>
          <w:sz w:val="20"/>
          <w:szCs w:val="20"/>
        </w:rPr>
        <w:t xml:space="preserve"> </w:t>
      </w:r>
      <w:r w:rsidRPr="00142D52">
        <w:rPr>
          <w:rFonts w:ascii="Times New Roman" w:hAnsi="Times New Roman"/>
        </w:rPr>
        <w:t xml:space="preserve">foglaltak alapján </w:t>
      </w:r>
      <w:r>
        <w:rPr>
          <w:rFonts w:ascii="Times New Roman" w:hAnsi="Times New Roman"/>
          <w:bCs/>
        </w:rPr>
        <w:t>a Kecskeméti Tankerületi</w:t>
      </w:r>
      <w:r w:rsidRPr="00142D52"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Cs/>
        </w:rPr>
        <w:t>özponttal</w:t>
      </w:r>
      <w:r w:rsidRPr="00142D52">
        <w:rPr>
          <w:rFonts w:ascii="Times New Roman" w:hAnsi="Times New Roman"/>
          <w:bCs/>
        </w:rPr>
        <w:t xml:space="preserve"> nem köthető érvényesen visszterhes szerződés, illetve létrejött ilyen szerződés alapján nem teljesíthető kifizetés, amennyiben az általam képviselt szervezet nem minősül átlátható szervezetnek.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Polgári és bünt</w:t>
      </w:r>
      <w:r>
        <w:rPr>
          <w:rFonts w:ascii="Times New Roman" w:hAnsi="Times New Roman"/>
        </w:rPr>
        <w:t>etőjogi felelősségem teljes</w:t>
      </w:r>
      <w:r w:rsidRPr="00142D52">
        <w:rPr>
          <w:rFonts w:ascii="Times New Roman" w:hAnsi="Times New Roman"/>
        </w:rPr>
        <w:t xml:space="preserve"> tudatában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nyilatkozom,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hogy az általam képviselt szervezet az </w:t>
      </w:r>
      <w:r w:rsidRPr="00142D52">
        <w:rPr>
          <w:rFonts w:ascii="Times New Roman" w:hAnsi="Times New Roman"/>
          <w:b/>
        </w:rPr>
        <w:t>Áht. 41. § (6) bekezdésében</w:t>
      </w:r>
      <w:r>
        <w:rPr>
          <w:rFonts w:ascii="Times New Roman" w:hAnsi="Times New Roman"/>
        </w:rPr>
        <w:t xml:space="preserve"> és</w:t>
      </w:r>
      <w:r w:rsidRPr="00142D52"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  <w:b/>
        </w:rPr>
        <w:t>Nvt</w:t>
      </w:r>
      <w:proofErr w:type="spellEnd"/>
      <w:r>
        <w:rPr>
          <w:rFonts w:ascii="Times New Roman" w:hAnsi="Times New Roman"/>
          <w:b/>
        </w:rPr>
        <w:t>. 2011.</w:t>
      </w:r>
      <w:r w:rsidRPr="00142D52">
        <w:rPr>
          <w:rFonts w:ascii="Times New Roman" w:hAnsi="Times New Roman"/>
          <w:b/>
        </w:rPr>
        <w:t xml:space="preserve"> 3. § (1) bekezdésben</w:t>
      </w:r>
      <w:r w:rsidRPr="00142D52">
        <w:rPr>
          <w:rFonts w:ascii="Times New Roman" w:hAnsi="Times New Roman"/>
        </w:rPr>
        <w:t xml:space="preserve"> foglaltak szerinti átlátható szerveze</w:t>
      </w:r>
      <w:r>
        <w:rPr>
          <w:rFonts w:ascii="Times New Roman" w:hAnsi="Times New Roman"/>
        </w:rPr>
        <w:t xml:space="preserve">tnek minősül az alábbiak szerint: (a megfelelő részt kérjük aláhúzni)  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tulajdonosi szerkezete, a pénzmosás és a terrorizmus finanszírozása megelőzésé</w:t>
      </w:r>
      <w:r>
        <w:rPr>
          <w:rFonts w:ascii="Times New Roman" w:hAnsi="Times New Roman"/>
        </w:rPr>
        <w:t xml:space="preserve">ről és megakadályozásáról szóló </w:t>
      </w:r>
      <w:r w:rsidRPr="00142D52">
        <w:rPr>
          <w:rFonts w:ascii="Times New Roman" w:hAnsi="Times New Roman"/>
        </w:rPr>
        <w:t>törvény szerint meghatározott tényleges tulajdonosa megismerhető,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nem minősül a társasági ad</w:t>
      </w:r>
      <w:r>
        <w:rPr>
          <w:rFonts w:ascii="Times New Roman" w:hAnsi="Times New Roman"/>
        </w:rPr>
        <w:t xml:space="preserve">óról és az osztalékadóról szóló </w:t>
      </w:r>
      <w:r w:rsidRPr="00142D52">
        <w:rPr>
          <w:rFonts w:ascii="Times New Roman" w:hAnsi="Times New Roman"/>
        </w:rPr>
        <w:t>törvény szerint meghatározott ellenőrzött külföldi társaságnak,</w:t>
      </w: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5536B1" w:rsidRDefault="005536B1" w:rsidP="004E2D8E">
      <w:pPr>
        <w:contextualSpacing/>
        <w:jc w:val="both"/>
        <w:rPr>
          <w:rFonts w:ascii="Times New Roman" w:hAnsi="Times New Roman"/>
        </w:rPr>
      </w:pPr>
    </w:p>
    <w:p w:rsidR="005536B1" w:rsidRPr="00142D52" w:rsidRDefault="005536B1" w:rsidP="004E2D8E">
      <w:pPr>
        <w:contextualSpacing/>
        <w:jc w:val="both"/>
        <w:rPr>
          <w:rFonts w:ascii="Times New Roman" w:hAnsi="Times New Roman"/>
        </w:rPr>
      </w:pPr>
    </w:p>
    <w:p w:rsidR="00586399" w:rsidRPr="00EC203F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</w:t>
      </w:r>
      <w:r w:rsidRPr="00EC203F">
        <w:rPr>
          <w:rFonts w:ascii="Times New Roman" w:hAnsi="Times New Roman"/>
        </w:rPr>
        <w:t xml:space="preserve">a), 2./b) és 2./c) </w:t>
      </w:r>
      <w:r>
        <w:rPr>
          <w:rFonts w:ascii="Times New Roman" w:hAnsi="Times New Roman"/>
        </w:rPr>
        <w:t>al</w:t>
      </w:r>
      <w:r w:rsidRPr="00EC203F">
        <w:rPr>
          <w:rFonts w:ascii="Times New Roman" w:hAnsi="Times New Roman"/>
        </w:rPr>
        <w:t>pont szerinti feltételek fennállnak;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 xml:space="preserve">civil szervezet és a </w:t>
      </w:r>
      <w:proofErr w:type="spellStart"/>
      <w:r w:rsidRPr="00142D52">
        <w:rPr>
          <w:rFonts w:ascii="Times New Roman" w:hAnsi="Times New Roman"/>
          <w:b/>
        </w:rPr>
        <w:t>vízitársulat</w:t>
      </w:r>
      <w:proofErr w:type="spellEnd"/>
      <w:r w:rsidRPr="00142D52">
        <w:rPr>
          <w:rFonts w:ascii="Times New Roman" w:hAnsi="Times New Roman"/>
          <w:b/>
        </w:rPr>
        <w:t>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vezető tisztségviselői megismerhetők,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 civil szervezet és a </w:t>
      </w:r>
      <w:proofErr w:type="spellStart"/>
      <w:r w:rsidRPr="00142D52">
        <w:rPr>
          <w:rFonts w:ascii="Times New Roman" w:hAnsi="Times New Roman"/>
        </w:rPr>
        <w:t>vízitársulat</w:t>
      </w:r>
      <w:proofErr w:type="spellEnd"/>
      <w:r w:rsidRPr="00142D52">
        <w:rPr>
          <w:rFonts w:ascii="Times New Roman" w:hAnsi="Times New Roman"/>
        </w:rPr>
        <w:t>, valamint ezek vezető tisztségviselői nem átlátható szervezetben nem rendelkeznek 25%-ot meghaladó részesedéssel,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86399" w:rsidRDefault="00586399" w:rsidP="00586399">
      <w:pPr>
        <w:ind w:left="1440"/>
        <w:contextualSpacing/>
        <w:jc w:val="both"/>
        <w:rPr>
          <w:rFonts w:ascii="Times New Roman" w:hAnsi="Times New Roman"/>
        </w:rPr>
      </w:pPr>
    </w:p>
    <w:p w:rsidR="00586399" w:rsidRPr="00A0451F" w:rsidRDefault="00586399" w:rsidP="00586399">
      <w:pPr>
        <w:jc w:val="both"/>
        <w:rPr>
          <w:rFonts w:ascii="Times New Roman" w:hAnsi="Times New Roman"/>
          <w:sz w:val="20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142D52">
        <w:rPr>
          <w:rFonts w:ascii="Times New Roman" w:hAnsi="Times New Roman"/>
          <w:b/>
        </w:rPr>
        <w:t>Áht.</w:t>
      </w:r>
      <w:r>
        <w:rPr>
          <w:rFonts w:ascii="Times New Roman" w:hAnsi="Times New Roman"/>
          <w:b/>
        </w:rPr>
        <w:t xml:space="preserve"> 55</w:t>
      </w:r>
      <w:r w:rsidRPr="00142D52">
        <w:rPr>
          <w:rFonts w:ascii="Times New Roman" w:hAnsi="Times New Roman"/>
          <w:b/>
        </w:rPr>
        <w:t>. §</w:t>
      </w:r>
      <w:proofErr w:type="spellStart"/>
      <w:r w:rsidRPr="00142D52">
        <w:rPr>
          <w:rFonts w:ascii="Times New Roman" w:hAnsi="Times New Roman"/>
          <w:b/>
        </w:rPr>
        <w:t>-ban</w:t>
      </w:r>
      <w:proofErr w:type="spellEnd"/>
      <w:r>
        <w:rPr>
          <w:rFonts w:ascii="Times New Roman" w:hAnsi="Times New Roman"/>
        </w:rPr>
        <w:t xml:space="preserve"> meghatározott – (</w:t>
      </w:r>
      <w:r>
        <w:rPr>
          <w:rFonts w:ascii="Times New Roman" w:hAnsi="Times New Roman"/>
          <w:i/>
        </w:rPr>
        <w:t>szervezet neve)</w:t>
      </w:r>
      <w:r>
        <w:rPr>
          <w:rFonts w:ascii="Times New Roman" w:hAnsi="Times New Roman"/>
        </w:rPr>
        <w:t xml:space="preserve"> </w:t>
      </w:r>
      <w:r w:rsidRPr="00142D52">
        <w:rPr>
          <w:rFonts w:ascii="Times New Roman" w:hAnsi="Times New Roman"/>
        </w:rPr>
        <w:t>átláthatóságá</w:t>
      </w:r>
      <w:r>
        <w:rPr>
          <w:rFonts w:ascii="Times New Roman" w:hAnsi="Times New Roman"/>
        </w:rPr>
        <w:t>val összefüggő – adatokat a Kecskeméti Tankerületi Központ</w:t>
      </w:r>
      <w:r w:rsidRPr="00142D52">
        <w:rPr>
          <w:rFonts w:ascii="Times New Roman" w:hAnsi="Times New Roman"/>
        </w:rPr>
        <w:t xml:space="preserve"> kezelje.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Vállalom, hogy ha a nyilatkozatban foglaltakban változás</w:t>
      </w:r>
      <w:r>
        <w:rPr>
          <w:rFonts w:ascii="Times New Roman" w:hAnsi="Times New Roman"/>
        </w:rPr>
        <w:t xml:space="preserve"> következne be, erről a Kecskeméti Tankerületi Központot </w:t>
      </w:r>
      <w:r w:rsidRPr="00142D52">
        <w:rPr>
          <w:rFonts w:ascii="Times New Roman" w:hAnsi="Times New Roman"/>
        </w:rPr>
        <w:t xml:space="preserve">haladéktalanul tájékoztatom.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B41EC2">
        <w:rPr>
          <w:rFonts w:ascii="Times New Roman" w:hAnsi="Times New Roman"/>
          <w:b/>
        </w:rPr>
        <w:t>Tudomásul veszem, hogy a valótlan tartalmú nyilatkozat alapján kötött szerződést a Kecskeméti</w:t>
      </w:r>
      <w:r>
        <w:rPr>
          <w:rFonts w:ascii="Times New Roman" w:hAnsi="Times New Roman"/>
        </w:rPr>
        <w:t xml:space="preserve"> </w:t>
      </w:r>
      <w:r w:rsidRPr="00B41EC2">
        <w:rPr>
          <w:rFonts w:ascii="Times New Roman" w:hAnsi="Times New Roman"/>
          <w:b/>
        </w:rPr>
        <w:t>Tankerületi Központ jogosult és egyben köteles azonnali hatállyal</w:t>
      </w:r>
      <w:r w:rsidRPr="00142D52">
        <w:rPr>
          <w:rFonts w:ascii="Times New Roman" w:hAnsi="Times New Roman"/>
        </w:rPr>
        <w:t xml:space="preserve"> – </w:t>
      </w:r>
      <w:r w:rsidRPr="00B41EC2">
        <w:rPr>
          <w:rFonts w:ascii="Times New Roman" w:hAnsi="Times New Roman"/>
        </w:rPr>
        <w:t>illetve, ha szükséges olyan</w:t>
      </w:r>
      <w:r w:rsidRPr="00142D52">
        <w:rPr>
          <w:rFonts w:ascii="Times New Roman" w:hAnsi="Times New Roman"/>
        </w:rPr>
        <w:t xml:space="preserve"> időpontra, hogy a feladat ellátásáról gondoskodni tudjon – felmondani, vagy – ha a szerződés teljesítésére még nem került sor – a szerződéstől elállni.</w:t>
      </w:r>
    </w:p>
    <w:p w:rsidR="00586399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142D52">
        <w:rPr>
          <w:rFonts w:ascii="Times New Roman" w:hAnsi="Times New Roman"/>
        </w:rPr>
        <w:t xml:space="preserve">……………………………… </w:t>
      </w: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86399" w:rsidRPr="00B17733" w:rsidRDefault="00586399" w:rsidP="0058639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536B1" w:rsidRDefault="005536B1">
      <w:r>
        <w:br w:type="page"/>
      </w:r>
    </w:p>
    <w:p w:rsidR="005536B1" w:rsidRPr="005536B1" w:rsidRDefault="005536B1" w:rsidP="005536B1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lastRenderedPageBreak/>
        <w:t>TÁJÉKOZTATÁS ÉS NYILATKOZAT SZEMÉLYES ADATOK KEZELÉSÉRŐL</w:t>
      </w:r>
    </w:p>
    <w:p w:rsidR="005536B1" w:rsidRPr="005536B1" w:rsidRDefault="005D50B0" w:rsidP="005536B1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D50B0">
        <w:rPr>
          <w:rFonts w:ascii="Times New Roman" w:eastAsia="Lucida Sans Unicode" w:hAnsi="Times New Roman"/>
          <w:b/>
          <w:kern w:val="3"/>
        </w:rPr>
        <w:t>TK/025/01351-7/2019</w:t>
      </w:r>
      <w:bookmarkStart w:id="0" w:name="_GoBack"/>
      <w:bookmarkEnd w:id="0"/>
    </w:p>
    <w:p w:rsidR="005536B1" w:rsidRPr="005536B1" w:rsidRDefault="005536B1" w:rsidP="005536B1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5536B1" w:rsidRPr="005536B1" w:rsidRDefault="005536B1" w:rsidP="005536B1">
      <w:pPr>
        <w:spacing w:before="60" w:after="200" w:line="276" w:lineRule="auto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ajánlatkérő tájékoztatja az ajánlattevőt arról, hogy a beszerzési eljárás jogszerű lefolytatása, a nyertes ajánlattevővel kötendő szerződés megkötése, teljesítése megőrzése és kezelése keretében az ajánlattevők szervezeti képviselőjének, kapcsolattartójának, a teljesítésre kijelölt személynek (a továbbiakban: érintett) nevét, telefonszámát, e-mail címét, képesítéshez és kamarai tagsághoz kötött szolgáltatások esetében képzettségére vonatkozó adatokat – mint személyes adatokat – az ajánlatkérő kezelni fogja.  Az ajánlatkérő – az Európai Parlament és Tanács 2016/679. rendeletében (a továbbiakban: GDPR) meghatározott követelményeknek megfelelően az ajánlattevőt a következőkről tájékoztatja: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adatkezelés jogalapja a GDPR 6. cikk (1) bekezdés a) és b) pontja, azaz az érintett hozzájárulása, mely a szerződés megkötéséhez és teljesítéséhez szükséges,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érintett neve, munkahelyi telefonszáma és elektronikus levélcíme érintett adatkezeléssel, a teljesítésre kijelölt személy esetében továbbá, ha képesítéshez és, vagy kamarai tagsághoz kötött szolgáltatásról van szó képzettségére és, vagy kamarai tagságra vonatkozó adatok is, mely adatok a szerződés kijavítása, módosítása keretében helyesbíthetők. Az adatkezelés céljának megszűnése, a hozzájárulás visszavonása, tiltakozása esetén jogosult kezelt személyes adatainak törlésére,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adatkezelés formája az ajánlatkérő irattárában, továbbá a nyertes ajánlattevő esetében az ajánlatkérő szerződés-nyilvántartásban történő egy eredeti példány formájában továbbá a számviteli nyilvántartásokban történő megőrzés és az elektronikus pályázat rendszerben (EPTK) </w:t>
      </w:r>
      <w:proofErr w:type="spellStart"/>
      <w:r w:rsidRPr="005536B1">
        <w:rPr>
          <w:rFonts w:ascii="Times New Roman" w:eastAsia="Lucida Sans Unicode" w:hAnsi="Times New Roman"/>
          <w:kern w:val="3"/>
          <w:sz w:val="22"/>
          <w:szCs w:val="22"/>
        </w:rPr>
        <w:t>szkennelt</w:t>
      </w:r>
      <w:proofErr w:type="spellEnd"/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 formában, melynek kapcsán az érintett jogosult arra, hogy a rá vonatkozó elektronikus formában kezelt adatokat megkapja, illetve másik adatkezelőnek továbbítsa. Ajánlatkérő a nyertes ajánlattevőt tájékoztatja arról is, hogy a vele kötött – személyes adatokat is tartalmazó - szerződés a Kecskeméti Tankerületi Központ honlapján közzétételre kerül. 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200" w:line="276" w:lineRule="auto"/>
        <w:ind w:left="992" w:hanging="357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érintett személyes adatok adatigénylés és ellenőrzés esetén átadásra kerülhetnek az irányító hatóság és közhatalmi szervek jogszabályban meghatározott feladatainak teljesítése céljára, mely adatátadás esetében az érintett értesítést kap, </w:t>
      </w:r>
    </w:p>
    <w:p w:rsidR="005536B1" w:rsidRPr="005536B1" w:rsidRDefault="005536B1" w:rsidP="005536B1">
      <w:pPr>
        <w:numPr>
          <w:ilvl w:val="0"/>
          <w:numId w:val="20"/>
        </w:numPr>
        <w:spacing w:before="60" w:after="200" w:line="276" w:lineRule="auto"/>
        <w:ind w:left="993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kern w:val="3"/>
          <w:sz w:val="22"/>
          <w:szCs w:val="22"/>
        </w:rPr>
        <w:t xml:space="preserve">Az adatkezelés időtartama az ajánlatkérő </w:t>
      </w:r>
      <w:r w:rsidRPr="005536B1">
        <w:rPr>
          <w:rFonts w:ascii="Times New Roman" w:eastAsia="Calibri" w:hAnsi="Times New Roman"/>
          <w:sz w:val="22"/>
          <w:szCs w:val="22"/>
          <w:lang w:eastAsia="en-US"/>
        </w:rPr>
        <w:t>egyedi iratkezelési szabályzatában meghatározott iratmegőrzési idő, melyet a beszerzési eljárás eredményéről szóló értesítéstől, a nyertes ajánlattevő esetében a szerződés bármely okból történő megszűnésének időpontjától kell számítani.</w:t>
      </w:r>
    </w:p>
    <w:p w:rsidR="005536B1" w:rsidRPr="005536B1" w:rsidRDefault="005536B1" w:rsidP="005536B1">
      <w:pPr>
        <w:spacing w:before="60" w:after="60" w:line="276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u w:val="single"/>
          <w:lang w:eastAsia="en-US"/>
        </w:rPr>
        <w:t>Megismerési nyilatkozat</w:t>
      </w:r>
      <w:r w:rsidRPr="005536B1">
        <w:rPr>
          <w:rFonts w:ascii="Times New Roman" w:hAnsi="Times New Roman"/>
          <w:sz w:val="22"/>
          <w:szCs w:val="22"/>
          <w:lang w:eastAsia="en-US"/>
        </w:rPr>
        <w:t>:</w:t>
      </w: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A személyes adataim ajánlatkérő általi kezelésére vonatkozó tájékoztatást megismertem, a tájékoztatást megfelelőnek tartom és megértettem. </w:t>
      </w:r>
      <w:r w:rsidRPr="005536B1">
        <w:rPr>
          <w:rFonts w:ascii="Times New Roman" w:hAnsi="Times New Roman"/>
          <w:bCs/>
          <w:sz w:val="22"/>
          <w:szCs w:val="22"/>
          <w:lang w:eastAsia="en-US"/>
        </w:rPr>
        <w:t>A tájékoztatásban foglaltak ismeretében önkéntesen, egyértelmű és félreérthetetlen beleegyezésemet adom a rám vonatkozó személyes adatok kezeléséhez.</w:t>
      </w: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</w:t>
      </w:r>
      <w:r w:rsidR="008D1113">
        <w:rPr>
          <w:rFonts w:ascii="Times New Roman" w:hAnsi="Times New Roman"/>
          <w:sz w:val="22"/>
          <w:szCs w:val="22"/>
          <w:lang w:eastAsia="en-US"/>
        </w:rPr>
        <w:t>…….</w:t>
      </w:r>
      <w:r w:rsidRPr="005536B1">
        <w:rPr>
          <w:rFonts w:ascii="Times New Roman" w:hAnsi="Times New Roman"/>
          <w:sz w:val="22"/>
          <w:szCs w:val="22"/>
          <w:lang w:eastAsia="en-US"/>
        </w:rPr>
        <w:t>…., 20…  ………….  …..</w:t>
      </w: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536B1" w:rsidRPr="005536B1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 vezető tisztségviselő</w:t>
      </w:r>
    </w:p>
    <w:p w:rsidR="005536B1" w:rsidRPr="005536B1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kijelölt kapcsolattartó</w:t>
      </w: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536B1" w:rsidRPr="005536B1" w:rsidRDefault="005536B1" w:rsidP="005536B1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sz w:val="22"/>
          <w:szCs w:val="22"/>
          <w:lang w:eastAsia="en-US"/>
        </w:rPr>
        <w:t xml:space="preserve">   teljesítésre kijelölt személy</w:t>
      </w:r>
    </w:p>
    <w:sectPr w:rsidR="005536B1" w:rsidRPr="005536B1" w:rsidSect="00425C10">
      <w:headerReference w:type="even" r:id="rId10"/>
      <w:headerReference w:type="default" r:id="rId11"/>
      <w:footerReference w:type="first" r:id="rId12"/>
      <w:type w:val="continuous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E" w:rsidRDefault="00787FBE">
      <w:r>
        <w:separator/>
      </w:r>
    </w:p>
  </w:endnote>
  <w:endnote w:type="continuationSeparator" w:id="0">
    <w:p w:rsidR="00787FBE" w:rsidRDefault="007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D" w:rsidRPr="001D02BD" w:rsidRDefault="001D02BD" w:rsidP="004C425D">
    <w:pPr>
      <w:pStyle w:val="llb"/>
      <w:rPr>
        <w:rFonts w:ascii="Times New Roman" w:hAnsi="Times New Roman"/>
      </w:rPr>
    </w:pPr>
  </w:p>
  <w:p w:rsidR="00EC5088" w:rsidRPr="006419C8" w:rsidRDefault="00EC5088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E" w:rsidRDefault="00787FBE">
      <w:r>
        <w:separator/>
      </w:r>
    </w:p>
  </w:footnote>
  <w:footnote w:type="continuationSeparator" w:id="0">
    <w:p w:rsidR="00787FBE" w:rsidRDefault="0078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5088"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EC50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50B0">
      <w:rPr>
        <w:rStyle w:val="Oldalszm"/>
        <w:noProof/>
      </w:rPr>
      <w:t>3</w:t>
    </w:r>
    <w:r>
      <w:rPr>
        <w:rStyle w:val="Oldalszm"/>
      </w:rPr>
      <w:fldChar w:fldCharType="end"/>
    </w:r>
  </w:p>
  <w:p w:rsidR="00EC5088" w:rsidRDefault="00EC50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364"/>
    <w:multiLevelType w:val="hybridMultilevel"/>
    <w:tmpl w:val="DC901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05AC9"/>
    <w:multiLevelType w:val="hybridMultilevel"/>
    <w:tmpl w:val="FDD20BEE"/>
    <w:lvl w:ilvl="0" w:tplc="7728CFB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45481D"/>
    <w:multiLevelType w:val="hybridMultilevel"/>
    <w:tmpl w:val="6B726CF4"/>
    <w:lvl w:ilvl="0" w:tplc="000000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C1DAF"/>
    <w:multiLevelType w:val="hybridMultilevel"/>
    <w:tmpl w:val="D6EA5814"/>
    <w:lvl w:ilvl="0" w:tplc="A2FE9D6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97127"/>
    <w:multiLevelType w:val="hybridMultilevel"/>
    <w:tmpl w:val="A252A79E"/>
    <w:lvl w:ilvl="0" w:tplc="91A27A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2EC"/>
    <w:multiLevelType w:val="hybridMultilevel"/>
    <w:tmpl w:val="E4B0BD3A"/>
    <w:lvl w:ilvl="0" w:tplc="18D4D9D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24828"/>
    <w:multiLevelType w:val="hybridMultilevel"/>
    <w:tmpl w:val="F4AAB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F2D8F"/>
    <w:multiLevelType w:val="hybridMultilevel"/>
    <w:tmpl w:val="E07A2412"/>
    <w:lvl w:ilvl="0" w:tplc="0FFEF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77FD"/>
    <w:multiLevelType w:val="hybridMultilevel"/>
    <w:tmpl w:val="EB3AC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A5EAC"/>
    <w:multiLevelType w:val="hybridMultilevel"/>
    <w:tmpl w:val="A67A4766"/>
    <w:lvl w:ilvl="0" w:tplc="1C82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C23EA"/>
    <w:multiLevelType w:val="hybridMultilevel"/>
    <w:tmpl w:val="13AAE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14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0716C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535C"/>
    <w:rsid w:val="000269A8"/>
    <w:rsid w:val="00035B85"/>
    <w:rsid w:val="0004245D"/>
    <w:rsid w:val="00042F8D"/>
    <w:rsid w:val="00046F64"/>
    <w:rsid w:val="00051880"/>
    <w:rsid w:val="000572F5"/>
    <w:rsid w:val="00057A31"/>
    <w:rsid w:val="00067598"/>
    <w:rsid w:val="000720DE"/>
    <w:rsid w:val="00090A90"/>
    <w:rsid w:val="000951EB"/>
    <w:rsid w:val="00096080"/>
    <w:rsid w:val="00097515"/>
    <w:rsid w:val="000A12EB"/>
    <w:rsid w:val="000A29D0"/>
    <w:rsid w:val="000B16B1"/>
    <w:rsid w:val="000B3DAE"/>
    <w:rsid w:val="000B4347"/>
    <w:rsid w:val="000C0345"/>
    <w:rsid w:val="000C0890"/>
    <w:rsid w:val="000C0F5F"/>
    <w:rsid w:val="000C2D98"/>
    <w:rsid w:val="000C42F0"/>
    <w:rsid w:val="000C509F"/>
    <w:rsid w:val="000D1A9F"/>
    <w:rsid w:val="000D249F"/>
    <w:rsid w:val="000D2609"/>
    <w:rsid w:val="000D4DE8"/>
    <w:rsid w:val="000D673F"/>
    <w:rsid w:val="000E35DB"/>
    <w:rsid w:val="000E3E21"/>
    <w:rsid w:val="000F0565"/>
    <w:rsid w:val="000F50BA"/>
    <w:rsid w:val="000F6A59"/>
    <w:rsid w:val="000F74D9"/>
    <w:rsid w:val="000F7EAF"/>
    <w:rsid w:val="001009E9"/>
    <w:rsid w:val="00102F04"/>
    <w:rsid w:val="001042D9"/>
    <w:rsid w:val="00104920"/>
    <w:rsid w:val="00106F9A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0A4F"/>
    <w:rsid w:val="00134629"/>
    <w:rsid w:val="0013576C"/>
    <w:rsid w:val="0014136C"/>
    <w:rsid w:val="00141D46"/>
    <w:rsid w:val="00143611"/>
    <w:rsid w:val="00143855"/>
    <w:rsid w:val="00146761"/>
    <w:rsid w:val="0014681D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154E"/>
    <w:rsid w:val="001C21CA"/>
    <w:rsid w:val="001D02BD"/>
    <w:rsid w:val="001D2B4D"/>
    <w:rsid w:val="001D3C77"/>
    <w:rsid w:val="001E5655"/>
    <w:rsid w:val="001E5770"/>
    <w:rsid w:val="001E59B8"/>
    <w:rsid w:val="001E71E1"/>
    <w:rsid w:val="001F3A21"/>
    <w:rsid w:val="001F5C94"/>
    <w:rsid w:val="001F5DB8"/>
    <w:rsid w:val="00204967"/>
    <w:rsid w:val="00207968"/>
    <w:rsid w:val="00212757"/>
    <w:rsid w:val="002143AA"/>
    <w:rsid w:val="002151BE"/>
    <w:rsid w:val="00215F9E"/>
    <w:rsid w:val="00217240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0BFD"/>
    <w:rsid w:val="00256E17"/>
    <w:rsid w:val="002649D9"/>
    <w:rsid w:val="002657CA"/>
    <w:rsid w:val="00265A3D"/>
    <w:rsid w:val="002713EB"/>
    <w:rsid w:val="002724CA"/>
    <w:rsid w:val="0027329A"/>
    <w:rsid w:val="002733EE"/>
    <w:rsid w:val="00274118"/>
    <w:rsid w:val="00277BD7"/>
    <w:rsid w:val="00280267"/>
    <w:rsid w:val="00284BB6"/>
    <w:rsid w:val="00285CB1"/>
    <w:rsid w:val="00287192"/>
    <w:rsid w:val="00290792"/>
    <w:rsid w:val="0029393D"/>
    <w:rsid w:val="00294FB7"/>
    <w:rsid w:val="002A0552"/>
    <w:rsid w:val="002A1877"/>
    <w:rsid w:val="002A39DF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28A"/>
    <w:rsid w:val="00315728"/>
    <w:rsid w:val="00321386"/>
    <w:rsid w:val="00323735"/>
    <w:rsid w:val="00324D1C"/>
    <w:rsid w:val="00324F37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023D"/>
    <w:rsid w:val="00361BB5"/>
    <w:rsid w:val="0036607D"/>
    <w:rsid w:val="00366784"/>
    <w:rsid w:val="00375D36"/>
    <w:rsid w:val="00383B37"/>
    <w:rsid w:val="00386D8E"/>
    <w:rsid w:val="00387126"/>
    <w:rsid w:val="00391BF7"/>
    <w:rsid w:val="00393911"/>
    <w:rsid w:val="00396136"/>
    <w:rsid w:val="003A0140"/>
    <w:rsid w:val="003A3BB1"/>
    <w:rsid w:val="003A615F"/>
    <w:rsid w:val="003B098A"/>
    <w:rsid w:val="003B560F"/>
    <w:rsid w:val="003B7D34"/>
    <w:rsid w:val="003C22A1"/>
    <w:rsid w:val="003C77F4"/>
    <w:rsid w:val="003D1105"/>
    <w:rsid w:val="003D2B55"/>
    <w:rsid w:val="003D4911"/>
    <w:rsid w:val="003D7093"/>
    <w:rsid w:val="003E1700"/>
    <w:rsid w:val="003E3197"/>
    <w:rsid w:val="003E3B7F"/>
    <w:rsid w:val="003E5B60"/>
    <w:rsid w:val="003F1089"/>
    <w:rsid w:val="003F158B"/>
    <w:rsid w:val="003F3BA9"/>
    <w:rsid w:val="003F7440"/>
    <w:rsid w:val="00400842"/>
    <w:rsid w:val="00403F31"/>
    <w:rsid w:val="0040604D"/>
    <w:rsid w:val="00413CA4"/>
    <w:rsid w:val="0041537A"/>
    <w:rsid w:val="004170A5"/>
    <w:rsid w:val="0041785F"/>
    <w:rsid w:val="00424F81"/>
    <w:rsid w:val="004253D5"/>
    <w:rsid w:val="00425C10"/>
    <w:rsid w:val="00427E6D"/>
    <w:rsid w:val="00430455"/>
    <w:rsid w:val="0043060C"/>
    <w:rsid w:val="00432502"/>
    <w:rsid w:val="00433080"/>
    <w:rsid w:val="00433EC7"/>
    <w:rsid w:val="00436F13"/>
    <w:rsid w:val="00437F01"/>
    <w:rsid w:val="00440842"/>
    <w:rsid w:val="004470A2"/>
    <w:rsid w:val="00447F24"/>
    <w:rsid w:val="0045305A"/>
    <w:rsid w:val="00457FAF"/>
    <w:rsid w:val="00460551"/>
    <w:rsid w:val="00462A50"/>
    <w:rsid w:val="00464D2E"/>
    <w:rsid w:val="00466544"/>
    <w:rsid w:val="00470E33"/>
    <w:rsid w:val="004712C2"/>
    <w:rsid w:val="004762DB"/>
    <w:rsid w:val="00476D51"/>
    <w:rsid w:val="00480299"/>
    <w:rsid w:val="004900A5"/>
    <w:rsid w:val="00492A2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C425D"/>
    <w:rsid w:val="004D4927"/>
    <w:rsid w:val="004D49A8"/>
    <w:rsid w:val="004D6B82"/>
    <w:rsid w:val="004E01A0"/>
    <w:rsid w:val="004E02AB"/>
    <w:rsid w:val="004E2D8E"/>
    <w:rsid w:val="004E359F"/>
    <w:rsid w:val="004F7947"/>
    <w:rsid w:val="00500D9E"/>
    <w:rsid w:val="00503117"/>
    <w:rsid w:val="00504D91"/>
    <w:rsid w:val="00505248"/>
    <w:rsid w:val="00510367"/>
    <w:rsid w:val="005106F4"/>
    <w:rsid w:val="00515758"/>
    <w:rsid w:val="00520DAF"/>
    <w:rsid w:val="00520F10"/>
    <w:rsid w:val="005224F6"/>
    <w:rsid w:val="00523743"/>
    <w:rsid w:val="00523A05"/>
    <w:rsid w:val="0052663C"/>
    <w:rsid w:val="00527386"/>
    <w:rsid w:val="00532FAD"/>
    <w:rsid w:val="0053705B"/>
    <w:rsid w:val="005475E6"/>
    <w:rsid w:val="00552B51"/>
    <w:rsid w:val="005536B1"/>
    <w:rsid w:val="0055539C"/>
    <w:rsid w:val="005557EF"/>
    <w:rsid w:val="005609AE"/>
    <w:rsid w:val="00564DC3"/>
    <w:rsid w:val="00565971"/>
    <w:rsid w:val="00571D17"/>
    <w:rsid w:val="00572660"/>
    <w:rsid w:val="00575875"/>
    <w:rsid w:val="00586399"/>
    <w:rsid w:val="005867FA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0472"/>
    <w:rsid w:val="005C489B"/>
    <w:rsid w:val="005C521D"/>
    <w:rsid w:val="005D2EA4"/>
    <w:rsid w:val="005D50B0"/>
    <w:rsid w:val="005E0E66"/>
    <w:rsid w:val="005E4156"/>
    <w:rsid w:val="005F08C7"/>
    <w:rsid w:val="00606F36"/>
    <w:rsid w:val="00607938"/>
    <w:rsid w:val="0062112C"/>
    <w:rsid w:val="006222D5"/>
    <w:rsid w:val="006327C5"/>
    <w:rsid w:val="00632BD9"/>
    <w:rsid w:val="006360CE"/>
    <w:rsid w:val="006419C8"/>
    <w:rsid w:val="00644826"/>
    <w:rsid w:val="0064552C"/>
    <w:rsid w:val="00647223"/>
    <w:rsid w:val="00647F65"/>
    <w:rsid w:val="006515E6"/>
    <w:rsid w:val="006562BC"/>
    <w:rsid w:val="00663188"/>
    <w:rsid w:val="0066692B"/>
    <w:rsid w:val="00672CAF"/>
    <w:rsid w:val="006751A9"/>
    <w:rsid w:val="00675A7C"/>
    <w:rsid w:val="0068233F"/>
    <w:rsid w:val="006830B6"/>
    <w:rsid w:val="006832AD"/>
    <w:rsid w:val="00684B3D"/>
    <w:rsid w:val="00684BEB"/>
    <w:rsid w:val="00684EB0"/>
    <w:rsid w:val="006920D7"/>
    <w:rsid w:val="006933EA"/>
    <w:rsid w:val="006A0A49"/>
    <w:rsid w:val="006A25AD"/>
    <w:rsid w:val="006A2B4F"/>
    <w:rsid w:val="006B0CAD"/>
    <w:rsid w:val="006B0EF0"/>
    <w:rsid w:val="006B5CB9"/>
    <w:rsid w:val="006C05A2"/>
    <w:rsid w:val="006C085D"/>
    <w:rsid w:val="006C30EE"/>
    <w:rsid w:val="006C6656"/>
    <w:rsid w:val="006E0856"/>
    <w:rsid w:val="006E169C"/>
    <w:rsid w:val="006E1F6B"/>
    <w:rsid w:val="006E5A24"/>
    <w:rsid w:val="006E5F81"/>
    <w:rsid w:val="006E74DD"/>
    <w:rsid w:val="006F7BEE"/>
    <w:rsid w:val="00702DB5"/>
    <w:rsid w:val="0070347B"/>
    <w:rsid w:val="00705D81"/>
    <w:rsid w:val="00706832"/>
    <w:rsid w:val="00706FBA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47647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87FBE"/>
    <w:rsid w:val="0079224E"/>
    <w:rsid w:val="00795B06"/>
    <w:rsid w:val="007A4119"/>
    <w:rsid w:val="007A47C1"/>
    <w:rsid w:val="007A5415"/>
    <w:rsid w:val="007A5F39"/>
    <w:rsid w:val="007A6F84"/>
    <w:rsid w:val="007A7104"/>
    <w:rsid w:val="007B4778"/>
    <w:rsid w:val="007B504A"/>
    <w:rsid w:val="007C16DA"/>
    <w:rsid w:val="007C585B"/>
    <w:rsid w:val="007D361E"/>
    <w:rsid w:val="007D46C4"/>
    <w:rsid w:val="007D75A4"/>
    <w:rsid w:val="007D7F85"/>
    <w:rsid w:val="007E4371"/>
    <w:rsid w:val="007E4AAD"/>
    <w:rsid w:val="007E7878"/>
    <w:rsid w:val="007F42FE"/>
    <w:rsid w:val="007F659B"/>
    <w:rsid w:val="007F76F9"/>
    <w:rsid w:val="007F782D"/>
    <w:rsid w:val="008021BA"/>
    <w:rsid w:val="00805912"/>
    <w:rsid w:val="00807FC7"/>
    <w:rsid w:val="00812FE8"/>
    <w:rsid w:val="00814573"/>
    <w:rsid w:val="00820402"/>
    <w:rsid w:val="008218C4"/>
    <w:rsid w:val="0083562D"/>
    <w:rsid w:val="00840025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3E7"/>
    <w:rsid w:val="008927DE"/>
    <w:rsid w:val="008971FC"/>
    <w:rsid w:val="008A14FD"/>
    <w:rsid w:val="008A3101"/>
    <w:rsid w:val="008A3CB3"/>
    <w:rsid w:val="008A51AE"/>
    <w:rsid w:val="008B2B15"/>
    <w:rsid w:val="008B60E4"/>
    <w:rsid w:val="008B60E9"/>
    <w:rsid w:val="008B651A"/>
    <w:rsid w:val="008C49AC"/>
    <w:rsid w:val="008C5349"/>
    <w:rsid w:val="008C5BC3"/>
    <w:rsid w:val="008C635D"/>
    <w:rsid w:val="008C72FD"/>
    <w:rsid w:val="008D0269"/>
    <w:rsid w:val="008D1113"/>
    <w:rsid w:val="008D33B9"/>
    <w:rsid w:val="008D7CD9"/>
    <w:rsid w:val="008E2F50"/>
    <w:rsid w:val="008E3A6C"/>
    <w:rsid w:val="008E654D"/>
    <w:rsid w:val="008F5D96"/>
    <w:rsid w:val="008F6C7A"/>
    <w:rsid w:val="008F70BE"/>
    <w:rsid w:val="008F75C9"/>
    <w:rsid w:val="009115CE"/>
    <w:rsid w:val="0091324E"/>
    <w:rsid w:val="00916677"/>
    <w:rsid w:val="00917E26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0B40"/>
    <w:rsid w:val="00975D74"/>
    <w:rsid w:val="0097737F"/>
    <w:rsid w:val="00984369"/>
    <w:rsid w:val="009878BC"/>
    <w:rsid w:val="00990FBE"/>
    <w:rsid w:val="009916DD"/>
    <w:rsid w:val="009954DF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4321"/>
    <w:rsid w:val="009E52A9"/>
    <w:rsid w:val="009E7E56"/>
    <w:rsid w:val="009E7F42"/>
    <w:rsid w:val="009F1076"/>
    <w:rsid w:val="00A00C3D"/>
    <w:rsid w:val="00A015ED"/>
    <w:rsid w:val="00A0539A"/>
    <w:rsid w:val="00A12C27"/>
    <w:rsid w:val="00A1651B"/>
    <w:rsid w:val="00A21AC2"/>
    <w:rsid w:val="00A21B20"/>
    <w:rsid w:val="00A21EDA"/>
    <w:rsid w:val="00A23AEB"/>
    <w:rsid w:val="00A24303"/>
    <w:rsid w:val="00A261CA"/>
    <w:rsid w:val="00A32016"/>
    <w:rsid w:val="00A3346B"/>
    <w:rsid w:val="00A33E9F"/>
    <w:rsid w:val="00A36942"/>
    <w:rsid w:val="00A375AB"/>
    <w:rsid w:val="00A416B1"/>
    <w:rsid w:val="00A43F86"/>
    <w:rsid w:val="00A50E0F"/>
    <w:rsid w:val="00A512CD"/>
    <w:rsid w:val="00A55CCD"/>
    <w:rsid w:val="00A56EC5"/>
    <w:rsid w:val="00A66AF5"/>
    <w:rsid w:val="00A6701F"/>
    <w:rsid w:val="00A760F2"/>
    <w:rsid w:val="00A76439"/>
    <w:rsid w:val="00A7668E"/>
    <w:rsid w:val="00A76C65"/>
    <w:rsid w:val="00A80C34"/>
    <w:rsid w:val="00A86CA0"/>
    <w:rsid w:val="00A91026"/>
    <w:rsid w:val="00A935C6"/>
    <w:rsid w:val="00A95805"/>
    <w:rsid w:val="00A96FEE"/>
    <w:rsid w:val="00AA3279"/>
    <w:rsid w:val="00AB106A"/>
    <w:rsid w:val="00AB40A2"/>
    <w:rsid w:val="00AB4B40"/>
    <w:rsid w:val="00AB52AE"/>
    <w:rsid w:val="00AB6719"/>
    <w:rsid w:val="00AD3160"/>
    <w:rsid w:val="00AD50EF"/>
    <w:rsid w:val="00AD6E55"/>
    <w:rsid w:val="00AD73D9"/>
    <w:rsid w:val="00AE560B"/>
    <w:rsid w:val="00AE57CC"/>
    <w:rsid w:val="00AE793D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793"/>
    <w:rsid w:val="00B57F37"/>
    <w:rsid w:val="00B628AD"/>
    <w:rsid w:val="00B65BF4"/>
    <w:rsid w:val="00B6745F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3AC"/>
    <w:rsid w:val="00BB4F23"/>
    <w:rsid w:val="00BB5EBD"/>
    <w:rsid w:val="00BB6BC3"/>
    <w:rsid w:val="00BB7AB1"/>
    <w:rsid w:val="00BB7EA1"/>
    <w:rsid w:val="00BC6E7C"/>
    <w:rsid w:val="00BC7956"/>
    <w:rsid w:val="00BD1430"/>
    <w:rsid w:val="00BD3A2F"/>
    <w:rsid w:val="00BD46C4"/>
    <w:rsid w:val="00BE0379"/>
    <w:rsid w:val="00BE0F2F"/>
    <w:rsid w:val="00BE10DB"/>
    <w:rsid w:val="00BE3926"/>
    <w:rsid w:val="00BF267D"/>
    <w:rsid w:val="00C02F57"/>
    <w:rsid w:val="00C11DD7"/>
    <w:rsid w:val="00C16A99"/>
    <w:rsid w:val="00C21BAB"/>
    <w:rsid w:val="00C2365E"/>
    <w:rsid w:val="00C23E7D"/>
    <w:rsid w:val="00C252F3"/>
    <w:rsid w:val="00C306DD"/>
    <w:rsid w:val="00C34AA3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28AD"/>
    <w:rsid w:val="00C85870"/>
    <w:rsid w:val="00C87B21"/>
    <w:rsid w:val="00C9301B"/>
    <w:rsid w:val="00C93B07"/>
    <w:rsid w:val="00CA24E9"/>
    <w:rsid w:val="00CA50B4"/>
    <w:rsid w:val="00CB1865"/>
    <w:rsid w:val="00CB1885"/>
    <w:rsid w:val="00CB309D"/>
    <w:rsid w:val="00CB626E"/>
    <w:rsid w:val="00CB7181"/>
    <w:rsid w:val="00CB7F83"/>
    <w:rsid w:val="00CC0072"/>
    <w:rsid w:val="00CC4A29"/>
    <w:rsid w:val="00CC570C"/>
    <w:rsid w:val="00CC58D9"/>
    <w:rsid w:val="00CD0366"/>
    <w:rsid w:val="00CD0B0B"/>
    <w:rsid w:val="00CD0E28"/>
    <w:rsid w:val="00CD4605"/>
    <w:rsid w:val="00CF2399"/>
    <w:rsid w:val="00CF687D"/>
    <w:rsid w:val="00CF74A9"/>
    <w:rsid w:val="00D01A84"/>
    <w:rsid w:val="00D020AF"/>
    <w:rsid w:val="00D0310A"/>
    <w:rsid w:val="00D052DF"/>
    <w:rsid w:val="00D15DBB"/>
    <w:rsid w:val="00D17A4B"/>
    <w:rsid w:val="00D20AB5"/>
    <w:rsid w:val="00D24C2E"/>
    <w:rsid w:val="00D2524C"/>
    <w:rsid w:val="00D26858"/>
    <w:rsid w:val="00D309BE"/>
    <w:rsid w:val="00D31103"/>
    <w:rsid w:val="00D4087A"/>
    <w:rsid w:val="00D54655"/>
    <w:rsid w:val="00D54679"/>
    <w:rsid w:val="00D56140"/>
    <w:rsid w:val="00D60A6B"/>
    <w:rsid w:val="00D67244"/>
    <w:rsid w:val="00D70893"/>
    <w:rsid w:val="00D71BDB"/>
    <w:rsid w:val="00D759FD"/>
    <w:rsid w:val="00D81706"/>
    <w:rsid w:val="00D860F0"/>
    <w:rsid w:val="00D86672"/>
    <w:rsid w:val="00D9226C"/>
    <w:rsid w:val="00D93186"/>
    <w:rsid w:val="00D951CE"/>
    <w:rsid w:val="00DB0088"/>
    <w:rsid w:val="00DB162B"/>
    <w:rsid w:val="00DB1E3B"/>
    <w:rsid w:val="00DC2B66"/>
    <w:rsid w:val="00DC5AD9"/>
    <w:rsid w:val="00DC60AD"/>
    <w:rsid w:val="00DC7068"/>
    <w:rsid w:val="00DD3E92"/>
    <w:rsid w:val="00DD5041"/>
    <w:rsid w:val="00DD6FA5"/>
    <w:rsid w:val="00DD7993"/>
    <w:rsid w:val="00DD7A68"/>
    <w:rsid w:val="00DF57ED"/>
    <w:rsid w:val="00DF71CF"/>
    <w:rsid w:val="00E0075D"/>
    <w:rsid w:val="00E0329F"/>
    <w:rsid w:val="00E03D07"/>
    <w:rsid w:val="00E041A7"/>
    <w:rsid w:val="00E220F2"/>
    <w:rsid w:val="00E270E7"/>
    <w:rsid w:val="00E357BA"/>
    <w:rsid w:val="00E36E24"/>
    <w:rsid w:val="00E36E7E"/>
    <w:rsid w:val="00E37E20"/>
    <w:rsid w:val="00E40DAD"/>
    <w:rsid w:val="00E43158"/>
    <w:rsid w:val="00E45FB8"/>
    <w:rsid w:val="00E61E23"/>
    <w:rsid w:val="00E65AF2"/>
    <w:rsid w:val="00E76A02"/>
    <w:rsid w:val="00E9151B"/>
    <w:rsid w:val="00E91AA4"/>
    <w:rsid w:val="00E945D5"/>
    <w:rsid w:val="00EA06EB"/>
    <w:rsid w:val="00EA7AD6"/>
    <w:rsid w:val="00EA7D7A"/>
    <w:rsid w:val="00EB0600"/>
    <w:rsid w:val="00EB272A"/>
    <w:rsid w:val="00EB4C65"/>
    <w:rsid w:val="00EB7A10"/>
    <w:rsid w:val="00EC5088"/>
    <w:rsid w:val="00EC5F3E"/>
    <w:rsid w:val="00EC7ED1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10A30"/>
    <w:rsid w:val="00F12A6F"/>
    <w:rsid w:val="00F166D8"/>
    <w:rsid w:val="00F22229"/>
    <w:rsid w:val="00F23720"/>
    <w:rsid w:val="00F24032"/>
    <w:rsid w:val="00F24CA4"/>
    <w:rsid w:val="00F27080"/>
    <w:rsid w:val="00F321D4"/>
    <w:rsid w:val="00F32304"/>
    <w:rsid w:val="00F36C59"/>
    <w:rsid w:val="00F36D0B"/>
    <w:rsid w:val="00F42794"/>
    <w:rsid w:val="00F47420"/>
    <w:rsid w:val="00F474F9"/>
    <w:rsid w:val="00F54C9D"/>
    <w:rsid w:val="00F5531E"/>
    <w:rsid w:val="00F55B93"/>
    <w:rsid w:val="00F61C5D"/>
    <w:rsid w:val="00F64879"/>
    <w:rsid w:val="00F700A0"/>
    <w:rsid w:val="00F70881"/>
    <w:rsid w:val="00F80145"/>
    <w:rsid w:val="00F812AD"/>
    <w:rsid w:val="00F84CE5"/>
    <w:rsid w:val="00F93625"/>
    <w:rsid w:val="00F95130"/>
    <w:rsid w:val="00FA2F11"/>
    <w:rsid w:val="00FA3BF9"/>
    <w:rsid w:val="00FC7B79"/>
    <w:rsid w:val="00FE1904"/>
    <w:rsid w:val="00FE3E90"/>
    <w:rsid w:val="00FE6908"/>
    <w:rsid w:val="00FE7120"/>
    <w:rsid w:val="00FE7D6F"/>
    <w:rsid w:val="00FE7F89"/>
    <w:rsid w:val="00FF20B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5F39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5F39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706FBA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06FBA"/>
    <w:rPr>
      <w:rFonts w:ascii="Consolas" w:hAnsi="Consolas" w:cs="Times New Roman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747647"/>
    <w:pPr>
      <w:spacing w:before="100" w:beforeAutospacing="1" w:after="100" w:afterAutospacing="1"/>
    </w:pPr>
    <w:rPr>
      <w:rFonts w:ascii="Times New Roman" w:hAnsi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54DF"/>
    <w:rPr>
      <w:rFonts w:ascii="Courier New" w:hAnsi="Courier New" w:cs="Courier New"/>
    </w:rPr>
  </w:style>
  <w:style w:type="paragraph" w:customStyle="1" w:styleId="Standard">
    <w:name w:val="Standard"/>
    <w:uiPriority w:val="99"/>
    <w:rsid w:val="00130A4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D1430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30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rsid w:val="00BD1430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locked/>
    <w:rsid w:val="001C15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5F39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5F39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706FBA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06FBA"/>
    <w:rPr>
      <w:rFonts w:ascii="Consolas" w:hAnsi="Consolas" w:cs="Times New Roman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747647"/>
    <w:pPr>
      <w:spacing w:before="100" w:beforeAutospacing="1" w:after="100" w:afterAutospacing="1"/>
    </w:pPr>
    <w:rPr>
      <w:rFonts w:ascii="Times New Roman" w:hAnsi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54DF"/>
    <w:rPr>
      <w:rFonts w:ascii="Courier New" w:hAnsi="Courier New" w:cs="Courier New"/>
    </w:rPr>
  </w:style>
  <w:style w:type="paragraph" w:customStyle="1" w:styleId="Standard">
    <w:name w:val="Standard"/>
    <w:uiPriority w:val="99"/>
    <w:rsid w:val="00130A4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D1430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30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rsid w:val="00BD1430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locked/>
    <w:rsid w:val="001C15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al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8CF-67AF-4C68-9437-3AE94287C59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71B6D31-FD7B-41A2-8133-A714920A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</Pages>
  <Words>910</Words>
  <Characters>7029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 István Általános Iskola,</vt:lpstr>
    </vt:vector>
  </TitlesOfParts>
  <Company>eüm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 István Általános Iskola,</dc:title>
  <dc:creator>szteva</dc:creator>
  <cp:lastModifiedBy>Juhász Marianna</cp:lastModifiedBy>
  <cp:revision>3</cp:revision>
  <cp:lastPrinted>2019-04-30T06:50:00Z</cp:lastPrinted>
  <dcterms:created xsi:type="dcterms:W3CDTF">2019-05-02T09:48:00Z</dcterms:created>
  <dcterms:modified xsi:type="dcterms:W3CDTF">2019-05-02T09:48:00Z</dcterms:modified>
</cp:coreProperties>
</file>