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4F" w:rsidRPr="0014681D" w:rsidRDefault="00130A4F" w:rsidP="00130A4F">
      <w:pPr>
        <w:tabs>
          <w:tab w:val="center" w:pos="6663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14681D">
        <w:rPr>
          <w:rFonts w:ascii="Times New Roman" w:hAnsi="Times New Roman"/>
          <w:b/>
          <w:bCs/>
        </w:rPr>
        <w:t>AJÁNLATI NYILATKOZAT</w:t>
      </w:r>
    </w:p>
    <w:p w:rsidR="00130A4F" w:rsidRPr="0014681D" w:rsidRDefault="007E4AAD" w:rsidP="00130A4F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14681D">
        <w:rPr>
          <w:rFonts w:ascii="Times New Roman" w:hAnsi="Times New Roman"/>
          <w:b/>
          <w:bCs/>
          <w:smallCaps/>
        </w:rPr>
        <w:t>T</w:t>
      </w:r>
      <w:r w:rsidR="00130A4F" w:rsidRPr="0014681D">
        <w:rPr>
          <w:rFonts w:ascii="Times New Roman" w:hAnsi="Times New Roman"/>
          <w:b/>
          <w:bCs/>
          <w:smallCaps/>
        </w:rPr>
        <w:t>K/025/</w:t>
      </w:r>
      <w:r w:rsidR="007F659B" w:rsidRPr="0014681D">
        <w:rPr>
          <w:rFonts w:ascii="Times New Roman" w:hAnsi="Times New Roman"/>
          <w:b/>
          <w:bCs/>
          <w:smallCaps/>
        </w:rPr>
        <w:t>0</w:t>
      </w:r>
      <w:r w:rsidR="0084501B">
        <w:rPr>
          <w:rFonts w:ascii="Times New Roman" w:hAnsi="Times New Roman"/>
          <w:b/>
          <w:bCs/>
          <w:smallCaps/>
        </w:rPr>
        <w:t>0684</w:t>
      </w:r>
      <w:r w:rsidR="00391BF7" w:rsidRPr="0014681D">
        <w:rPr>
          <w:rFonts w:ascii="Times New Roman" w:hAnsi="Times New Roman"/>
          <w:b/>
          <w:bCs/>
          <w:smallCaps/>
        </w:rPr>
        <w:t>-</w:t>
      </w:r>
      <w:r w:rsidR="0078611C">
        <w:rPr>
          <w:rFonts w:ascii="Times New Roman" w:hAnsi="Times New Roman"/>
          <w:b/>
          <w:bCs/>
          <w:smallCaps/>
        </w:rPr>
        <w:t>6</w:t>
      </w:r>
      <w:r w:rsidR="0084501B">
        <w:rPr>
          <w:rFonts w:ascii="Times New Roman" w:hAnsi="Times New Roman"/>
          <w:b/>
          <w:bCs/>
          <w:smallCaps/>
        </w:rPr>
        <w:t>/2022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ind w:firstLine="709"/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jc w:val="both"/>
        <w:rPr>
          <w:rFonts w:ascii="Times New Roman" w:hAnsi="Times New Roman"/>
        </w:rPr>
      </w:pPr>
      <w:proofErr w:type="gramStart"/>
      <w:r w:rsidRPr="005259BA">
        <w:rPr>
          <w:rFonts w:ascii="Times New Roman" w:hAnsi="Times New Roman"/>
        </w:rPr>
        <w:t>Alulírott …</w:t>
      </w:r>
      <w:proofErr w:type="gramEnd"/>
      <w:r w:rsidRPr="005259BA">
        <w:rPr>
          <w:rFonts w:ascii="Times New Roman" w:hAnsi="Times New Roman"/>
        </w:rPr>
        <w:t xml:space="preserve">………………………………… mint 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3686"/>
      </w:tblGrid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Cégnév / név: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Székhelye: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Adóigazgatási azonosító száma / adószáma: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Cégjegyzék szám / Egyéni vállalkozói igazolvány száma: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rPr>
          <w:trHeight w:val="85"/>
        </w:trPr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Számlavezető pénzintézet neve: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 xml:space="preserve">Bankszámlaszáma: 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Telefonszám: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Email cím: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Kapcsolattartó: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ind w:firstLine="709"/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jc w:val="both"/>
        <w:rPr>
          <w:rFonts w:ascii="Times New Roman" w:hAnsi="Times New Roman"/>
        </w:rPr>
      </w:pPr>
      <w:proofErr w:type="gramStart"/>
      <w:r w:rsidRPr="005259BA">
        <w:rPr>
          <w:rFonts w:ascii="Times New Roman" w:hAnsi="Times New Roman"/>
        </w:rPr>
        <w:t>képviselője</w:t>
      </w:r>
      <w:proofErr w:type="gramEnd"/>
      <w:r w:rsidRPr="005259BA">
        <w:rPr>
          <w:rFonts w:ascii="Times New Roman" w:hAnsi="Times New Roman"/>
        </w:rPr>
        <w:t xml:space="preserve"> a Kecskeméti Tankerületi Központ </w:t>
      </w:r>
      <w:r w:rsidR="007E4AAD">
        <w:rPr>
          <w:rFonts w:ascii="Times New Roman" w:hAnsi="Times New Roman"/>
        </w:rPr>
        <w:t>T</w:t>
      </w:r>
      <w:r>
        <w:rPr>
          <w:rFonts w:ascii="Times New Roman" w:hAnsi="Times New Roman"/>
        </w:rPr>
        <w:t>K/025/</w:t>
      </w:r>
      <w:r w:rsidR="007F659B">
        <w:rPr>
          <w:rFonts w:ascii="Times New Roman" w:hAnsi="Times New Roman"/>
        </w:rPr>
        <w:t>0</w:t>
      </w:r>
      <w:r w:rsidR="00101A9A">
        <w:rPr>
          <w:rFonts w:ascii="Times New Roman" w:hAnsi="Times New Roman"/>
        </w:rPr>
        <w:t>0684</w:t>
      </w:r>
      <w:r w:rsidR="00391BF7">
        <w:rPr>
          <w:rFonts w:ascii="Times New Roman" w:hAnsi="Times New Roman"/>
        </w:rPr>
        <w:t>-</w:t>
      </w:r>
      <w:r w:rsidR="0078611C">
        <w:rPr>
          <w:rFonts w:ascii="Times New Roman" w:hAnsi="Times New Roman"/>
        </w:rPr>
        <w:t>6</w:t>
      </w:r>
      <w:r w:rsidR="00391BF7">
        <w:rPr>
          <w:rFonts w:ascii="Times New Roman" w:hAnsi="Times New Roman"/>
        </w:rPr>
        <w:t>/20</w:t>
      </w:r>
      <w:r w:rsidR="00101A9A">
        <w:rPr>
          <w:rFonts w:ascii="Times New Roman" w:hAnsi="Times New Roman"/>
        </w:rPr>
        <w:t>22</w:t>
      </w:r>
      <w:r w:rsidRPr="005259BA">
        <w:rPr>
          <w:rFonts w:ascii="Times New Roman" w:hAnsi="Times New Roman"/>
        </w:rPr>
        <w:t xml:space="preserve"> számú ajánlatkérésére 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84501B" w:rsidRDefault="0084501B" w:rsidP="0084501B">
      <w:pPr>
        <w:pStyle w:val="Listaszerbekezds"/>
        <w:numPr>
          <w:ilvl w:val="0"/>
          <w:numId w:val="12"/>
        </w:numPr>
        <w:jc w:val="both"/>
      </w:pPr>
      <w:r>
        <w:t>nyilatkozom, hogy az Ajánlattevő rendelkezik az ajánlatkérésben meghatározott feladatok ellátásához szükséges eszközökkel, személyi és tárgyi feltételekkel</w:t>
      </w:r>
    </w:p>
    <w:p w:rsidR="0084501B" w:rsidRDefault="0084501B" w:rsidP="0084501B">
      <w:pPr>
        <w:pStyle w:val="Listaszerbekezds"/>
        <w:jc w:val="both"/>
      </w:pPr>
    </w:p>
    <w:p w:rsidR="00130A4F" w:rsidRDefault="0084501B" w:rsidP="004D572E">
      <w:pPr>
        <w:pStyle w:val="Listaszerbekezds"/>
        <w:numPr>
          <w:ilvl w:val="0"/>
          <w:numId w:val="12"/>
        </w:numPr>
        <w:contextualSpacing w:val="0"/>
        <w:jc w:val="both"/>
      </w:pPr>
      <w:r>
        <w:t>nyilatkozom, hogy az Ajánlattevőnek adó, – vagy köztartozása nincs</w:t>
      </w:r>
      <w:r w:rsidR="009143F1">
        <w:t>.</w:t>
      </w:r>
    </w:p>
    <w:p w:rsidR="009143F1" w:rsidRPr="005259BA" w:rsidRDefault="009143F1" w:rsidP="009143F1">
      <w:pPr>
        <w:pStyle w:val="Listaszerbekezds"/>
        <w:contextualSpacing w:val="0"/>
        <w:jc w:val="both"/>
      </w:pP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>Kelt</w:t>
      </w:r>
      <w:proofErr w:type="gramStart"/>
      <w:r w:rsidRPr="005259BA">
        <w:rPr>
          <w:rFonts w:ascii="Times New Roman" w:hAnsi="Times New Roman"/>
          <w:bCs/>
          <w:color w:val="000000"/>
        </w:rPr>
        <w:t>: …</w:t>
      </w:r>
      <w:proofErr w:type="gramEnd"/>
      <w:r w:rsidRPr="005259BA">
        <w:rPr>
          <w:rFonts w:ascii="Times New Roman" w:hAnsi="Times New Roman"/>
          <w:bCs/>
          <w:color w:val="000000"/>
        </w:rPr>
        <w:t>………………………………………..</w:t>
      </w: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…………………………………</w:t>
      </w: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Ajánlattevő</w:t>
      </w:r>
      <w:r w:rsidRPr="005259BA">
        <w:rPr>
          <w:rFonts w:ascii="Times New Roman" w:hAnsi="Times New Roman"/>
          <w:bCs/>
          <w:color w:val="000000"/>
        </w:rPr>
        <w:tab/>
      </w: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7B4E24" w:rsidRDefault="007B4E24" w:rsidP="00BD1430">
      <w:pPr>
        <w:jc w:val="center"/>
        <w:rPr>
          <w:rFonts w:ascii="Times New Roman" w:hAnsi="Times New Roman"/>
          <w:b/>
        </w:rPr>
      </w:pPr>
    </w:p>
    <w:p w:rsidR="000B36BA" w:rsidRDefault="000B36BA" w:rsidP="00BD1430">
      <w:pPr>
        <w:jc w:val="center"/>
        <w:rPr>
          <w:rFonts w:ascii="Times New Roman" w:hAnsi="Times New Roman"/>
          <w:b/>
        </w:rPr>
      </w:pPr>
    </w:p>
    <w:p w:rsidR="000B36BA" w:rsidRDefault="000B36BA" w:rsidP="00BD1430">
      <w:pPr>
        <w:jc w:val="center"/>
        <w:rPr>
          <w:rFonts w:ascii="Times New Roman" w:hAnsi="Times New Roman"/>
          <w:b/>
        </w:rPr>
      </w:pPr>
    </w:p>
    <w:p w:rsidR="000B36BA" w:rsidRDefault="000B36BA" w:rsidP="00BD1430">
      <w:pPr>
        <w:jc w:val="center"/>
        <w:rPr>
          <w:rFonts w:ascii="Times New Roman" w:hAnsi="Times New Roman"/>
          <w:b/>
        </w:rPr>
      </w:pPr>
    </w:p>
    <w:p w:rsidR="000B36BA" w:rsidRDefault="000B36BA" w:rsidP="00BD1430">
      <w:pPr>
        <w:jc w:val="center"/>
        <w:rPr>
          <w:rFonts w:ascii="Times New Roman" w:hAnsi="Times New Roman"/>
          <w:b/>
        </w:rPr>
      </w:pPr>
    </w:p>
    <w:p w:rsidR="000B36BA" w:rsidRDefault="000B36BA" w:rsidP="00BD1430">
      <w:pPr>
        <w:jc w:val="center"/>
        <w:rPr>
          <w:rFonts w:ascii="Times New Roman" w:hAnsi="Times New Roman"/>
          <w:b/>
        </w:rPr>
      </w:pPr>
    </w:p>
    <w:p w:rsidR="007B4E24" w:rsidRDefault="007B4E24" w:rsidP="00BD1430">
      <w:pPr>
        <w:jc w:val="center"/>
        <w:rPr>
          <w:rFonts w:ascii="Times New Roman" w:hAnsi="Times New Roman"/>
          <w:b/>
        </w:rPr>
      </w:pPr>
    </w:p>
    <w:p w:rsidR="009143F1" w:rsidRDefault="009143F1" w:rsidP="00BD1430">
      <w:pPr>
        <w:jc w:val="center"/>
        <w:rPr>
          <w:rFonts w:ascii="Times New Roman" w:hAnsi="Times New Roman"/>
          <w:b/>
        </w:rPr>
      </w:pPr>
    </w:p>
    <w:p w:rsidR="009143F1" w:rsidRDefault="009143F1" w:rsidP="00BD1430">
      <w:pPr>
        <w:jc w:val="center"/>
        <w:rPr>
          <w:rFonts w:ascii="Times New Roman" w:hAnsi="Times New Roman"/>
          <w:b/>
        </w:rPr>
      </w:pPr>
    </w:p>
    <w:p w:rsidR="00BD1430" w:rsidRPr="0043760D" w:rsidRDefault="00101A9A" w:rsidP="00BD14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Á</w:t>
      </w:r>
      <w:r w:rsidR="0084501B">
        <w:rPr>
          <w:rFonts w:ascii="Times New Roman" w:hAnsi="Times New Roman"/>
          <w:b/>
        </w:rPr>
        <w:t>tlát</w:t>
      </w:r>
      <w:r w:rsidR="00BD1430" w:rsidRPr="0043760D">
        <w:rPr>
          <w:rFonts w:ascii="Times New Roman" w:hAnsi="Times New Roman"/>
          <w:b/>
        </w:rPr>
        <w:t>hatósági Nyilatkozat szerződéskötéshez</w:t>
      </w:r>
    </w:p>
    <w:p w:rsidR="0084501B" w:rsidRPr="0014681D" w:rsidRDefault="0084501B" w:rsidP="0084501B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14681D">
        <w:rPr>
          <w:rFonts w:ascii="Times New Roman" w:hAnsi="Times New Roman"/>
          <w:b/>
          <w:bCs/>
          <w:smallCaps/>
        </w:rPr>
        <w:t>TK/025/0</w:t>
      </w:r>
      <w:r>
        <w:rPr>
          <w:rFonts w:ascii="Times New Roman" w:hAnsi="Times New Roman"/>
          <w:b/>
          <w:bCs/>
          <w:smallCaps/>
        </w:rPr>
        <w:t>0684</w:t>
      </w:r>
      <w:r w:rsidRPr="0014681D">
        <w:rPr>
          <w:rFonts w:ascii="Times New Roman" w:hAnsi="Times New Roman"/>
          <w:b/>
          <w:bCs/>
          <w:smallCaps/>
        </w:rPr>
        <w:t>-</w:t>
      </w:r>
      <w:r w:rsidR="0078611C">
        <w:rPr>
          <w:rFonts w:ascii="Times New Roman" w:hAnsi="Times New Roman"/>
          <w:b/>
          <w:bCs/>
          <w:smallCaps/>
        </w:rPr>
        <w:t>6</w:t>
      </w:r>
      <w:r>
        <w:rPr>
          <w:rFonts w:ascii="Times New Roman" w:hAnsi="Times New Roman"/>
          <w:b/>
          <w:bCs/>
          <w:smallCaps/>
        </w:rPr>
        <w:t>/2022</w:t>
      </w:r>
    </w:p>
    <w:p w:rsidR="00586399" w:rsidRPr="00142D52" w:rsidRDefault="00586399" w:rsidP="00586399">
      <w:pPr>
        <w:jc w:val="center"/>
        <w:rPr>
          <w:rFonts w:ascii="Times New Roman" w:hAnsi="Times New Roman"/>
          <w:b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Alulírott,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296"/>
      </w:tblGrid>
      <w:tr w:rsidR="00586399" w:rsidRPr="00142D52" w:rsidTr="007A763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Név, beosztás: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586399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.</w:t>
            </w:r>
            <w:r w:rsidRPr="00142D52">
              <w:rPr>
                <w:rFonts w:ascii="Times New Roman" w:hAnsi="Times New Roman"/>
              </w:rPr>
              <w:t>………….</w:t>
            </w:r>
          </w:p>
        </w:tc>
      </w:tr>
      <w:tr w:rsidR="00586399" w:rsidRPr="00142D52" w:rsidTr="007A763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Születéskori neve: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Anyja neve: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 xml:space="preserve">Mint </w:t>
            </w:r>
            <w:proofErr w:type="gramStart"/>
            <w:r w:rsidRPr="00142D52">
              <w:rPr>
                <w:rFonts w:ascii="Times New Roman" w:hAnsi="Times New Roman"/>
              </w:rPr>
              <w:t>a(</w:t>
            </w:r>
            <w:proofErr w:type="gramEnd"/>
            <w:r w:rsidRPr="00142D52">
              <w:rPr>
                <w:rFonts w:ascii="Times New Roman" w:hAnsi="Times New Roman"/>
              </w:rPr>
              <w:t>z)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Szervezet neve: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Székhelye / Címe: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Adószám / Adóazonosító: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Cégjegyzék szám / nyilvántartásba vételi szám: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</w:tbl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proofErr w:type="gramStart"/>
      <w:r w:rsidRPr="00142D52">
        <w:rPr>
          <w:rFonts w:ascii="Times New Roman" w:hAnsi="Times New Roman"/>
        </w:rPr>
        <w:t>törvényes</w:t>
      </w:r>
      <w:proofErr w:type="gramEnd"/>
      <w:r w:rsidRPr="00142D52">
        <w:rPr>
          <w:rFonts w:ascii="Times New Roman" w:hAnsi="Times New Roman"/>
        </w:rPr>
        <w:t xml:space="preserve"> képviselője, tudomásul veszem, hogy </w:t>
      </w:r>
      <w:r w:rsidRPr="00142D52">
        <w:rPr>
          <w:rFonts w:ascii="Times New Roman" w:hAnsi="Times New Roman"/>
          <w:b/>
        </w:rPr>
        <w:t>az Államháztartásról szóló 2011. évi CXCV. törvény (a továbbiakban: Áht.) 41. § (6) bekezdésében</w:t>
      </w:r>
      <w:r>
        <w:rPr>
          <w:rFonts w:ascii="Times New Roman" w:hAnsi="Times New Roman"/>
          <w:b/>
        </w:rPr>
        <w:t>,</w:t>
      </w:r>
      <w:r w:rsidRPr="00142D52">
        <w:rPr>
          <w:rFonts w:ascii="Times New Roman" w:hAnsi="Times New Roman"/>
        </w:rPr>
        <w:t xml:space="preserve"> </w:t>
      </w:r>
      <w:r w:rsidRPr="005A68B6">
        <w:rPr>
          <w:rFonts w:ascii="Times New Roman" w:hAnsi="Times New Roman"/>
          <w:b/>
        </w:rPr>
        <w:t xml:space="preserve">valamint a Nemzeti vagyonról szóló törvény 2011. évi CXCVI. törvény (továbbiakban: </w:t>
      </w:r>
      <w:proofErr w:type="spellStart"/>
      <w:r w:rsidRPr="005A68B6">
        <w:rPr>
          <w:rFonts w:ascii="Times New Roman" w:hAnsi="Times New Roman"/>
          <w:b/>
        </w:rPr>
        <w:t>Nvt</w:t>
      </w:r>
      <w:proofErr w:type="spellEnd"/>
      <w:r w:rsidRPr="005A68B6">
        <w:rPr>
          <w:rFonts w:ascii="Times New Roman" w:hAnsi="Times New Roman"/>
          <w:b/>
        </w:rPr>
        <w:t>) 3. § (1) bekezdésében</w:t>
      </w:r>
      <w:r>
        <w:rPr>
          <w:rFonts w:ascii="Verdana" w:hAnsi="Verdana"/>
          <w:sz w:val="20"/>
          <w:szCs w:val="20"/>
        </w:rPr>
        <w:t xml:space="preserve"> </w:t>
      </w:r>
      <w:r w:rsidRPr="00142D52">
        <w:rPr>
          <w:rFonts w:ascii="Times New Roman" w:hAnsi="Times New Roman"/>
        </w:rPr>
        <w:t xml:space="preserve">foglaltak alapján </w:t>
      </w:r>
      <w:r>
        <w:rPr>
          <w:rFonts w:ascii="Times New Roman" w:hAnsi="Times New Roman"/>
          <w:bCs/>
        </w:rPr>
        <w:t>a Kecskeméti Tankerületi</w:t>
      </w:r>
      <w:r w:rsidRPr="00142D52">
        <w:rPr>
          <w:rFonts w:ascii="Times New Roman" w:hAnsi="Times New Roman"/>
          <w:bCs/>
        </w:rPr>
        <w:t xml:space="preserve"> K</w:t>
      </w:r>
      <w:r>
        <w:rPr>
          <w:rFonts w:ascii="Times New Roman" w:hAnsi="Times New Roman"/>
          <w:bCs/>
        </w:rPr>
        <w:t>özponttal</w:t>
      </w:r>
      <w:r w:rsidRPr="00142D52">
        <w:rPr>
          <w:rFonts w:ascii="Times New Roman" w:hAnsi="Times New Roman"/>
          <w:bCs/>
        </w:rPr>
        <w:t xml:space="preserve"> nem köthető érvényesen visszterhes szerződés, illetve létrejött ilyen szerződés alapján nem teljesíthető kifizetés, amennyiben az általam képviselt szervezet nem minősül átlátható szervezetnek.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Polgári és bünt</w:t>
      </w:r>
      <w:r>
        <w:rPr>
          <w:rFonts w:ascii="Times New Roman" w:hAnsi="Times New Roman"/>
        </w:rPr>
        <w:t>etőjogi felelősségem teljes</w:t>
      </w:r>
      <w:r w:rsidRPr="00142D52">
        <w:rPr>
          <w:rFonts w:ascii="Times New Roman" w:hAnsi="Times New Roman"/>
        </w:rPr>
        <w:t xml:space="preserve"> tudatában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center"/>
        <w:rPr>
          <w:rFonts w:ascii="Times New Roman" w:hAnsi="Times New Roman"/>
          <w:b/>
        </w:rPr>
      </w:pPr>
      <w:proofErr w:type="gramStart"/>
      <w:r w:rsidRPr="00142D52">
        <w:rPr>
          <w:rFonts w:ascii="Times New Roman" w:hAnsi="Times New Roman"/>
          <w:b/>
        </w:rPr>
        <w:t>nyilatkozom</w:t>
      </w:r>
      <w:proofErr w:type="gramEnd"/>
      <w:r w:rsidRPr="00142D52">
        <w:rPr>
          <w:rFonts w:ascii="Times New Roman" w:hAnsi="Times New Roman"/>
          <w:b/>
        </w:rPr>
        <w:t>,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proofErr w:type="gramStart"/>
      <w:r w:rsidRPr="00142D52">
        <w:rPr>
          <w:rFonts w:ascii="Times New Roman" w:hAnsi="Times New Roman"/>
        </w:rPr>
        <w:t>hogy</w:t>
      </w:r>
      <w:proofErr w:type="gramEnd"/>
      <w:r w:rsidRPr="00142D52">
        <w:rPr>
          <w:rFonts w:ascii="Times New Roman" w:hAnsi="Times New Roman"/>
        </w:rPr>
        <w:t xml:space="preserve"> az általam képviselt szervezet az </w:t>
      </w:r>
      <w:r w:rsidRPr="00142D52">
        <w:rPr>
          <w:rFonts w:ascii="Times New Roman" w:hAnsi="Times New Roman"/>
          <w:b/>
        </w:rPr>
        <w:t>Áht. 41. § (6) bekezdésében</w:t>
      </w:r>
      <w:r>
        <w:rPr>
          <w:rFonts w:ascii="Times New Roman" w:hAnsi="Times New Roman"/>
        </w:rPr>
        <w:t xml:space="preserve"> és</w:t>
      </w:r>
      <w:r w:rsidRPr="00142D52"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  <w:b/>
        </w:rPr>
        <w:t>Nvt</w:t>
      </w:r>
      <w:proofErr w:type="spellEnd"/>
      <w:r>
        <w:rPr>
          <w:rFonts w:ascii="Times New Roman" w:hAnsi="Times New Roman"/>
          <w:b/>
        </w:rPr>
        <w:t>. 2011.</w:t>
      </w:r>
      <w:r w:rsidRPr="00142D52">
        <w:rPr>
          <w:rFonts w:ascii="Times New Roman" w:hAnsi="Times New Roman"/>
          <w:b/>
        </w:rPr>
        <w:t xml:space="preserve"> 3. § (1) bekezdésben</w:t>
      </w:r>
      <w:r w:rsidRPr="00142D52">
        <w:rPr>
          <w:rFonts w:ascii="Times New Roman" w:hAnsi="Times New Roman"/>
        </w:rPr>
        <w:t xml:space="preserve"> foglaltak szerinti átlátható szerveze</w:t>
      </w:r>
      <w:r>
        <w:rPr>
          <w:rFonts w:ascii="Times New Roman" w:hAnsi="Times New Roman"/>
        </w:rPr>
        <w:t xml:space="preserve">tnek minősül az alábbiak szerint: (a megfelelő részt kérjük aláhúzni)   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proofErr w:type="gramStart"/>
      <w:r w:rsidRPr="00142D52">
        <w:rPr>
          <w:rFonts w:ascii="Times New Roman" w:hAnsi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belföldi vagy külföldi jogi személy vagy jogi személyiséggel nem rendelkező gazdálkodó szervezet, amely megfelel a következő feltételeknek: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tulajdonosi szerkezete, a pénzmosás és a terrorizmus </w:t>
      </w:r>
      <w:proofErr w:type="gramStart"/>
      <w:r w:rsidRPr="00142D52">
        <w:rPr>
          <w:rFonts w:ascii="Times New Roman" w:hAnsi="Times New Roman"/>
        </w:rPr>
        <w:t>finanszírozása</w:t>
      </w:r>
      <w:proofErr w:type="gramEnd"/>
      <w:r w:rsidRPr="00142D52">
        <w:rPr>
          <w:rFonts w:ascii="Times New Roman" w:hAnsi="Times New Roman"/>
        </w:rPr>
        <w:t xml:space="preserve"> megelőzésé</w:t>
      </w:r>
      <w:r>
        <w:rPr>
          <w:rFonts w:ascii="Times New Roman" w:hAnsi="Times New Roman"/>
        </w:rPr>
        <w:t xml:space="preserve">ről és megakadályozásáról szóló </w:t>
      </w:r>
      <w:r w:rsidRPr="00142D52">
        <w:rPr>
          <w:rFonts w:ascii="Times New Roman" w:hAnsi="Times New Roman"/>
        </w:rPr>
        <w:t>törvény szerint meghatározott tényleges tulajdonosa megismerhető,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az Európai Unió tagállamában, az Európai Gazdasági Térségről szóló </w:t>
      </w:r>
      <w:proofErr w:type="gramStart"/>
      <w:r w:rsidRPr="00142D52">
        <w:rPr>
          <w:rFonts w:ascii="Times New Roman" w:hAnsi="Times New Roman"/>
        </w:rPr>
        <w:t>megállapodásban</w:t>
      </w:r>
      <w:proofErr w:type="gramEnd"/>
      <w:r w:rsidRPr="00142D52">
        <w:rPr>
          <w:rFonts w:ascii="Times New Roman" w:hAnsi="Times New Roman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586399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nem minősül a társasági ad</w:t>
      </w:r>
      <w:r>
        <w:rPr>
          <w:rFonts w:ascii="Times New Roman" w:hAnsi="Times New Roman"/>
        </w:rPr>
        <w:t xml:space="preserve">óról és az osztalékadóról szóló </w:t>
      </w:r>
      <w:r w:rsidRPr="00142D52">
        <w:rPr>
          <w:rFonts w:ascii="Times New Roman" w:hAnsi="Times New Roman"/>
        </w:rPr>
        <w:t>törvény szerint meghatározott ellenőrzött külföldi társaságnak,</w:t>
      </w:r>
    </w:p>
    <w:p w:rsidR="004E2D8E" w:rsidRDefault="004E2D8E" w:rsidP="004E2D8E">
      <w:pPr>
        <w:contextualSpacing/>
        <w:jc w:val="both"/>
        <w:rPr>
          <w:rFonts w:ascii="Times New Roman" w:hAnsi="Times New Roman"/>
        </w:rPr>
      </w:pPr>
    </w:p>
    <w:p w:rsidR="004E2D8E" w:rsidRDefault="004E2D8E" w:rsidP="004E2D8E">
      <w:pPr>
        <w:contextualSpacing/>
        <w:jc w:val="both"/>
        <w:rPr>
          <w:rFonts w:ascii="Times New Roman" w:hAnsi="Times New Roman"/>
        </w:rPr>
      </w:pPr>
    </w:p>
    <w:p w:rsidR="005536B1" w:rsidRDefault="005536B1" w:rsidP="004E2D8E">
      <w:pPr>
        <w:contextualSpacing/>
        <w:jc w:val="both"/>
        <w:rPr>
          <w:rFonts w:ascii="Times New Roman" w:hAnsi="Times New Roman"/>
        </w:rPr>
      </w:pPr>
    </w:p>
    <w:p w:rsidR="005536B1" w:rsidRPr="00142D52" w:rsidRDefault="005536B1" w:rsidP="004E2D8E">
      <w:pPr>
        <w:contextualSpacing/>
        <w:jc w:val="both"/>
        <w:rPr>
          <w:rFonts w:ascii="Times New Roman" w:hAnsi="Times New Roman"/>
        </w:rPr>
      </w:pPr>
    </w:p>
    <w:p w:rsidR="00586399" w:rsidRPr="00EC203F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lastRenderedPageBreak/>
        <w:t>a gazdálkodó szervezetben közvetlenül vagy közvetetten több mint 25%-os tulajdonnal, befolyással vagy szavazati joggal bíró jogi személy, jogi személyiséggel nem rendelkező gazdálkodó szervezet tekintetében a 2./</w:t>
      </w:r>
      <w:r w:rsidRPr="00EC203F">
        <w:rPr>
          <w:rFonts w:ascii="Times New Roman" w:hAnsi="Times New Roman"/>
        </w:rPr>
        <w:t xml:space="preserve">a), 2./b) és 2./c) </w:t>
      </w:r>
      <w:r>
        <w:rPr>
          <w:rFonts w:ascii="Times New Roman" w:hAnsi="Times New Roman"/>
        </w:rPr>
        <w:t>al</w:t>
      </w:r>
      <w:r w:rsidRPr="00EC203F">
        <w:rPr>
          <w:rFonts w:ascii="Times New Roman" w:hAnsi="Times New Roman"/>
        </w:rPr>
        <w:t>pont szerinti feltételek fennállnak;</w:t>
      </w:r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civil szervezet és a vízitársulat, amely megfelel a következő feltételeknek: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vezető tisztségviselői megismerhetők,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a civil szervezet és a vízitársulat, valamint ezek vezető tisztségviselői nem átlátható szervezetben nem rendelkeznek 25%-ot meghaladó részesedéssel,</w:t>
      </w:r>
    </w:p>
    <w:p w:rsidR="00586399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székhelye az Európai Unió tagállamában, az Európai Gazdasági Térségről szóló </w:t>
      </w:r>
      <w:proofErr w:type="gramStart"/>
      <w:r w:rsidRPr="00142D52">
        <w:rPr>
          <w:rFonts w:ascii="Times New Roman" w:hAnsi="Times New Roman"/>
        </w:rPr>
        <w:t>megállapodásban</w:t>
      </w:r>
      <w:proofErr w:type="gramEnd"/>
      <w:r w:rsidRPr="00142D52">
        <w:rPr>
          <w:rFonts w:ascii="Times New Roman" w:hAnsi="Times New Roman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586399" w:rsidRDefault="00586399" w:rsidP="00586399">
      <w:pPr>
        <w:ind w:left="1440"/>
        <w:contextualSpacing/>
        <w:jc w:val="both"/>
        <w:rPr>
          <w:rFonts w:ascii="Times New Roman" w:hAnsi="Times New Roman"/>
        </w:rPr>
      </w:pPr>
    </w:p>
    <w:p w:rsidR="00586399" w:rsidRPr="00A0451F" w:rsidRDefault="00586399" w:rsidP="00586399">
      <w:pPr>
        <w:jc w:val="both"/>
        <w:rPr>
          <w:rFonts w:ascii="Times New Roman" w:hAnsi="Times New Roman"/>
          <w:sz w:val="20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Hozzájárulok ahhoz, hogy ezen átláthatósági feltétel ellenőrzése céljából, a szerződésből eredő követelések elévüléséig, az </w:t>
      </w:r>
      <w:r w:rsidRPr="00142D52">
        <w:rPr>
          <w:rFonts w:ascii="Times New Roman" w:hAnsi="Times New Roman"/>
          <w:b/>
        </w:rPr>
        <w:t>Áht.</w:t>
      </w:r>
      <w:r>
        <w:rPr>
          <w:rFonts w:ascii="Times New Roman" w:hAnsi="Times New Roman"/>
          <w:b/>
        </w:rPr>
        <w:t xml:space="preserve"> 55</w:t>
      </w:r>
      <w:r w:rsidRPr="00142D52">
        <w:rPr>
          <w:rFonts w:ascii="Times New Roman" w:hAnsi="Times New Roman"/>
          <w:b/>
        </w:rPr>
        <w:t>. §-</w:t>
      </w:r>
      <w:proofErr w:type="spellStart"/>
      <w:r w:rsidRPr="00142D52">
        <w:rPr>
          <w:rFonts w:ascii="Times New Roman" w:hAnsi="Times New Roman"/>
          <w:b/>
        </w:rPr>
        <w:t>ban</w:t>
      </w:r>
      <w:proofErr w:type="spellEnd"/>
      <w:r>
        <w:rPr>
          <w:rFonts w:ascii="Times New Roman" w:hAnsi="Times New Roman"/>
        </w:rPr>
        <w:t xml:space="preserve"> meghatározott – (</w:t>
      </w:r>
      <w:r>
        <w:rPr>
          <w:rFonts w:ascii="Times New Roman" w:hAnsi="Times New Roman"/>
          <w:i/>
        </w:rPr>
        <w:t>szervezet neve)</w:t>
      </w:r>
      <w:r>
        <w:rPr>
          <w:rFonts w:ascii="Times New Roman" w:hAnsi="Times New Roman"/>
        </w:rPr>
        <w:t xml:space="preserve"> </w:t>
      </w:r>
      <w:r w:rsidRPr="00142D52">
        <w:rPr>
          <w:rFonts w:ascii="Times New Roman" w:hAnsi="Times New Roman"/>
        </w:rPr>
        <w:t>átláthatóságá</w:t>
      </w:r>
      <w:r>
        <w:rPr>
          <w:rFonts w:ascii="Times New Roman" w:hAnsi="Times New Roman"/>
        </w:rPr>
        <w:t>val összefüggő – adatokat a Kecskeméti Tankerületi Központ</w:t>
      </w:r>
      <w:r w:rsidRPr="00142D52">
        <w:rPr>
          <w:rFonts w:ascii="Times New Roman" w:hAnsi="Times New Roman"/>
        </w:rPr>
        <w:t xml:space="preserve"> kezelje.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Vállalom, hogy ha a nyilatkozatban foglaltakban változás</w:t>
      </w:r>
      <w:r>
        <w:rPr>
          <w:rFonts w:ascii="Times New Roman" w:hAnsi="Times New Roman"/>
        </w:rPr>
        <w:t xml:space="preserve"> következne be, erről a Kecskeméti Tankerületi Központot </w:t>
      </w:r>
      <w:r w:rsidRPr="00142D52">
        <w:rPr>
          <w:rFonts w:ascii="Times New Roman" w:hAnsi="Times New Roman"/>
        </w:rPr>
        <w:t xml:space="preserve">haladéktalanul tájékoztatom. 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B41EC2">
        <w:rPr>
          <w:rFonts w:ascii="Times New Roman" w:hAnsi="Times New Roman"/>
          <w:b/>
        </w:rPr>
        <w:t>Tudomásul veszem, hogy a valótlan tartalmú nyilatkozat alapján kötött szerződést a Kecskeméti</w:t>
      </w:r>
      <w:r>
        <w:rPr>
          <w:rFonts w:ascii="Times New Roman" w:hAnsi="Times New Roman"/>
        </w:rPr>
        <w:t xml:space="preserve"> </w:t>
      </w:r>
      <w:r w:rsidRPr="00B41EC2">
        <w:rPr>
          <w:rFonts w:ascii="Times New Roman" w:hAnsi="Times New Roman"/>
          <w:b/>
        </w:rPr>
        <w:t>Tankerületi Központ jogosult és egyben köteles azonnali hatállyal</w:t>
      </w:r>
      <w:r w:rsidRPr="00142D52">
        <w:rPr>
          <w:rFonts w:ascii="Times New Roman" w:hAnsi="Times New Roman"/>
        </w:rPr>
        <w:t xml:space="preserve"> – </w:t>
      </w:r>
      <w:r w:rsidRPr="00B41EC2">
        <w:rPr>
          <w:rFonts w:ascii="Times New Roman" w:hAnsi="Times New Roman"/>
        </w:rPr>
        <w:t>illetve, ha szükséges olyan</w:t>
      </w:r>
      <w:r w:rsidRPr="00142D52">
        <w:rPr>
          <w:rFonts w:ascii="Times New Roman" w:hAnsi="Times New Roman"/>
        </w:rPr>
        <w:t xml:space="preserve"> időpontra, hogy a feladat ellátásáról gondoskodni tudjon – felmondani, vagy – ha a szerződés teljesítésére még nem került sor – a szerződéstől elállni.</w:t>
      </w:r>
    </w:p>
    <w:p w:rsidR="00586399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 xml:space="preserve">: </w:t>
      </w:r>
      <w:r w:rsidRPr="00142D52">
        <w:rPr>
          <w:rFonts w:ascii="Times New Roman" w:hAnsi="Times New Roman"/>
        </w:rPr>
        <w:t>…</w:t>
      </w:r>
      <w:proofErr w:type="gramEnd"/>
      <w:r w:rsidRPr="00142D52">
        <w:rPr>
          <w:rFonts w:ascii="Times New Roman" w:hAnsi="Times New Roman"/>
        </w:rPr>
        <w:t xml:space="preserve">…………………………… </w:t>
      </w: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……………………………..</w:t>
      </w:r>
    </w:p>
    <w:p w:rsidR="00586399" w:rsidRPr="00B17733" w:rsidRDefault="00586399" w:rsidP="00586399">
      <w:pPr>
        <w:tabs>
          <w:tab w:val="left" w:pos="6237"/>
        </w:tabs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Cégszerű aláírás</w:t>
      </w:r>
    </w:p>
    <w:p w:rsidR="005536B1" w:rsidRDefault="005536B1">
      <w:r>
        <w:br w:type="page"/>
      </w:r>
    </w:p>
    <w:p w:rsidR="005536B1" w:rsidRPr="005536B1" w:rsidRDefault="005536B1" w:rsidP="005536B1">
      <w:pPr>
        <w:spacing w:before="60" w:after="200" w:line="276" w:lineRule="auto"/>
        <w:contextualSpacing/>
        <w:jc w:val="center"/>
        <w:rPr>
          <w:rFonts w:ascii="Times New Roman" w:eastAsia="Lucida Sans Unicode" w:hAnsi="Times New Roman"/>
          <w:b/>
          <w:kern w:val="3"/>
        </w:rPr>
      </w:pPr>
      <w:r w:rsidRPr="005536B1">
        <w:rPr>
          <w:rFonts w:ascii="Times New Roman" w:eastAsia="Lucida Sans Unicode" w:hAnsi="Times New Roman"/>
          <w:b/>
          <w:kern w:val="3"/>
        </w:rPr>
        <w:lastRenderedPageBreak/>
        <w:t xml:space="preserve">TÁJÉKOZTATÁS </w:t>
      </w:r>
      <w:proofErr w:type="gramStart"/>
      <w:r w:rsidRPr="005536B1">
        <w:rPr>
          <w:rFonts w:ascii="Times New Roman" w:eastAsia="Lucida Sans Unicode" w:hAnsi="Times New Roman"/>
          <w:b/>
          <w:kern w:val="3"/>
        </w:rPr>
        <w:t>ÉS</w:t>
      </w:r>
      <w:proofErr w:type="gramEnd"/>
      <w:r w:rsidRPr="005536B1">
        <w:rPr>
          <w:rFonts w:ascii="Times New Roman" w:eastAsia="Lucida Sans Unicode" w:hAnsi="Times New Roman"/>
          <w:b/>
          <w:kern w:val="3"/>
        </w:rPr>
        <w:t xml:space="preserve"> NYILATKOZAT SZEMÉLYES ADATOK KEZELÉSÉRŐL</w:t>
      </w:r>
    </w:p>
    <w:p w:rsidR="0084501B" w:rsidRPr="0014681D" w:rsidRDefault="0084501B" w:rsidP="0084501B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14681D">
        <w:rPr>
          <w:rFonts w:ascii="Times New Roman" w:hAnsi="Times New Roman"/>
          <w:b/>
          <w:bCs/>
          <w:smallCaps/>
        </w:rPr>
        <w:t>TK/025/0</w:t>
      </w:r>
      <w:r>
        <w:rPr>
          <w:rFonts w:ascii="Times New Roman" w:hAnsi="Times New Roman"/>
          <w:b/>
          <w:bCs/>
          <w:smallCaps/>
        </w:rPr>
        <w:t>0684</w:t>
      </w:r>
      <w:r w:rsidRPr="0014681D">
        <w:rPr>
          <w:rFonts w:ascii="Times New Roman" w:hAnsi="Times New Roman"/>
          <w:b/>
          <w:bCs/>
          <w:smallCaps/>
        </w:rPr>
        <w:t>-</w:t>
      </w:r>
      <w:r w:rsidR="0078611C">
        <w:rPr>
          <w:rFonts w:ascii="Times New Roman" w:hAnsi="Times New Roman"/>
          <w:b/>
          <w:bCs/>
          <w:smallCaps/>
        </w:rPr>
        <w:t>6</w:t>
      </w:r>
      <w:bookmarkStart w:id="0" w:name="_GoBack"/>
      <w:bookmarkEnd w:id="0"/>
      <w:r>
        <w:rPr>
          <w:rFonts w:ascii="Times New Roman" w:hAnsi="Times New Roman"/>
          <w:b/>
          <w:bCs/>
          <w:smallCaps/>
        </w:rPr>
        <w:t>/2022</w:t>
      </w:r>
    </w:p>
    <w:p w:rsidR="005536B1" w:rsidRPr="005536B1" w:rsidRDefault="005536B1" w:rsidP="005536B1">
      <w:pPr>
        <w:spacing w:before="60" w:after="200" w:line="276" w:lineRule="auto"/>
        <w:ind w:left="-360"/>
        <w:contextualSpacing/>
        <w:jc w:val="center"/>
        <w:rPr>
          <w:rFonts w:ascii="Times New Roman" w:eastAsia="Lucida Sans Unicode" w:hAnsi="Times New Roman"/>
          <w:b/>
          <w:kern w:val="3"/>
        </w:rPr>
      </w:pPr>
    </w:p>
    <w:p w:rsidR="00A724FC" w:rsidRPr="00A724FC" w:rsidRDefault="00A724FC" w:rsidP="00A724FC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Ajánlatkérő tájékoztatja az Ajánlattevőt arról, hogy a beszerzési eljárás jogszerű lefolytatása, a nyertes Ajánlattevővel kötendő szerződés megkötése, teljesítése, megőrzése és kezelése keretében az Ajánlattevő szervezeti képviselőjének, kapcsolattartójának, a teljesítésre kijelölt személynek (a továbbiakban: érintett) nevét, telefonszámát, e-mail címét, képesítéshez és kamarai tagsághoz kötött szolgáltatások esetében képzettségre vonatkozó adatokat – mint személyes adatokat – az Ajánlatkérő kezelni fogja. Az Ajánlatkérő az Európai Parlament és Tanács 2016/679. rendeletében (a továbbiakban: GDPR) meghatározott követelményeknek megfelelően az Ajánlattevőt a következőkről tájékoztatja:</w:t>
      </w:r>
    </w:p>
    <w:p w:rsidR="00A724FC" w:rsidRPr="00A724FC" w:rsidRDefault="00A724FC" w:rsidP="00A724FC">
      <w:pPr>
        <w:numPr>
          <w:ilvl w:val="0"/>
          <w:numId w:val="19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jogalapja a GDPR 6. cikk (1) bekezdés a) és b) pontja, azaz az érintett hozzájárulása, mely a szerződés megkötéséhez és teljesítéséhez szükséges.</w:t>
      </w:r>
    </w:p>
    <w:p w:rsidR="00A724FC" w:rsidRPr="00A724FC" w:rsidRDefault="00A724FC" w:rsidP="00A724FC">
      <w:pPr>
        <w:numPr>
          <w:ilvl w:val="0"/>
          <w:numId w:val="19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érintett neve, munkahelyi telefonszáma és elektronikus levélcíme érintett adatkezeléssel, továbbá a teljesítésre kijelölt személy esetében, ha képesítéshez és, vagy kamarai tagsághoz kötött szolgáltatásról van szó, képzettségre, vagy kamarai tagságra vonatkozó adatok is, mely adatok a szerződés kijavítása, módosítása keretében helyesbíthetők. Az adatkezelés céljának megszűnése, a hozzájárulás visszavonása, alapos tiltakozása esetén jogosult kezelt személyes adatainak törlésére.</w:t>
      </w:r>
    </w:p>
    <w:p w:rsidR="00A724FC" w:rsidRPr="00A724FC" w:rsidRDefault="00A724FC" w:rsidP="00A724FC">
      <w:pPr>
        <w:numPr>
          <w:ilvl w:val="0"/>
          <w:numId w:val="19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formája az Ajánlatkérő irattárában, a nyertes Ajánlattevő esetében az Ajánlatkérő szerződés-nyilvántartásában történő egy eredeti példány formájában, továbbá a számviteli nyilvántartáskban történő megőrzés, melynek kapcsán az érintett jogosult arra, hogy a rá vonatkozó elektronikus formában kezelt adatokat megkapja, illetve másik adatkezelőnek továbbítsa.</w:t>
      </w:r>
    </w:p>
    <w:p w:rsidR="00A724FC" w:rsidRPr="00A724FC" w:rsidRDefault="00A724FC" w:rsidP="00A724FC">
      <w:pPr>
        <w:numPr>
          <w:ilvl w:val="0"/>
          <w:numId w:val="19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érintett személyes adatok adatigénylés esetén átadásra kerülhetnek közhatalmi szervek (pl.: irányító hatóság, Állami Számvevőszék, Nemzeti Adó- és Vámhivatal, stb.) jogszabályban meghatározott feladatainak teljesítése céljára, mely adatátadás esetében az érintett értesítést kap.</w:t>
      </w:r>
    </w:p>
    <w:p w:rsidR="00A724FC" w:rsidRPr="00A724FC" w:rsidRDefault="00A724FC" w:rsidP="00A724FC">
      <w:pPr>
        <w:numPr>
          <w:ilvl w:val="0"/>
          <w:numId w:val="20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időtartama az egyedi iratkezelési szabályzatában meghatározott iratmegőrzési idő, melyet a szerződés bármely okból történő megszűnésének időpontjától kell számítani.</w:t>
      </w:r>
    </w:p>
    <w:p w:rsidR="00A724FC" w:rsidRPr="00A724FC" w:rsidRDefault="00A724FC" w:rsidP="00A724FC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  <w:u w:val="single"/>
        </w:rPr>
        <w:t>Megismerési nyilatkoz</w:t>
      </w:r>
      <w:r>
        <w:rPr>
          <w:rFonts w:ascii="Times New Roman" w:eastAsia="Lucida Sans Unicode" w:hAnsi="Times New Roman"/>
          <w:kern w:val="3"/>
          <w:u w:val="single"/>
        </w:rPr>
        <w:t>a</w:t>
      </w:r>
      <w:r w:rsidRPr="00A724FC">
        <w:rPr>
          <w:rFonts w:ascii="Times New Roman" w:eastAsia="Lucida Sans Unicode" w:hAnsi="Times New Roman"/>
          <w:kern w:val="3"/>
          <w:u w:val="single"/>
        </w:rPr>
        <w:t>t</w:t>
      </w:r>
      <w:r w:rsidRPr="00A724FC">
        <w:rPr>
          <w:rFonts w:ascii="Times New Roman" w:eastAsia="Lucida Sans Unicode" w:hAnsi="Times New Roman"/>
          <w:kern w:val="3"/>
        </w:rPr>
        <w:t>:</w:t>
      </w:r>
    </w:p>
    <w:p w:rsidR="005536B1" w:rsidRPr="00A724FC" w:rsidRDefault="00A724FC" w:rsidP="00A724FC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 személyes adatai</w:t>
      </w:r>
      <w:r w:rsidR="00BB6016">
        <w:rPr>
          <w:rFonts w:ascii="Times New Roman" w:eastAsia="Lucida Sans Unicode" w:hAnsi="Times New Roman"/>
          <w:kern w:val="3"/>
        </w:rPr>
        <w:t>m</w:t>
      </w:r>
      <w:r w:rsidRPr="00A724FC">
        <w:rPr>
          <w:rFonts w:ascii="Times New Roman" w:eastAsia="Lucida Sans Unicode" w:hAnsi="Times New Roman"/>
          <w:kern w:val="3"/>
        </w:rPr>
        <w:t xml:space="preserve"> Ajánlatkérő általi kezelés</w:t>
      </w:r>
      <w:r w:rsidR="00BB6016">
        <w:rPr>
          <w:rFonts w:ascii="Times New Roman" w:eastAsia="Lucida Sans Unicode" w:hAnsi="Times New Roman"/>
          <w:kern w:val="3"/>
        </w:rPr>
        <w:t>é</w:t>
      </w:r>
      <w:r w:rsidRPr="00A724FC">
        <w:rPr>
          <w:rFonts w:ascii="Times New Roman" w:eastAsia="Lucida Sans Unicode" w:hAnsi="Times New Roman"/>
          <w:kern w:val="3"/>
        </w:rPr>
        <w:t>re vonatkozó tájékoztatást megismertem, a tájékoztatást megfelelőnek tartom és megértettem. A tájékoztatásban foglaltak ismeretében önkéntesen, egyértelmű és félreérthetetlen beleegyezésemet adom a rám vonatkozó személyes adatok kezeléséhez.</w:t>
      </w:r>
    </w:p>
    <w:p w:rsidR="00A724FC" w:rsidRPr="00A724FC" w:rsidRDefault="00A724FC" w:rsidP="00A724FC">
      <w:pPr>
        <w:spacing w:before="60" w:after="60"/>
        <w:jc w:val="both"/>
        <w:rPr>
          <w:rFonts w:ascii="Times New Roman" w:hAnsi="Times New Roman"/>
          <w:lang w:eastAsia="en-US"/>
        </w:rPr>
      </w:pPr>
    </w:p>
    <w:p w:rsidR="005536B1" w:rsidRPr="00A724FC" w:rsidRDefault="005536B1" w:rsidP="005536B1">
      <w:pPr>
        <w:spacing w:before="60" w:after="60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</w:t>
      </w:r>
      <w:r w:rsidR="008D1113" w:rsidRPr="00A724FC">
        <w:rPr>
          <w:rFonts w:ascii="Times New Roman" w:hAnsi="Times New Roman"/>
          <w:lang w:eastAsia="en-US"/>
        </w:rPr>
        <w:t>…….</w:t>
      </w:r>
      <w:r w:rsidRPr="00A724FC">
        <w:rPr>
          <w:rFonts w:ascii="Times New Roman" w:hAnsi="Times New Roman"/>
          <w:lang w:eastAsia="en-US"/>
        </w:rPr>
        <w:t>…., 20…  ………….  …..</w:t>
      </w:r>
    </w:p>
    <w:p w:rsidR="005536B1" w:rsidRPr="00A724FC" w:rsidRDefault="005536B1" w:rsidP="005536B1">
      <w:pPr>
        <w:spacing w:before="60" w:after="60"/>
        <w:jc w:val="both"/>
        <w:rPr>
          <w:rFonts w:ascii="Times New Roman" w:hAnsi="Times New Roman"/>
          <w:lang w:eastAsia="en-US"/>
        </w:rPr>
      </w:pPr>
    </w:p>
    <w:p w:rsidR="005536B1" w:rsidRPr="00A724FC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536B1" w:rsidRPr="00A724FC" w:rsidRDefault="005536B1" w:rsidP="005536B1">
      <w:pPr>
        <w:spacing w:before="60" w:after="60"/>
        <w:ind w:left="3261" w:firstLine="4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 xml:space="preserve">       </w:t>
      </w:r>
      <w:proofErr w:type="gramStart"/>
      <w:r w:rsidRPr="00A724FC">
        <w:rPr>
          <w:rFonts w:ascii="Times New Roman" w:hAnsi="Times New Roman"/>
          <w:lang w:eastAsia="en-US"/>
        </w:rPr>
        <w:t>vezető</w:t>
      </w:r>
      <w:proofErr w:type="gramEnd"/>
      <w:r w:rsidRPr="00A724FC">
        <w:rPr>
          <w:rFonts w:ascii="Times New Roman" w:hAnsi="Times New Roman"/>
          <w:lang w:eastAsia="en-US"/>
        </w:rPr>
        <w:t xml:space="preserve"> tisztségviselő</w:t>
      </w:r>
    </w:p>
    <w:p w:rsidR="005536B1" w:rsidRPr="00A724FC" w:rsidRDefault="005536B1" w:rsidP="005536B1">
      <w:pPr>
        <w:spacing w:before="60" w:after="60"/>
        <w:ind w:left="3261" w:firstLine="4"/>
        <w:jc w:val="both"/>
        <w:rPr>
          <w:rFonts w:ascii="Times New Roman" w:hAnsi="Times New Roman"/>
          <w:lang w:eastAsia="en-US"/>
        </w:rPr>
      </w:pPr>
    </w:p>
    <w:p w:rsidR="005536B1" w:rsidRPr="00A724FC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536B1" w:rsidRPr="00A724FC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 xml:space="preserve">      </w:t>
      </w:r>
      <w:proofErr w:type="gramStart"/>
      <w:r w:rsidRPr="00A724FC">
        <w:rPr>
          <w:rFonts w:ascii="Times New Roman" w:hAnsi="Times New Roman"/>
          <w:lang w:eastAsia="en-US"/>
        </w:rPr>
        <w:t>kijelölt</w:t>
      </w:r>
      <w:proofErr w:type="gramEnd"/>
      <w:r w:rsidRPr="00A724FC">
        <w:rPr>
          <w:rFonts w:ascii="Times New Roman" w:hAnsi="Times New Roman"/>
          <w:lang w:eastAsia="en-US"/>
        </w:rPr>
        <w:t xml:space="preserve"> kapcsolattartó</w:t>
      </w:r>
    </w:p>
    <w:p w:rsidR="005536B1" w:rsidRPr="00A724FC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</w:p>
    <w:p w:rsidR="005536B1" w:rsidRPr="00A724FC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536B1" w:rsidRPr="005536B1" w:rsidRDefault="005536B1" w:rsidP="005536B1">
      <w:pPr>
        <w:ind w:left="3261"/>
        <w:rPr>
          <w:rFonts w:ascii="Calibri" w:eastAsia="Calibri" w:hAnsi="Calibri"/>
          <w:sz w:val="22"/>
          <w:szCs w:val="22"/>
          <w:lang w:eastAsia="en-US"/>
        </w:rPr>
      </w:pPr>
      <w:r w:rsidRPr="00A724FC">
        <w:rPr>
          <w:rFonts w:ascii="Times New Roman" w:eastAsia="Calibri" w:hAnsi="Times New Roman"/>
          <w:lang w:eastAsia="en-US"/>
        </w:rPr>
        <w:t xml:space="preserve">   </w:t>
      </w:r>
      <w:proofErr w:type="gramStart"/>
      <w:r w:rsidRPr="00A724FC">
        <w:rPr>
          <w:rFonts w:ascii="Times New Roman" w:eastAsia="Calibri" w:hAnsi="Times New Roman"/>
          <w:lang w:eastAsia="en-US"/>
        </w:rPr>
        <w:t>teljesítésre</w:t>
      </w:r>
      <w:proofErr w:type="gramEnd"/>
      <w:r w:rsidRPr="00A724FC">
        <w:rPr>
          <w:rFonts w:ascii="Times New Roman" w:eastAsia="Calibri" w:hAnsi="Times New Roman"/>
          <w:lang w:eastAsia="en-US"/>
        </w:rPr>
        <w:t xml:space="preserve"> kijelölt személy</w:t>
      </w:r>
    </w:p>
    <w:sectPr w:rsidR="005536B1" w:rsidRPr="005536B1" w:rsidSect="00425C10">
      <w:headerReference w:type="even" r:id="rId9"/>
      <w:headerReference w:type="default" r:id="rId10"/>
      <w:footerReference w:type="first" r:id="rId11"/>
      <w:type w:val="continuous"/>
      <w:pgSz w:w="11906" w:h="16838" w:code="9"/>
      <w:pgMar w:top="993" w:right="1418" w:bottom="851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BE" w:rsidRDefault="00787FBE">
      <w:r>
        <w:separator/>
      </w:r>
    </w:p>
  </w:endnote>
  <w:endnote w:type="continuationSeparator" w:id="0">
    <w:p w:rsidR="00787FBE" w:rsidRDefault="0078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BD" w:rsidRPr="001D02BD" w:rsidRDefault="001D02BD" w:rsidP="004C425D">
    <w:pPr>
      <w:pStyle w:val="llb"/>
      <w:rPr>
        <w:rFonts w:ascii="Times New Roman" w:hAnsi="Times New Roman"/>
      </w:rPr>
    </w:pPr>
  </w:p>
  <w:p w:rsidR="00EC5088" w:rsidRPr="006419C8" w:rsidRDefault="00EC5088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BE" w:rsidRDefault="00787FBE">
      <w:r>
        <w:separator/>
      </w:r>
    </w:p>
  </w:footnote>
  <w:footnote w:type="continuationSeparator" w:id="0">
    <w:p w:rsidR="00787FBE" w:rsidRDefault="0078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88" w:rsidRDefault="00462A50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508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5088">
      <w:rPr>
        <w:rStyle w:val="Oldalszm"/>
        <w:noProof/>
      </w:rPr>
      <w:t>1</w:t>
    </w:r>
    <w:r>
      <w:rPr>
        <w:rStyle w:val="Oldalszm"/>
      </w:rPr>
      <w:fldChar w:fldCharType="end"/>
    </w:r>
  </w:p>
  <w:p w:rsidR="00EC5088" w:rsidRDefault="00EC508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88" w:rsidRDefault="00462A50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508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8611C">
      <w:rPr>
        <w:rStyle w:val="Oldalszm"/>
        <w:noProof/>
      </w:rPr>
      <w:t>4</w:t>
    </w:r>
    <w:r>
      <w:rPr>
        <w:rStyle w:val="Oldalszm"/>
      </w:rPr>
      <w:fldChar w:fldCharType="end"/>
    </w:r>
  </w:p>
  <w:p w:rsidR="00EC5088" w:rsidRDefault="00EC5088" w:rsidP="008450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364"/>
    <w:multiLevelType w:val="hybridMultilevel"/>
    <w:tmpl w:val="DC9013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05AC9"/>
    <w:multiLevelType w:val="hybridMultilevel"/>
    <w:tmpl w:val="FDD20BEE"/>
    <w:lvl w:ilvl="0" w:tplc="7728CFB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45481D"/>
    <w:multiLevelType w:val="hybridMultilevel"/>
    <w:tmpl w:val="6B726CF4"/>
    <w:lvl w:ilvl="0" w:tplc="000000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1DAF"/>
    <w:multiLevelType w:val="hybridMultilevel"/>
    <w:tmpl w:val="D6EA5814"/>
    <w:lvl w:ilvl="0" w:tplc="A2FE9D6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7127"/>
    <w:multiLevelType w:val="hybridMultilevel"/>
    <w:tmpl w:val="A252A79E"/>
    <w:lvl w:ilvl="0" w:tplc="91A27A9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62EC"/>
    <w:multiLevelType w:val="hybridMultilevel"/>
    <w:tmpl w:val="E4B0BD3A"/>
    <w:lvl w:ilvl="0" w:tplc="18D4D9D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22F"/>
    <w:multiLevelType w:val="hybridMultilevel"/>
    <w:tmpl w:val="92BE0734"/>
    <w:lvl w:ilvl="0" w:tplc="355A0E0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4828"/>
    <w:multiLevelType w:val="hybridMultilevel"/>
    <w:tmpl w:val="F4AAB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0F2D8F"/>
    <w:multiLevelType w:val="hybridMultilevel"/>
    <w:tmpl w:val="E07A2412"/>
    <w:lvl w:ilvl="0" w:tplc="0FFEF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177FD"/>
    <w:multiLevelType w:val="hybridMultilevel"/>
    <w:tmpl w:val="EB3AC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A5EAC"/>
    <w:multiLevelType w:val="hybridMultilevel"/>
    <w:tmpl w:val="A67A4766"/>
    <w:lvl w:ilvl="0" w:tplc="1C82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3EA"/>
    <w:multiLevelType w:val="hybridMultilevel"/>
    <w:tmpl w:val="13AAE7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20"/>
  </w:num>
  <w:num w:numId="9">
    <w:abstractNumId w:val="13"/>
  </w:num>
  <w:num w:numId="10">
    <w:abstractNumId w:val="0"/>
  </w:num>
  <w:num w:numId="11">
    <w:abstractNumId w:val="18"/>
  </w:num>
  <w:num w:numId="12">
    <w:abstractNumId w:val="14"/>
  </w:num>
  <w:num w:numId="13">
    <w:abstractNumId w:val="21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  <w:num w:numId="19">
    <w:abstractNumId w:val="9"/>
  </w:num>
  <w:num w:numId="20">
    <w:abstractNumId w:val="16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0716C"/>
    <w:rsid w:val="00010828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535C"/>
    <w:rsid w:val="000269A8"/>
    <w:rsid w:val="00035B85"/>
    <w:rsid w:val="0004245D"/>
    <w:rsid w:val="00042F8D"/>
    <w:rsid w:val="00046F64"/>
    <w:rsid w:val="00051880"/>
    <w:rsid w:val="000572F5"/>
    <w:rsid w:val="00057A31"/>
    <w:rsid w:val="00067598"/>
    <w:rsid w:val="000720DE"/>
    <w:rsid w:val="00090A90"/>
    <w:rsid w:val="000951EB"/>
    <w:rsid w:val="00096080"/>
    <w:rsid w:val="00097515"/>
    <w:rsid w:val="000A12EB"/>
    <w:rsid w:val="000A29D0"/>
    <w:rsid w:val="000B16B1"/>
    <w:rsid w:val="000B36BA"/>
    <w:rsid w:val="000B3DAE"/>
    <w:rsid w:val="000B4347"/>
    <w:rsid w:val="000C0345"/>
    <w:rsid w:val="000C0890"/>
    <w:rsid w:val="000C0F5F"/>
    <w:rsid w:val="000C2D98"/>
    <w:rsid w:val="000C42F0"/>
    <w:rsid w:val="000C509F"/>
    <w:rsid w:val="000D1A9F"/>
    <w:rsid w:val="000D249F"/>
    <w:rsid w:val="000D2609"/>
    <w:rsid w:val="000D4DE8"/>
    <w:rsid w:val="000D673F"/>
    <w:rsid w:val="000E35DB"/>
    <w:rsid w:val="000E3E21"/>
    <w:rsid w:val="000F0565"/>
    <w:rsid w:val="000F50BA"/>
    <w:rsid w:val="000F6A59"/>
    <w:rsid w:val="000F74D9"/>
    <w:rsid w:val="000F7EAF"/>
    <w:rsid w:val="001009E9"/>
    <w:rsid w:val="00101A9A"/>
    <w:rsid w:val="00102F04"/>
    <w:rsid w:val="001042D9"/>
    <w:rsid w:val="00104920"/>
    <w:rsid w:val="00106F9A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0A4F"/>
    <w:rsid w:val="00134629"/>
    <w:rsid w:val="0013576C"/>
    <w:rsid w:val="0014136C"/>
    <w:rsid w:val="00141D46"/>
    <w:rsid w:val="00143611"/>
    <w:rsid w:val="00143855"/>
    <w:rsid w:val="00146761"/>
    <w:rsid w:val="0014681D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B1312"/>
    <w:rsid w:val="001C154E"/>
    <w:rsid w:val="001C21CA"/>
    <w:rsid w:val="001D02BD"/>
    <w:rsid w:val="001D2B4D"/>
    <w:rsid w:val="001D3C77"/>
    <w:rsid w:val="001E5655"/>
    <w:rsid w:val="001E5770"/>
    <w:rsid w:val="001E59B8"/>
    <w:rsid w:val="001E71E1"/>
    <w:rsid w:val="001F3A21"/>
    <w:rsid w:val="001F5C94"/>
    <w:rsid w:val="001F5DB8"/>
    <w:rsid w:val="00204967"/>
    <w:rsid w:val="00207968"/>
    <w:rsid w:val="00212757"/>
    <w:rsid w:val="002143AA"/>
    <w:rsid w:val="002151BE"/>
    <w:rsid w:val="00215F9E"/>
    <w:rsid w:val="00217240"/>
    <w:rsid w:val="00220539"/>
    <w:rsid w:val="00225095"/>
    <w:rsid w:val="00225D50"/>
    <w:rsid w:val="00226EE3"/>
    <w:rsid w:val="0023097C"/>
    <w:rsid w:val="002324F4"/>
    <w:rsid w:val="00232BF4"/>
    <w:rsid w:val="00237571"/>
    <w:rsid w:val="0024480E"/>
    <w:rsid w:val="00247AB3"/>
    <w:rsid w:val="00250BFD"/>
    <w:rsid w:val="00256E17"/>
    <w:rsid w:val="002649D9"/>
    <w:rsid w:val="002657CA"/>
    <w:rsid w:val="00265A3D"/>
    <w:rsid w:val="002713EB"/>
    <w:rsid w:val="002724CA"/>
    <w:rsid w:val="0027329A"/>
    <w:rsid w:val="002733EE"/>
    <w:rsid w:val="00274118"/>
    <w:rsid w:val="00277BD7"/>
    <w:rsid w:val="00280267"/>
    <w:rsid w:val="00284BB6"/>
    <w:rsid w:val="00285CB1"/>
    <w:rsid w:val="00287192"/>
    <w:rsid w:val="00290792"/>
    <w:rsid w:val="0029393D"/>
    <w:rsid w:val="00294FB7"/>
    <w:rsid w:val="002A0552"/>
    <w:rsid w:val="002A1877"/>
    <w:rsid w:val="002A39DF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28A"/>
    <w:rsid w:val="00315728"/>
    <w:rsid w:val="00321386"/>
    <w:rsid w:val="00322A3D"/>
    <w:rsid w:val="00323735"/>
    <w:rsid w:val="00324D1C"/>
    <w:rsid w:val="00324F37"/>
    <w:rsid w:val="00331641"/>
    <w:rsid w:val="00332190"/>
    <w:rsid w:val="00332E72"/>
    <w:rsid w:val="00333267"/>
    <w:rsid w:val="003347CC"/>
    <w:rsid w:val="003370E2"/>
    <w:rsid w:val="003454A1"/>
    <w:rsid w:val="00347C49"/>
    <w:rsid w:val="00351B7B"/>
    <w:rsid w:val="003531D0"/>
    <w:rsid w:val="0036023D"/>
    <w:rsid w:val="00361BB5"/>
    <w:rsid w:val="0036607D"/>
    <w:rsid w:val="00366784"/>
    <w:rsid w:val="00375D36"/>
    <w:rsid w:val="00383B37"/>
    <w:rsid w:val="00386D8E"/>
    <w:rsid w:val="00387126"/>
    <w:rsid w:val="00391BF7"/>
    <w:rsid w:val="00393911"/>
    <w:rsid w:val="00396136"/>
    <w:rsid w:val="003A0140"/>
    <w:rsid w:val="003A3BB1"/>
    <w:rsid w:val="003A615F"/>
    <w:rsid w:val="003B098A"/>
    <w:rsid w:val="003B560F"/>
    <w:rsid w:val="003B7D34"/>
    <w:rsid w:val="003C22A1"/>
    <w:rsid w:val="003C77F4"/>
    <w:rsid w:val="003D1105"/>
    <w:rsid w:val="003D2B55"/>
    <w:rsid w:val="003D4911"/>
    <w:rsid w:val="003D7093"/>
    <w:rsid w:val="003E1700"/>
    <w:rsid w:val="003E3197"/>
    <w:rsid w:val="003E3B7F"/>
    <w:rsid w:val="003E5B60"/>
    <w:rsid w:val="003F1089"/>
    <w:rsid w:val="003F158B"/>
    <w:rsid w:val="003F3BA9"/>
    <w:rsid w:val="003F7440"/>
    <w:rsid w:val="00400842"/>
    <w:rsid w:val="00403F31"/>
    <w:rsid w:val="0040604D"/>
    <w:rsid w:val="00413CA4"/>
    <w:rsid w:val="0041537A"/>
    <w:rsid w:val="004170A5"/>
    <w:rsid w:val="0041785F"/>
    <w:rsid w:val="00424F81"/>
    <w:rsid w:val="004253D5"/>
    <w:rsid w:val="00425C10"/>
    <w:rsid w:val="00427E6D"/>
    <w:rsid w:val="00430455"/>
    <w:rsid w:val="0043060C"/>
    <w:rsid w:val="00432502"/>
    <w:rsid w:val="00433080"/>
    <w:rsid w:val="00433EC7"/>
    <w:rsid w:val="00436F13"/>
    <w:rsid w:val="00437F01"/>
    <w:rsid w:val="00440842"/>
    <w:rsid w:val="004470A2"/>
    <w:rsid w:val="00447F24"/>
    <w:rsid w:val="0045305A"/>
    <w:rsid w:val="00457FAF"/>
    <w:rsid w:val="00460551"/>
    <w:rsid w:val="0046284C"/>
    <w:rsid w:val="00462A50"/>
    <w:rsid w:val="00464D2E"/>
    <w:rsid w:val="00466544"/>
    <w:rsid w:val="00470E33"/>
    <w:rsid w:val="004712C2"/>
    <w:rsid w:val="004762DB"/>
    <w:rsid w:val="00476D51"/>
    <w:rsid w:val="00480299"/>
    <w:rsid w:val="004900A5"/>
    <w:rsid w:val="00492A25"/>
    <w:rsid w:val="00494409"/>
    <w:rsid w:val="004A33FC"/>
    <w:rsid w:val="004A589A"/>
    <w:rsid w:val="004B0000"/>
    <w:rsid w:val="004B3E9D"/>
    <w:rsid w:val="004B5D66"/>
    <w:rsid w:val="004C0635"/>
    <w:rsid w:val="004C11AB"/>
    <w:rsid w:val="004C3382"/>
    <w:rsid w:val="004C425D"/>
    <w:rsid w:val="004D4927"/>
    <w:rsid w:val="004D49A8"/>
    <w:rsid w:val="004D6B82"/>
    <w:rsid w:val="004E01A0"/>
    <w:rsid w:val="004E02AB"/>
    <w:rsid w:val="004E2D8E"/>
    <w:rsid w:val="004E359F"/>
    <w:rsid w:val="004F7947"/>
    <w:rsid w:val="00500D9E"/>
    <w:rsid w:val="00503117"/>
    <w:rsid w:val="00504D91"/>
    <w:rsid w:val="00505248"/>
    <w:rsid w:val="00510367"/>
    <w:rsid w:val="005106F4"/>
    <w:rsid w:val="00515758"/>
    <w:rsid w:val="00520DAF"/>
    <w:rsid w:val="00520F10"/>
    <w:rsid w:val="005224F6"/>
    <w:rsid w:val="00523743"/>
    <w:rsid w:val="00523A05"/>
    <w:rsid w:val="0052663C"/>
    <w:rsid w:val="00527386"/>
    <w:rsid w:val="00532FAD"/>
    <w:rsid w:val="0053705B"/>
    <w:rsid w:val="005475E6"/>
    <w:rsid w:val="00552B51"/>
    <w:rsid w:val="005536B1"/>
    <w:rsid w:val="0055539C"/>
    <w:rsid w:val="005557EF"/>
    <w:rsid w:val="005609AE"/>
    <w:rsid w:val="00564DC3"/>
    <w:rsid w:val="00565971"/>
    <w:rsid w:val="00571D17"/>
    <w:rsid w:val="00572660"/>
    <w:rsid w:val="00575875"/>
    <w:rsid w:val="00586399"/>
    <w:rsid w:val="005867FA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0472"/>
    <w:rsid w:val="005C489B"/>
    <w:rsid w:val="005C521D"/>
    <w:rsid w:val="005D2EA4"/>
    <w:rsid w:val="005D50B0"/>
    <w:rsid w:val="005E0E66"/>
    <w:rsid w:val="005E4156"/>
    <w:rsid w:val="005F08C7"/>
    <w:rsid w:val="00606F36"/>
    <w:rsid w:val="00607938"/>
    <w:rsid w:val="0062112C"/>
    <w:rsid w:val="006222D5"/>
    <w:rsid w:val="006327C5"/>
    <w:rsid w:val="00632BD9"/>
    <w:rsid w:val="006360CE"/>
    <w:rsid w:val="006419C8"/>
    <w:rsid w:val="00644826"/>
    <w:rsid w:val="0064552C"/>
    <w:rsid w:val="00647223"/>
    <w:rsid w:val="00647F65"/>
    <w:rsid w:val="006515E6"/>
    <w:rsid w:val="006562BC"/>
    <w:rsid w:val="00663188"/>
    <w:rsid w:val="0066692B"/>
    <w:rsid w:val="00672CAF"/>
    <w:rsid w:val="006751A9"/>
    <w:rsid w:val="00675A7C"/>
    <w:rsid w:val="0068233F"/>
    <w:rsid w:val="006830B6"/>
    <w:rsid w:val="006832AD"/>
    <w:rsid w:val="00684B3D"/>
    <w:rsid w:val="00684BEB"/>
    <w:rsid w:val="00684EB0"/>
    <w:rsid w:val="006920D7"/>
    <w:rsid w:val="006933EA"/>
    <w:rsid w:val="006A0A49"/>
    <w:rsid w:val="006A25AD"/>
    <w:rsid w:val="006A2B4F"/>
    <w:rsid w:val="006A5DE4"/>
    <w:rsid w:val="006B0CAD"/>
    <w:rsid w:val="006B0EF0"/>
    <w:rsid w:val="006B5CB9"/>
    <w:rsid w:val="006C05A2"/>
    <w:rsid w:val="006C085D"/>
    <w:rsid w:val="006C30EE"/>
    <w:rsid w:val="006C6656"/>
    <w:rsid w:val="006E0856"/>
    <w:rsid w:val="006E169C"/>
    <w:rsid w:val="006E1F6B"/>
    <w:rsid w:val="006E5A24"/>
    <w:rsid w:val="006E5F81"/>
    <w:rsid w:val="006E74DD"/>
    <w:rsid w:val="006F7BEE"/>
    <w:rsid w:val="00702DB5"/>
    <w:rsid w:val="0070347B"/>
    <w:rsid w:val="00705D81"/>
    <w:rsid w:val="00706832"/>
    <w:rsid w:val="00706FBA"/>
    <w:rsid w:val="0070757F"/>
    <w:rsid w:val="00710F94"/>
    <w:rsid w:val="0071693F"/>
    <w:rsid w:val="00727BF0"/>
    <w:rsid w:val="00731EAA"/>
    <w:rsid w:val="00733C2C"/>
    <w:rsid w:val="00744684"/>
    <w:rsid w:val="00745780"/>
    <w:rsid w:val="007461E4"/>
    <w:rsid w:val="00747647"/>
    <w:rsid w:val="00752066"/>
    <w:rsid w:val="00752D38"/>
    <w:rsid w:val="00760EAF"/>
    <w:rsid w:val="007709F5"/>
    <w:rsid w:val="00771A3F"/>
    <w:rsid w:val="00780166"/>
    <w:rsid w:val="00780A5C"/>
    <w:rsid w:val="007822A2"/>
    <w:rsid w:val="0078611C"/>
    <w:rsid w:val="00786520"/>
    <w:rsid w:val="007869E5"/>
    <w:rsid w:val="00786CE7"/>
    <w:rsid w:val="00787FBE"/>
    <w:rsid w:val="0079224E"/>
    <w:rsid w:val="00795B06"/>
    <w:rsid w:val="007A4119"/>
    <w:rsid w:val="007A47C1"/>
    <w:rsid w:val="007A5415"/>
    <w:rsid w:val="007A5F39"/>
    <w:rsid w:val="007A6F84"/>
    <w:rsid w:val="007A7104"/>
    <w:rsid w:val="007B4778"/>
    <w:rsid w:val="007B4E24"/>
    <w:rsid w:val="007B504A"/>
    <w:rsid w:val="007C16DA"/>
    <w:rsid w:val="007C585B"/>
    <w:rsid w:val="007D361E"/>
    <w:rsid w:val="007D46C4"/>
    <w:rsid w:val="007D75A4"/>
    <w:rsid w:val="007D7F85"/>
    <w:rsid w:val="007E4371"/>
    <w:rsid w:val="007E4AAD"/>
    <w:rsid w:val="007E7878"/>
    <w:rsid w:val="007F42FE"/>
    <w:rsid w:val="007F659B"/>
    <w:rsid w:val="007F76F9"/>
    <w:rsid w:val="007F782D"/>
    <w:rsid w:val="008021BA"/>
    <w:rsid w:val="00805912"/>
    <w:rsid w:val="00807FC7"/>
    <w:rsid w:val="00812FE8"/>
    <w:rsid w:val="00814573"/>
    <w:rsid w:val="00820402"/>
    <w:rsid w:val="008218C4"/>
    <w:rsid w:val="0083562D"/>
    <w:rsid w:val="00840025"/>
    <w:rsid w:val="0084201B"/>
    <w:rsid w:val="00845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923E7"/>
    <w:rsid w:val="008927DE"/>
    <w:rsid w:val="008971FC"/>
    <w:rsid w:val="008A14FD"/>
    <w:rsid w:val="008A3101"/>
    <w:rsid w:val="008A3CB3"/>
    <w:rsid w:val="008A51AE"/>
    <w:rsid w:val="008B2B15"/>
    <w:rsid w:val="008B60E4"/>
    <w:rsid w:val="008B60E9"/>
    <w:rsid w:val="008B651A"/>
    <w:rsid w:val="008C49AC"/>
    <w:rsid w:val="008C5349"/>
    <w:rsid w:val="008C5BC3"/>
    <w:rsid w:val="008C635D"/>
    <w:rsid w:val="008C72FD"/>
    <w:rsid w:val="008D0269"/>
    <w:rsid w:val="008D1113"/>
    <w:rsid w:val="008D33B9"/>
    <w:rsid w:val="008D7CD9"/>
    <w:rsid w:val="008E2F50"/>
    <w:rsid w:val="008E3A6C"/>
    <w:rsid w:val="008E654D"/>
    <w:rsid w:val="008F5D96"/>
    <w:rsid w:val="008F6C7A"/>
    <w:rsid w:val="008F70BE"/>
    <w:rsid w:val="008F75C9"/>
    <w:rsid w:val="009115CE"/>
    <w:rsid w:val="0091324E"/>
    <w:rsid w:val="009143F1"/>
    <w:rsid w:val="00916677"/>
    <w:rsid w:val="00917E26"/>
    <w:rsid w:val="0092078E"/>
    <w:rsid w:val="00920C25"/>
    <w:rsid w:val="00926DE0"/>
    <w:rsid w:val="0093109A"/>
    <w:rsid w:val="00933B5E"/>
    <w:rsid w:val="00933E2C"/>
    <w:rsid w:val="0094677B"/>
    <w:rsid w:val="00947C4C"/>
    <w:rsid w:val="009562DF"/>
    <w:rsid w:val="009642E7"/>
    <w:rsid w:val="00967840"/>
    <w:rsid w:val="00970B40"/>
    <w:rsid w:val="00975D74"/>
    <w:rsid w:val="0097737F"/>
    <w:rsid w:val="00984369"/>
    <w:rsid w:val="009878BC"/>
    <w:rsid w:val="00990FBE"/>
    <w:rsid w:val="009916DD"/>
    <w:rsid w:val="009954DF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4321"/>
    <w:rsid w:val="009E52A9"/>
    <w:rsid w:val="009E7E56"/>
    <w:rsid w:val="009E7F42"/>
    <w:rsid w:val="009F1076"/>
    <w:rsid w:val="00A00C3D"/>
    <w:rsid w:val="00A015ED"/>
    <w:rsid w:val="00A0539A"/>
    <w:rsid w:val="00A12C27"/>
    <w:rsid w:val="00A1651B"/>
    <w:rsid w:val="00A21AC2"/>
    <w:rsid w:val="00A21B20"/>
    <w:rsid w:val="00A21EDA"/>
    <w:rsid w:val="00A23AEB"/>
    <w:rsid w:val="00A24303"/>
    <w:rsid w:val="00A261CA"/>
    <w:rsid w:val="00A32016"/>
    <w:rsid w:val="00A3346B"/>
    <w:rsid w:val="00A33E9F"/>
    <w:rsid w:val="00A36942"/>
    <w:rsid w:val="00A375AB"/>
    <w:rsid w:val="00A416B1"/>
    <w:rsid w:val="00A43F86"/>
    <w:rsid w:val="00A50E0F"/>
    <w:rsid w:val="00A512CD"/>
    <w:rsid w:val="00A55CCD"/>
    <w:rsid w:val="00A56EC5"/>
    <w:rsid w:val="00A66AF5"/>
    <w:rsid w:val="00A6701F"/>
    <w:rsid w:val="00A724FC"/>
    <w:rsid w:val="00A760F2"/>
    <w:rsid w:val="00A76439"/>
    <w:rsid w:val="00A7668E"/>
    <w:rsid w:val="00A76C65"/>
    <w:rsid w:val="00A80C34"/>
    <w:rsid w:val="00A86CA0"/>
    <w:rsid w:val="00A91026"/>
    <w:rsid w:val="00A935C6"/>
    <w:rsid w:val="00A95805"/>
    <w:rsid w:val="00A96FEE"/>
    <w:rsid w:val="00AA3279"/>
    <w:rsid w:val="00AB106A"/>
    <w:rsid w:val="00AB40A2"/>
    <w:rsid w:val="00AB4B40"/>
    <w:rsid w:val="00AB52AE"/>
    <w:rsid w:val="00AB6719"/>
    <w:rsid w:val="00AD3160"/>
    <w:rsid w:val="00AD50EF"/>
    <w:rsid w:val="00AD6E55"/>
    <w:rsid w:val="00AD73D9"/>
    <w:rsid w:val="00AE560B"/>
    <w:rsid w:val="00AE57CC"/>
    <w:rsid w:val="00AE793D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793"/>
    <w:rsid w:val="00B57F37"/>
    <w:rsid w:val="00B628AD"/>
    <w:rsid w:val="00B65BF4"/>
    <w:rsid w:val="00B6745F"/>
    <w:rsid w:val="00B734DE"/>
    <w:rsid w:val="00B77A7D"/>
    <w:rsid w:val="00B86705"/>
    <w:rsid w:val="00B87671"/>
    <w:rsid w:val="00B92BD7"/>
    <w:rsid w:val="00B93E15"/>
    <w:rsid w:val="00BA04CE"/>
    <w:rsid w:val="00BA5599"/>
    <w:rsid w:val="00BB2A1E"/>
    <w:rsid w:val="00BB43AC"/>
    <w:rsid w:val="00BB4F23"/>
    <w:rsid w:val="00BB5EBD"/>
    <w:rsid w:val="00BB6016"/>
    <w:rsid w:val="00BB6BC3"/>
    <w:rsid w:val="00BB7AB1"/>
    <w:rsid w:val="00BB7EA1"/>
    <w:rsid w:val="00BC6E7C"/>
    <w:rsid w:val="00BC7956"/>
    <w:rsid w:val="00BD1430"/>
    <w:rsid w:val="00BD3A2F"/>
    <w:rsid w:val="00BD46C4"/>
    <w:rsid w:val="00BE0379"/>
    <w:rsid w:val="00BE0F2F"/>
    <w:rsid w:val="00BE10DB"/>
    <w:rsid w:val="00BE3926"/>
    <w:rsid w:val="00BF267D"/>
    <w:rsid w:val="00C02F57"/>
    <w:rsid w:val="00C11DD7"/>
    <w:rsid w:val="00C16A99"/>
    <w:rsid w:val="00C21BAB"/>
    <w:rsid w:val="00C2365E"/>
    <w:rsid w:val="00C23E7D"/>
    <w:rsid w:val="00C252F3"/>
    <w:rsid w:val="00C306DD"/>
    <w:rsid w:val="00C34AA3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28AD"/>
    <w:rsid w:val="00C85870"/>
    <w:rsid w:val="00C87B21"/>
    <w:rsid w:val="00C9301B"/>
    <w:rsid w:val="00C93B07"/>
    <w:rsid w:val="00CA24E9"/>
    <w:rsid w:val="00CA50B4"/>
    <w:rsid w:val="00CB1865"/>
    <w:rsid w:val="00CB1885"/>
    <w:rsid w:val="00CB309D"/>
    <w:rsid w:val="00CB626E"/>
    <w:rsid w:val="00CB7181"/>
    <w:rsid w:val="00CB7F83"/>
    <w:rsid w:val="00CC0072"/>
    <w:rsid w:val="00CC4A29"/>
    <w:rsid w:val="00CC570C"/>
    <w:rsid w:val="00CC58D9"/>
    <w:rsid w:val="00CD0366"/>
    <w:rsid w:val="00CD0B0B"/>
    <w:rsid w:val="00CD0E28"/>
    <w:rsid w:val="00CD4605"/>
    <w:rsid w:val="00CF2399"/>
    <w:rsid w:val="00CF687D"/>
    <w:rsid w:val="00CF74A9"/>
    <w:rsid w:val="00D01A84"/>
    <w:rsid w:val="00D020AF"/>
    <w:rsid w:val="00D0310A"/>
    <w:rsid w:val="00D052DF"/>
    <w:rsid w:val="00D15DBB"/>
    <w:rsid w:val="00D17A4B"/>
    <w:rsid w:val="00D20AB5"/>
    <w:rsid w:val="00D24C2E"/>
    <w:rsid w:val="00D2524C"/>
    <w:rsid w:val="00D26858"/>
    <w:rsid w:val="00D309BE"/>
    <w:rsid w:val="00D31103"/>
    <w:rsid w:val="00D4087A"/>
    <w:rsid w:val="00D54655"/>
    <w:rsid w:val="00D54679"/>
    <w:rsid w:val="00D56140"/>
    <w:rsid w:val="00D60A6B"/>
    <w:rsid w:val="00D67244"/>
    <w:rsid w:val="00D70893"/>
    <w:rsid w:val="00D71BDB"/>
    <w:rsid w:val="00D759FD"/>
    <w:rsid w:val="00D81706"/>
    <w:rsid w:val="00D860F0"/>
    <w:rsid w:val="00D86672"/>
    <w:rsid w:val="00D9226C"/>
    <w:rsid w:val="00D93186"/>
    <w:rsid w:val="00D951CE"/>
    <w:rsid w:val="00DB0088"/>
    <w:rsid w:val="00DB162B"/>
    <w:rsid w:val="00DB1E3B"/>
    <w:rsid w:val="00DC2B66"/>
    <w:rsid w:val="00DC5AD9"/>
    <w:rsid w:val="00DC60AD"/>
    <w:rsid w:val="00DC7068"/>
    <w:rsid w:val="00DD3E92"/>
    <w:rsid w:val="00DD5041"/>
    <w:rsid w:val="00DD6FA5"/>
    <w:rsid w:val="00DD7993"/>
    <w:rsid w:val="00DD7A68"/>
    <w:rsid w:val="00DF57ED"/>
    <w:rsid w:val="00DF71CF"/>
    <w:rsid w:val="00E0075D"/>
    <w:rsid w:val="00E0329F"/>
    <w:rsid w:val="00E03D07"/>
    <w:rsid w:val="00E041A7"/>
    <w:rsid w:val="00E220F2"/>
    <w:rsid w:val="00E270E7"/>
    <w:rsid w:val="00E357BA"/>
    <w:rsid w:val="00E36E24"/>
    <w:rsid w:val="00E36E7E"/>
    <w:rsid w:val="00E37E20"/>
    <w:rsid w:val="00E40DAD"/>
    <w:rsid w:val="00E43158"/>
    <w:rsid w:val="00E45FB8"/>
    <w:rsid w:val="00E61E23"/>
    <w:rsid w:val="00E65AF2"/>
    <w:rsid w:val="00E76A02"/>
    <w:rsid w:val="00E9151B"/>
    <w:rsid w:val="00E91AA4"/>
    <w:rsid w:val="00E945D5"/>
    <w:rsid w:val="00EA06EB"/>
    <w:rsid w:val="00EA7AD6"/>
    <w:rsid w:val="00EA7D7A"/>
    <w:rsid w:val="00EB0600"/>
    <w:rsid w:val="00EB272A"/>
    <w:rsid w:val="00EB4C65"/>
    <w:rsid w:val="00EB7A10"/>
    <w:rsid w:val="00EC5088"/>
    <w:rsid w:val="00EC5F3E"/>
    <w:rsid w:val="00EC7ED1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28EC"/>
    <w:rsid w:val="00EF7C25"/>
    <w:rsid w:val="00F000E1"/>
    <w:rsid w:val="00F10A30"/>
    <w:rsid w:val="00F12A6F"/>
    <w:rsid w:val="00F166D8"/>
    <w:rsid w:val="00F22229"/>
    <w:rsid w:val="00F23720"/>
    <w:rsid w:val="00F24032"/>
    <w:rsid w:val="00F24CA4"/>
    <w:rsid w:val="00F27080"/>
    <w:rsid w:val="00F321D4"/>
    <w:rsid w:val="00F32304"/>
    <w:rsid w:val="00F36C59"/>
    <w:rsid w:val="00F36D0B"/>
    <w:rsid w:val="00F42794"/>
    <w:rsid w:val="00F47420"/>
    <w:rsid w:val="00F474F9"/>
    <w:rsid w:val="00F54C9D"/>
    <w:rsid w:val="00F5531E"/>
    <w:rsid w:val="00F55B93"/>
    <w:rsid w:val="00F61C5D"/>
    <w:rsid w:val="00F64879"/>
    <w:rsid w:val="00F700A0"/>
    <w:rsid w:val="00F70881"/>
    <w:rsid w:val="00F80145"/>
    <w:rsid w:val="00F812AD"/>
    <w:rsid w:val="00F84CE5"/>
    <w:rsid w:val="00F93625"/>
    <w:rsid w:val="00F95130"/>
    <w:rsid w:val="00FA2F11"/>
    <w:rsid w:val="00FA3BF9"/>
    <w:rsid w:val="00FC7B79"/>
    <w:rsid w:val="00FE1904"/>
    <w:rsid w:val="00FE3E90"/>
    <w:rsid w:val="00FE6908"/>
    <w:rsid w:val="00FE7120"/>
    <w:rsid w:val="00FE7D6F"/>
    <w:rsid w:val="00FE7F89"/>
    <w:rsid w:val="00FF20B8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E4FB441"/>
  <w15:docId w15:val="{4B1FBBA4-CEC0-474C-BFDA-FC82D794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A5F39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5F39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706FBA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706FBA"/>
    <w:rPr>
      <w:rFonts w:ascii="Consolas" w:hAnsi="Consolas" w:cs="Times New Roman"/>
      <w:sz w:val="21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747647"/>
    <w:pPr>
      <w:spacing w:before="100" w:beforeAutospacing="1" w:after="100" w:afterAutospacing="1"/>
    </w:pPr>
    <w:rPr>
      <w:rFonts w:ascii="Times New Roman" w:hAnsi="Times New Roma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95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954DF"/>
    <w:rPr>
      <w:rFonts w:ascii="Courier New" w:hAnsi="Courier New" w:cs="Courier New"/>
    </w:rPr>
  </w:style>
  <w:style w:type="paragraph" w:customStyle="1" w:styleId="Standard">
    <w:name w:val="Standard"/>
    <w:uiPriority w:val="99"/>
    <w:rsid w:val="00130A4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D1430"/>
    <w:rPr>
      <w:rFonts w:ascii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430"/>
    <w:rPr>
      <w:rFonts w:ascii="Calibri" w:hAnsi="Calibri"/>
      <w:lang w:eastAsia="en-US"/>
    </w:rPr>
  </w:style>
  <w:style w:type="character" w:styleId="Lbjegyzet-hivatkozs">
    <w:name w:val="footnote reference"/>
    <w:uiPriority w:val="99"/>
    <w:semiHidden/>
    <w:rsid w:val="00BD1430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locked/>
    <w:rsid w:val="001C15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hasznal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C8CF-67AF-4C68-9437-3AE94287C59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071B6CD-203E-444B-A27D-C636A15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4</Pages>
  <Words>870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Fekete István Általános Iskola,</vt:lpstr>
    </vt:vector>
  </TitlesOfParts>
  <Company>eüm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Fekete István Általános Iskola,</dc:title>
  <dc:creator>szteva</dc:creator>
  <cp:lastModifiedBy>Windows-felhasználó</cp:lastModifiedBy>
  <cp:revision>14</cp:revision>
  <cp:lastPrinted>2019-04-30T06:50:00Z</cp:lastPrinted>
  <dcterms:created xsi:type="dcterms:W3CDTF">2022-04-08T09:45:00Z</dcterms:created>
  <dcterms:modified xsi:type="dcterms:W3CDTF">2022-04-27T08:04:00Z</dcterms:modified>
</cp:coreProperties>
</file>