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0A4F" w:rsidRPr="0014681D" w:rsidRDefault="00130A4F" w:rsidP="00130A4F">
      <w:pPr>
        <w:tabs>
          <w:tab w:val="center" w:pos="6663"/>
        </w:tabs>
        <w:spacing w:line="276" w:lineRule="auto"/>
        <w:jc w:val="center"/>
        <w:rPr>
          <w:rFonts w:ascii="Times New Roman" w:hAnsi="Times New Roman"/>
          <w:b/>
          <w:bCs/>
        </w:rPr>
      </w:pPr>
      <w:r w:rsidRPr="0014681D">
        <w:rPr>
          <w:rFonts w:ascii="Times New Roman" w:hAnsi="Times New Roman"/>
          <w:b/>
          <w:bCs/>
        </w:rPr>
        <w:t>AJÁNLATI NYILATKOZAT</w:t>
      </w:r>
    </w:p>
    <w:p w:rsidR="00130A4F" w:rsidRPr="0014681D" w:rsidRDefault="007E4AAD" w:rsidP="00130A4F">
      <w:pPr>
        <w:keepNext/>
        <w:jc w:val="center"/>
        <w:outlineLvl w:val="7"/>
        <w:rPr>
          <w:rFonts w:ascii="Times New Roman" w:hAnsi="Times New Roman"/>
          <w:b/>
          <w:bCs/>
          <w:smallCaps/>
        </w:rPr>
      </w:pPr>
      <w:r w:rsidRPr="0014681D">
        <w:rPr>
          <w:rFonts w:ascii="Times New Roman" w:hAnsi="Times New Roman"/>
          <w:b/>
          <w:bCs/>
          <w:smallCaps/>
        </w:rPr>
        <w:t>T</w:t>
      </w:r>
      <w:r w:rsidR="00130A4F" w:rsidRPr="0014681D">
        <w:rPr>
          <w:rFonts w:ascii="Times New Roman" w:hAnsi="Times New Roman"/>
          <w:b/>
          <w:bCs/>
          <w:smallCaps/>
        </w:rPr>
        <w:t>K/025/</w:t>
      </w:r>
      <w:r w:rsidR="007F659B" w:rsidRPr="0014681D">
        <w:rPr>
          <w:rFonts w:ascii="Times New Roman" w:hAnsi="Times New Roman"/>
          <w:b/>
          <w:bCs/>
          <w:smallCaps/>
        </w:rPr>
        <w:t>0</w:t>
      </w:r>
      <w:r w:rsidR="0084501B">
        <w:rPr>
          <w:rFonts w:ascii="Times New Roman" w:hAnsi="Times New Roman"/>
          <w:b/>
          <w:bCs/>
          <w:smallCaps/>
        </w:rPr>
        <w:t>0</w:t>
      </w:r>
      <w:r w:rsidR="009B482C">
        <w:rPr>
          <w:rFonts w:ascii="Times New Roman" w:hAnsi="Times New Roman"/>
          <w:b/>
          <w:bCs/>
          <w:smallCaps/>
        </w:rPr>
        <w:t>822-8/2023</w:t>
      </w:r>
    </w:p>
    <w:p w:rsidR="00130A4F" w:rsidRPr="005259BA" w:rsidRDefault="00130A4F" w:rsidP="00130A4F">
      <w:pPr>
        <w:jc w:val="both"/>
        <w:rPr>
          <w:rFonts w:ascii="Times New Roman" w:hAnsi="Times New Roman"/>
        </w:rPr>
      </w:pPr>
    </w:p>
    <w:p w:rsidR="00130A4F" w:rsidRPr="005259BA" w:rsidRDefault="00130A4F" w:rsidP="00130A4F">
      <w:pPr>
        <w:ind w:firstLine="709"/>
        <w:jc w:val="both"/>
        <w:rPr>
          <w:rFonts w:ascii="Times New Roman" w:hAnsi="Times New Roman"/>
        </w:rPr>
      </w:pPr>
    </w:p>
    <w:p w:rsidR="00130A4F" w:rsidRPr="005259BA" w:rsidRDefault="00130A4F" w:rsidP="00130A4F">
      <w:pPr>
        <w:jc w:val="both"/>
        <w:rPr>
          <w:rFonts w:ascii="Times New Roman" w:hAnsi="Times New Roman"/>
        </w:rPr>
      </w:pPr>
      <w:proofErr w:type="gramStart"/>
      <w:r w:rsidRPr="005259BA">
        <w:rPr>
          <w:rFonts w:ascii="Times New Roman" w:hAnsi="Times New Roman"/>
        </w:rPr>
        <w:t>Alulírott …</w:t>
      </w:r>
      <w:proofErr w:type="gramEnd"/>
      <w:r w:rsidRPr="005259BA">
        <w:rPr>
          <w:rFonts w:ascii="Times New Roman" w:hAnsi="Times New Roman"/>
        </w:rPr>
        <w:t xml:space="preserve">………………………………… mint </w:t>
      </w:r>
    </w:p>
    <w:p w:rsidR="00130A4F" w:rsidRPr="005259BA" w:rsidRDefault="00130A4F" w:rsidP="00130A4F">
      <w:pPr>
        <w:jc w:val="both"/>
        <w:rPr>
          <w:rFonts w:ascii="Times New Roman" w:hAnsi="Times New Roman"/>
        </w:rPr>
      </w:pPr>
    </w:p>
    <w:tbl>
      <w:tblPr>
        <w:tblW w:w="9498" w:type="dxa"/>
        <w:tblInd w:w="108" w:type="dxa"/>
        <w:tblLayout w:type="fixed"/>
        <w:tblLook w:val="01E0" w:firstRow="1" w:lastRow="1" w:firstColumn="1" w:lastColumn="1" w:noHBand="0" w:noVBand="0"/>
      </w:tblPr>
      <w:tblGrid>
        <w:gridCol w:w="5812"/>
        <w:gridCol w:w="3686"/>
      </w:tblGrid>
      <w:tr w:rsidR="00130A4F" w:rsidRPr="005259BA" w:rsidTr="009C054C">
        <w:tc>
          <w:tcPr>
            <w:tcW w:w="5812" w:type="dxa"/>
          </w:tcPr>
          <w:p w:rsidR="00130A4F" w:rsidRPr="005259BA" w:rsidRDefault="00130A4F" w:rsidP="009C054C">
            <w:pPr>
              <w:jc w:val="both"/>
              <w:rPr>
                <w:rFonts w:ascii="Times New Roman" w:hAnsi="Times New Roman"/>
              </w:rPr>
            </w:pPr>
            <w:r w:rsidRPr="005259BA">
              <w:rPr>
                <w:rFonts w:ascii="Times New Roman" w:hAnsi="Times New Roman"/>
              </w:rPr>
              <w:t>Cégnév / név:</w:t>
            </w:r>
          </w:p>
        </w:tc>
        <w:tc>
          <w:tcPr>
            <w:tcW w:w="3686" w:type="dxa"/>
          </w:tcPr>
          <w:p w:rsidR="00130A4F" w:rsidRPr="005259BA" w:rsidRDefault="00130A4F" w:rsidP="009C054C">
            <w:pPr>
              <w:jc w:val="both"/>
              <w:rPr>
                <w:rFonts w:ascii="Times New Roman" w:hAnsi="Times New Roman"/>
              </w:rPr>
            </w:pPr>
            <w:r w:rsidRPr="005259BA">
              <w:rPr>
                <w:rFonts w:ascii="Times New Roman" w:hAnsi="Times New Roman"/>
              </w:rPr>
              <w:t>……………………………………</w:t>
            </w:r>
          </w:p>
        </w:tc>
      </w:tr>
      <w:tr w:rsidR="00130A4F" w:rsidRPr="005259BA" w:rsidTr="009C054C">
        <w:tc>
          <w:tcPr>
            <w:tcW w:w="5812" w:type="dxa"/>
          </w:tcPr>
          <w:p w:rsidR="00130A4F" w:rsidRPr="005259BA" w:rsidRDefault="00130A4F" w:rsidP="009C054C">
            <w:pPr>
              <w:pStyle w:val="Standard"/>
              <w:jc w:val="both"/>
              <w:rPr>
                <w:rFonts w:cs="Times New Roman"/>
              </w:rPr>
            </w:pPr>
            <w:r w:rsidRPr="005259BA">
              <w:rPr>
                <w:rFonts w:cs="Times New Roman"/>
              </w:rPr>
              <w:t>Székhelye:</w:t>
            </w:r>
          </w:p>
        </w:tc>
        <w:tc>
          <w:tcPr>
            <w:tcW w:w="3686" w:type="dxa"/>
          </w:tcPr>
          <w:p w:rsidR="00130A4F" w:rsidRPr="005259BA" w:rsidRDefault="00130A4F" w:rsidP="009C054C">
            <w:pPr>
              <w:rPr>
                <w:rFonts w:ascii="Times New Roman" w:hAnsi="Times New Roman"/>
              </w:rPr>
            </w:pPr>
            <w:r w:rsidRPr="005259BA">
              <w:rPr>
                <w:rFonts w:ascii="Times New Roman" w:hAnsi="Times New Roman"/>
              </w:rPr>
              <w:t>……………………………………</w:t>
            </w:r>
          </w:p>
        </w:tc>
      </w:tr>
      <w:tr w:rsidR="00130A4F" w:rsidRPr="005259BA" w:rsidTr="009C054C">
        <w:tc>
          <w:tcPr>
            <w:tcW w:w="5812" w:type="dxa"/>
          </w:tcPr>
          <w:p w:rsidR="00130A4F" w:rsidRPr="005259BA" w:rsidRDefault="00130A4F" w:rsidP="009C054C">
            <w:pPr>
              <w:pStyle w:val="Standard"/>
              <w:jc w:val="both"/>
              <w:rPr>
                <w:rFonts w:cs="Times New Roman"/>
              </w:rPr>
            </w:pPr>
            <w:r w:rsidRPr="005259BA">
              <w:rPr>
                <w:rFonts w:cs="Times New Roman"/>
              </w:rPr>
              <w:t>Adóigazgatási azonosító száma / adószáma:</w:t>
            </w:r>
          </w:p>
        </w:tc>
        <w:tc>
          <w:tcPr>
            <w:tcW w:w="3686" w:type="dxa"/>
          </w:tcPr>
          <w:p w:rsidR="00130A4F" w:rsidRPr="005259BA" w:rsidRDefault="00130A4F" w:rsidP="009C054C">
            <w:pPr>
              <w:rPr>
                <w:rFonts w:ascii="Times New Roman" w:hAnsi="Times New Roman"/>
              </w:rPr>
            </w:pPr>
            <w:r w:rsidRPr="005259BA">
              <w:rPr>
                <w:rFonts w:ascii="Times New Roman" w:hAnsi="Times New Roman"/>
              </w:rPr>
              <w:t>……………………………………</w:t>
            </w:r>
          </w:p>
        </w:tc>
      </w:tr>
      <w:tr w:rsidR="00130A4F" w:rsidRPr="005259BA" w:rsidTr="009C054C">
        <w:tc>
          <w:tcPr>
            <w:tcW w:w="5812" w:type="dxa"/>
          </w:tcPr>
          <w:p w:rsidR="00130A4F" w:rsidRPr="005259BA" w:rsidRDefault="00130A4F" w:rsidP="009C054C">
            <w:pPr>
              <w:pStyle w:val="Standard"/>
              <w:jc w:val="both"/>
              <w:rPr>
                <w:rFonts w:cs="Times New Roman"/>
              </w:rPr>
            </w:pPr>
            <w:r w:rsidRPr="005259BA">
              <w:rPr>
                <w:rFonts w:cs="Times New Roman"/>
              </w:rPr>
              <w:t>Cégjegyzék szám / Egyéni vállalkozói igazolvány száma:</w:t>
            </w:r>
          </w:p>
        </w:tc>
        <w:tc>
          <w:tcPr>
            <w:tcW w:w="3686" w:type="dxa"/>
          </w:tcPr>
          <w:p w:rsidR="00130A4F" w:rsidRPr="005259BA" w:rsidRDefault="00130A4F" w:rsidP="009C054C">
            <w:pPr>
              <w:rPr>
                <w:rFonts w:ascii="Times New Roman" w:hAnsi="Times New Roman"/>
              </w:rPr>
            </w:pPr>
            <w:r w:rsidRPr="005259BA">
              <w:rPr>
                <w:rFonts w:ascii="Times New Roman" w:hAnsi="Times New Roman"/>
              </w:rPr>
              <w:t>……………………………………</w:t>
            </w:r>
          </w:p>
        </w:tc>
      </w:tr>
      <w:tr w:rsidR="00130A4F" w:rsidRPr="005259BA" w:rsidTr="009C054C">
        <w:trPr>
          <w:trHeight w:val="85"/>
        </w:trPr>
        <w:tc>
          <w:tcPr>
            <w:tcW w:w="5812" w:type="dxa"/>
          </w:tcPr>
          <w:p w:rsidR="00130A4F" w:rsidRPr="005259BA" w:rsidRDefault="00130A4F" w:rsidP="009C054C">
            <w:pPr>
              <w:pStyle w:val="Standard"/>
              <w:jc w:val="both"/>
              <w:rPr>
                <w:rFonts w:cs="Times New Roman"/>
              </w:rPr>
            </w:pPr>
            <w:r w:rsidRPr="005259BA">
              <w:rPr>
                <w:rFonts w:cs="Times New Roman"/>
              </w:rPr>
              <w:t>Számlavezető pénzintézet neve:</w:t>
            </w:r>
          </w:p>
        </w:tc>
        <w:tc>
          <w:tcPr>
            <w:tcW w:w="3686" w:type="dxa"/>
          </w:tcPr>
          <w:p w:rsidR="00130A4F" w:rsidRPr="005259BA" w:rsidRDefault="00130A4F" w:rsidP="009C054C">
            <w:pPr>
              <w:rPr>
                <w:rFonts w:ascii="Times New Roman" w:hAnsi="Times New Roman"/>
              </w:rPr>
            </w:pPr>
            <w:r w:rsidRPr="005259BA">
              <w:rPr>
                <w:rFonts w:ascii="Times New Roman" w:hAnsi="Times New Roman"/>
              </w:rPr>
              <w:t>……………………………………</w:t>
            </w:r>
          </w:p>
        </w:tc>
      </w:tr>
      <w:tr w:rsidR="00130A4F" w:rsidRPr="005259BA" w:rsidTr="009C054C">
        <w:tc>
          <w:tcPr>
            <w:tcW w:w="5812" w:type="dxa"/>
          </w:tcPr>
          <w:p w:rsidR="00130A4F" w:rsidRPr="005259BA" w:rsidRDefault="00130A4F" w:rsidP="009C054C">
            <w:pPr>
              <w:pStyle w:val="Standard"/>
              <w:jc w:val="both"/>
              <w:rPr>
                <w:rFonts w:cs="Times New Roman"/>
              </w:rPr>
            </w:pPr>
            <w:r w:rsidRPr="005259BA">
              <w:rPr>
                <w:rFonts w:cs="Times New Roman"/>
              </w:rPr>
              <w:t xml:space="preserve">Bankszámlaszáma: </w:t>
            </w:r>
          </w:p>
        </w:tc>
        <w:tc>
          <w:tcPr>
            <w:tcW w:w="3686" w:type="dxa"/>
          </w:tcPr>
          <w:p w:rsidR="00130A4F" w:rsidRPr="005259BA" w:rsidRDefault="00130A4F" w:rsidP="009C054C">
            <w:pPr>
              <w:rPr>
                <w:rFonts w:ascii="Times New Roman" w:hAnsi="Times New Roman"/>
              </w:rPr>
            </w:pPr>
            <w:r w:rsidRPr="005259BA">
              <w:rPr>
                <w:rFonts w:ascii="Times New Roman" w:hAnsi="Times New Roman"/>
              </w:rPr>
              <w:t>……………………………………</w:t>
            </w:r>
          </w:p>
        </w:tc>
      </w:tr>
      <w:tr w:rsidR="00130A4F" w:rsidRPr="005259BA" w:rsidTr="009C054C">
        <w:tc>
          <w:tcPr>
            <w:tcW w:w="5812" w:type="dxa"/>
          </w:tcPr>
          <w:p w:rsidR="00130A4F" w:rsidRPr="005259BA" w:rsidRDefault="00130A4F" w:rsidP="009C054C">
            <w:pPr>
              <w:pStyle w:val="Standard"/>
              <w:jc w:val="both"/>
              <w:rPr>
                <w:rFonts w:cs="Times New Roman"/>
              </w:rPr>
            </w:pPr>
            <w:r w:rsidRPr="005259BA">
              <w:rPr>
                <w:rFonts w:cs="Times New Roman"/>
              </w:rPr>
              <w:t>Telefonszám:</w:t>
            </w:r>
          </w:p>
        </w:tc>
        <w:tc>
          <w:tcPr>
            <w:tcW w:w="3686" w:type="dxa"/>
          </w:tcPr>
          <w:p w:rsidR="00130A4F" w:rsidRPr="005259BA" w:rsidRDefault="00130A4F" w:rsidP="009C054C">
            <w:pPr>
              <w:rPr>
                <w:rFonts w:ascii="Times New Roman" w:hAnsi="Times New Roman"/>
              </w:rPr>
            </w:pPr>
            <w:r w:rsidRPr="005259BA">
              <w:rPr>
                <w:rFonts w:ascii="Times New Roman" w:hAnsi="Times New Roman"/>
              </w:rPr>
              <w:t>……………………………………</w:t>
            </w:r>
          </w:p>
        </w:tc>
      </w:tr>
      <w:tr w:rsidR="00130A4F" w:rsidRPr="005259BA" w:rsidTr="009C054C">
        <w:tc>
          <w:tcPr>
            <w:tcW w:w="5812" w:type="dxa"/>
          </w:tcPr>
          <w:p w:rsidR="00130A4F" w:rsidRPr="005259BA" w:rsidRDefault="00130A4F" w:rsidP="009C054C">
            <w:pPr>
              <w:pStyle w:val="Standard"/>
              <w:jc w:val="both"/>
              <w:rPr>
                <w:rFonts w:cs="Times New Roman"/>
              </w:rPr>
            </w:pPr>
            <w:r w:rsidRPr="005259BA">
              <w:rPr>
                <w:rFonts w:cs="Times New Roman"/>
              </w:rPr>
              <w:t>Email cím:</w:t>
            </w:r>
          </w:p>
        </w:tc>
        <w:tc>
          <w:tcPr>
            <w:tcW w:w="3686" w:type="dxa"/>
          </w:tcPr>
          <w:p w:rsidR="00130A4F" w:rsidRPr="005259BA" w:rsidRDefault="00130A4F" w:rsidP="009C054C">
            <w:pPr>
              <w:rPr>
                <w:rFonts w:ascii="Times New Roman" w:hAnsi="Times New Roman"/>
              </w:rPr>
            </w:pPr>
            <w:r w:rsidRPr="005259BA">
              <w:rPr>
                <w:rFonts w:ascii="Times New Roman" w:hAnsi="Times New Roman"/>
              </w:rPr>
              <w:t>……………………………………</w:t>
            </w:r>
          </w:p>
        </w:tc>
      </w:tr>
      <w:tr w:rsidR="00130A4F" w:rsidRPr="005259BA" w:rsidTr="009C054C">
        <w:tc>
          <w:tcPr>
            <w:tcW w:w="5812" w:type="dxa"/>
          </w:tcPr>
          <w:p w:rsidR="00130A4F" w:rsidRPr="005259BA" w:rsidRDefault="00130A4F" w:rsidP="009C054C">
            <w:pPr>
              <w:pStyle w:val="Standard"/>
              <w:jc w:val="both"/>
              <w:rPr>
                <w:rFonts w:cs="Times New Roman"/>
              </w:rPr>
            </w:pPr>
            <w:r w:rsidRPr="005259BA">
              <w:rPr>
                <w:rFonts w:cs="Times New Roman"/>
              </w:rPr>
              <w:t>Kapcsolattartó:</w:t>
            </w:r>
          </w:p>
        </w:tc>
        <w:tc>
          <w:tcPr>
            <w:tcW w:w="3686" w:type="dxa"/>
          </w:tcPr>
          <w:p w:rsidR="00130A4F" w:rsidRPr="005259BA" w:rsidRDefault="00130A4F" w:rsidP="009C054C">
            <w:pPr>
              <w:rPr>
                <w:rFonts w:ascii="Times New Roman" w:hAnsi="Times New Roman"/>
              </w:rPr>
            </w:pPr>
            <w:r w:rsidRPr="005259BA">
              <w:rPr>
                <w:rFonts w:ascii="Times New Roman" w:hAnsi="Times New Roman"/>
              </w:rPr>
              <w:t>……………………………………</w:t>
            </w:r>
          </w:p>
        </w:tc>
      </w:tr>
    </w:tbl>
    <w:p w:rsidR="00130A4F" w:rsidRPr="005259BA" w:rsidRDefault="00130A4F" w:rsidP="00130A4F">
      <w:pPr>
        <w:jc w:val="both"/>
        <w:rPr>
          <w:rFonts w:ascii="Times New Roman" w:hAnsi="Times New Roman"/>
        </w:rPr>
      </w:pPr>
    </w:p>
    <w:p w:rsidR="00130A4F" w:rsidRPr="005259BA" w:rsidRDefault="00130A4F" w:rsidP="00130A4F">
      <w:pPr>
        <w:ind w:firstLine="709"/>
        <w:jc w:val="both"/>
        <w:rPr>
          <w:rFonts w:ascii="Times New Roman" w:hAnsi="Times New Roman"/>
        </w:rPr>
      </w:pPr>
    </w:p>
    <w:p w:rsidR="00130A4F" w:rsidRPr="005259BA" w:rsidRDefault="00130A4F" w:rsidP="00130A4F">
      <w:pPr>
        <w:jc w:val="both"/>
        <w:rPr>
          <w:rFonts w:ascii="Times New Roman" w:hAnsi="Times New Roman"/>
        </w:rPr>
      </w:pPr>
      <w:proofErr w:type="gramStart"/>
      <w:r w:rsidRPr="005259BA">
        <w:rPr>
          <w:rFonts w:ascii="Times New Roman" w:hAnsi="Times New Roman"/>
        </w:rPr>
        <w:t>képviselője</w:t>
      </w:r>
      <w:proofErr w:type="gramEnd"/>
      <w:r w:rsidRPr="005259BA">
        <w:rPr>
          <w:rFonts w:ascii="Times New Roman" w:hAnsi="Times New Roman"/>
        </w:rPr>
        <w:t xml:space="preserve"> a Kecskeméti Tankerületi Központ </w:t>
      </w:r>
      <w:r w:rsidR="009B482C" w:rsidRPr="009B482C">
        <w:rPr>
          <w:rFonts w:ascii="Times New Roman" w:hAnsi="Times New Roman"/>
        </w:rPr>
        <w:t>TK/025/00822-8/2023</w:t>
      </w:r>
      <w:r w:rsidR="009B482C">
        <w:rPr>
          <w:rFonts w:ascii="Times New Roman" w:hAnsi="Times New Roman"/>
        </w:rPr>
        <w:t xml:space="preserve">. </w:t>
      </w:r>
      <w:r w:rsidRPr="005259BA">
        <w:rPr>
          <w:rFonts w:ascii="Times New Roman" w:hAnsi="Times New Roman"/>
        </w:rPr>
        <w:t xml:space="preserve">számú ajánlatkérésére </w:t>
      </w:r>
    </w:p>
    <w:p w:rsidR="00130A4F" w:rsidRPr="005259BA" w:rsidRDefault="00130A4F" w:rsidP="00130A4F">
      <w:pPr>
        <w:jc w:val="both"/>
        <w:rPr>
          <w:rFonts w:ascii="Times New Roman" w:hAnsi="Times New Roman"/>
        </w:rPr>
      </w:pPr>
    </w:p>
    <w:p w:rsidR="0084501B" w:rsidRDefault="0084501B" w:rsidP="0084501B">
      <w:pPr>
        <w:pStyle w:val="Listaszerbekezds"/>
        <w:numPr>
          <w:ilvl w:val="0"/>
          <w:numId w:val="12"/>
        </w:numPr>
        <w:jc w:val="both"/>
      </w:pPr>
      <w:r>
        <w:t>nyilatkozom, hogy az Ajánlattevő rendelkezik az ajánlatkérésben meghatározott feladatok ellátásához szükséges eszközökkel, személyi és tárgyi feltételekkel</w:t>
      </w:r>
    </w:p>
    <w:p w:rsidR="0084501B" w:rsidRDefault="0084501B" w:rsidP="0084501B">
      <w:pPr>
        <w:pStyle w:val="Listaszerbekezds"/>
        <w:jc w:val="both"/>
      </w:pPr>
    </w:p>
    <w:p w:rsidR="00130A4F" w:rsidRDefault="0084501B" w:rsidP="004D572E">
      <w:pPr>
        <w:pStyle w:val="Listaszerbekezds"/>
        <w:numPr>
          <w:ilvl w:val="0"/>
          <w:numId w:val="12"/>
        </w:numPr>
        <w:contextualSpacing w:val="0"/>
        <w:jc w:val="both"/>
      </w:pPr>
      <w:r>
        <w:t>nyilatkozom, hogy az Ajánlattevőnek adó, – vagy köztartozása nincs</w:t>
      </w:r>
      <w:r w:rsidR="009143F1">
        <w:t>.</w:t>
      </w:r>
    </w:p>
    <w:p w:rsidR="009143F1" w:rsidRPr="005259BA" w:rsidRDefault="009143F1" w:rsidP="009143F1">
      <w:pPr>
        <w:pStyle w:val="Listaszerbekezds"/>
        <w:contextualSpacing w:val="0"/>
        <w:jc w:val="both"/>
      </w:pPr>
    </w:p>
    <w:p w:rsidR="00130A4F" w:rsidRPr="005259BA" w:rsidRDefault="00130A4F" w:rsidP="00130A4F">
      <w:pPr>
        <w:jc w:val="both"/>
        <w:rPr>
          <w:rFonts w:ascii="Times New Roman" w:hAnsi="Times New Roman"/>
        </w:rPr>
      </w:pPr>
    </w:p>
    <w:p w:rsidR="00130A4F" w:rsidRPr="005259BA" w:rsidRDefault="00130A4F" w:rsidP="00130A4F">
      <w:pPr>
        <w:tabs>
          <w:tab w:val="center" w:pos="7088"/>
        </w:tabs>
        <w:jc w:val="both"/>
        <w:rPr>
          <w:rFonts w:ascii="Times New Roman" w:hAnsi="Times New Roman"/>
          <w:bCs/>
          <w:color w:val="000000"/>
        </w:rPr>
      </w:pPr>
    </w:p>
    <w:p w:rsidR="00130A4F" w:rsidRPr="005259BA" w:rsidRDefault="00130A4F" w:rsidP="00130A4F">
      <w:pPr>
        <w:tabs>
          <w:tab w:val="center" w:pos="7088"/>
        </w:tabs>
        <w:jc w:val="both"/>
        <w:rPr>
          <w:rFonts w:ascii="Times New Roman" w:hAnsi="Times New Roman"/>
          <w:bCs/>
          <w:color w:val="000000"/>
        </w:rPr>
      </w:pPr>
    </w:p>
    <w:p w:rsidR="00130A4F" w:rsidRPr="005259BA" w:rsidRDefault="00130A4F" w:rsidP="00130A4F">
      <w:pPr>
        <w:tabs>
          <w:tab w:val="center" w:pos="7088"/>
        </w:tabs>
        <w:jc w:val="both"/>
        <w:rPr>
          <w:rFonts w:ascii="Times New Roman" w:hAnsi="Times New Roman"/>
          <w:bCs/>
          <w:color w:val="000000"/>
        </w:rPr>
      </w:pPr>
    </w:p>
    <w:p w:rsidR="00130A4F" w:rsidRPr="005259BA" w:rsidRDefault="00130A4F" w:rsidP="00130A4F">
      <w:pPr>
        <w:tabs>
          <w:tab w:val="center" w:pos="7088"/>
        </w:tabs>
        <w:jc w:val="both"/>
        <w:rPr>
          <w:rFonts w:ascii="Times New Roman" w:hAnsi="Times New Roman"/>
          <w:bCs/>
          <w:color w:val="000000"/>
        </w:rPr>
      </w:pPr>
      <w:r w:rsidRPr="005259BA">
        <w:rPr>
          <w:rFonts w:ascii="Times New Roman" w:hAnsi="Times New Roman"/>
          <w:bCs/>
          <w:color w:val="000000"/>
        </w:rPr>
        <w:t>Kelt</w:t>
      </w:r>
      <w:proofErr w:type="gramStart"/>
      <w:r w:rsidRPr="005259BA">
        <w:rPr>
          <w:rFonts w:ascii="Times New Roman" w:hAnsi="Times New Roman"/>
          <w:bCs/>
          <w:color w:val="000000"/>
        </w:rPr>
        <w:t>: …</w:t>
      </w:r>
      <w:proofErr w:type="gramEnd"/>
      <w:r w:rsidRPr="005259BA">
        <w:rPr>
          <w:rFonts w:ascii="Times New Roman" w:hAnsi="Times New Roman"/>
          <w:bCs/>
          <w:color w:val="000000"/>
        </w:rPr>
        <w:t>………………………………………..</w:t>
      </w:r>
    </w:p>
    <w:p w:rsidR="00130A4F" w:rsidRPr="005259BA" w:rsidRDefault="00130A4F" w:rsidP="00130A4F">
      <w:pPr>
        <w:tabs>
          <w:tab w:val="center" w:pos="7088"/>
        </w:tabs>
        <w:jc w:val="both"/>
        <w:rPr>
          <w:rFonts w:ascii="Times New Roman" w:hAnsi="Times New Roman"/>
          <w:bCs/>
          <w:color w:val="000000"/>
        </w:rPr>
      </w:pPr>
    </w:p>
    <w:p w:rsidR="00130A4F" w:rsidRPr="005259BA" w:rsidRDefault="00130A4F" w:rsidP="00130A4F">
      <w:pPr>
        <w:tabs>
          <w:tab w:val="center" w:pos="7088"/>
        </w:tabs>
        <w:jc w:val="both"/>
        <w:rPr>
          <w:rFonts w:ascii="Times New Roman" w:hAnsi="Times New Roman"/>
          <w:bCs/>
          <w:color w:val="000000"/>
        </w:rPr>
      </w:pPr>
    </w:p>
    <w:p w:rsidR="00130A4F" w:rsidRPr="005259BA" w:rsidRDefault="00130A4F" w:rsidP="00130A4F">
      <w:pPr>
        <w:tabs>
          <w:tab w:val="center" w:pos="7088"/>
        </w:tabs>
        <w:jc w:val="both"/>
        <w:rPr>
          <w:rFonts w:ascii="Times New Roman" w:hAnsi="Times New Roman"/>
          <w:bCs/>
          <w:color w:val="000000"/>
        </w:rPr>
      </w:pPr>
    </w:p>
    <w:p w:rsidR="00130A4F" w:rsidRPr="005259BA" w:rsidRDefault="00130A4F" w:rsidP="00130A4F">
      <w:pPr>
        <w:tabs>
          <w:tab w:val="center" w:pos="7088"/>
        </w:tabs>
        <w:jc w:val="both"/>
        <w:rPr>
          <w:rFonts w:ascii="Times New Roman" w:hAnsi="Times New Roman"/>
          <w:bCs/>
          <w:color w:val="000000"/>
        </w:rPr>
      </w:pPr>
    </w:p>
    <w:p w:rsidR="00130A4F" w:rsidRPr="005259BA" w:rsidRDefault="00130A4F" w:rsidP="00130A4F">
      <w:pPr>
        <w:tabs>
          <w:tab w:val="center" w:pos="7088"/>
        </w:tabs>
        <w:jc w:val="both"/>
        <w:rPr>
          <w:rFonts w:ascii="Times New Roman" w:hAnsi="Times New Roman"/>
          <w:bCs/>
          <w:color w:val="000000"/>
        </w:rPr>
      </w:pPr>
    </w:p>
    <w:p w:rsidR="00130A4F" w:rsidRPr="005259BA" w:rsidRDefault="00130A4F" w:rsidP="00130A4F">
      <w:pPr>
        <w:tabs>
          <w:tab w:val="center" w:pos="7088"/>
        </w:tabs>
        <w:jc w:val="both"/>
        <w:rPr>
          <w:rFonts w:ascii="Times New Roman" w:hAnsi="Times New Roman"/>
          <w:bCs/>
          <w:color w:val="000000"/>
        </w:rPr>
      </w:pPr>
    </w:p>
    <w:p w:rsidR="009B482C" w:rsidRPr="00C068C9" w:rsidRDefault="009B482C" w:rsidP="009B482C">
      <w:pPr>
        <w:tabs>
          <w:tab w:val="left" w:pos="5103"/>
          <w:tab w:val="left" w:leader="dot" w:pos="7938"/>
        </w:tabs>
        <w:jc w:val="both"/>
        <w:rPr>
          <w:rFonts w:ascii="Times New Roman" w:hAnsi="Times New Roman"/>
          <w:bCs/>
          <w:color w:val="000000"/>
        </w:rPr>
      </w:pPr>
      <w:r w:rsidRPr="00C068C9">
        <w:rPr>
          <w:rFonts w:ascii="Times New Roman" w:hAnsi="Times New Roman"/>
          <w:bCs/>
          <w:color w:val="000000"/>
        </w:rPr>
        <w:tab/>
      </w:r>
      <w:r w:rsidRPr="00C068C9">
        <w:rPr>
          <w:rFonts w:ascii="Times New Roman" w:hAnsi="Times New Roman"/>
          <w:bCs/>
          <w:color w:val="000000"/>
        </w:rPr>
        <w:tab/>
      </w:r>
    </w:p>
    <w:p w:rsidR="009B482C" w:rsidRPr="00C068C9" w:rsidRDefault="009B482C" w:rsidP="009B482C">
      <w:pPr>
        <w:tabs>
          <w:tab w:val="center" w:pos="6521"/>
        </w:tabs>
        <w:rPr>
          <w:rFonts w:ascii="Times New Roman" w:hAnsi="Times New Roman"/>
          <w:bCs/>
          <w:color w:val="000000"/>
        </w:rPr>
      </w:pPr>
      <w:r w:rsidRPr="00C068C9">
        <w:rPr>
          <w:rFonts w:ascii="Times New Roman" w:hAnsi="Times New Roman"/>
          <w:bCs/>
          <w:color w:val="000000"/>
        </w:rPr>
        <w:tab/>
        <w:t>Ajánlattevő</w:t>
      </w:r>
    </w:p>
    <w:p w:rsidR="009B482C" w:rsidRPr="00C068C9" w:rsidRDefault="009B482C" w:rsidP="009B482C">
      <w:pPr>
        <w:tabs>
          <w:tab w:val="center" w:pos="6521"/>
        </w:tabs>
        <w:rPr>
          <w:rFonts w:ascii="Times New Roman" w:hAnsi="Times New Roman"/>
        </w:rPr>
      </w:pPr>
      <w:r w:rsidRPr="00C068C9">
        <w:rPr>
          <w:rFonts w:ascii="Times New Roman" w:hAnsi="Times New Roman"/>
        </w:rPr>
        <w:tab/>
        <w:t>Cégszerű aláírás</w:t>
      </w:r>
    </w:p>
    <w:p w:rsidR="009B482C" w:rsidRDefault="009B482C">
      <w:pPr>
        <w:rPr>
          <w:rFonts w:ascii="Times New Roman" w:hAnsi="Times New Roman"/>
        </w:rPr>
      </w:pPr>
      <w:r>
        <w:rPr>
          <w:rFonts w:ascii="Times New Roman" w:hAnsi="Times New Roman"/>
        </w:rPr>
        <w:br w:type="page"/>
      </w:r>
    </w:p>
    <w:p w:rsidR="00BD1430" w:rsidRPr="0043760D" w:rsidRDefault="00101A9A" w:rsidP="00BD1430">
      <w:pPr>
        <w:jc w:val="center"/>
        <w:rPr>
          <w:rFonts w:ascii="Times New Roman" w:hAnsi="Times New Roman"/>
          <w:b/>
        </w:rPr>
      </w:pPr>
      <w:r>
        <w:rPr>
          <w:rFonts w:ascii="Times New Roman" w:hAnsi="Times New Roman"/>
          <w:b/>
        </w:rPr>
        <w:lastRenderedPageBreak/>
        <w:t>Á</w:t>
      </w:r>
      <w:r w:rsidR="0084501B">
        <w:rPr>
          <w:rFonts w:ascii="Times New Roman" w:hAnsi="Times New Roman"/>
          <w:b/>
        </w:rPr>
        <w:t>tlát</w:t>
      </w:r>
      <w:r w:rsidR="00BD1430" w:rsidRPr="0043760D">
        <w:rPr>
          <w:rFonts w:ascii="Times New Roman" w:hAnsi="Times New Roman"/>
          <w:b/>
        </w:rPr>
        <w:t>hatósági Nyilatkozat szerződéskötéshez</w:t>
      </w:r>
    </w:p>
    <w:p w:rsidR="0084501B" w:rsidRPr="0014681D" w:rsidRDefault="009B482C" w:rsidP="0084501B">
      <w:pPr>
        <w:keepNext/>
        <w:jc w:val="center"/>
        <w:outlineLvl w:val="7"/>
        <w:rPr>
          <w:rFonts w:ascii="Times New Roman" w:hAnsi="Times New Roman"/>
          <w:b/>
          <w:bCs/>
          <w:smallCaps/>
        </w:rPr>
      </w:pPr>
      <w:r w:rsidRPr="009B482C">
        <w:rPr>
          <w:rFonts w:ascii="Times New Roman" w:hAnsi="Times New Roman"/>
          <w:b/>
          <w:bCs/>
          <w:smallCaps/>
        </w:rPr>
        <w:t>TK/025/00822-8/2023</w:t>
      </w:r>
    </w:p>
    <w:p w:rsidR="00E23C81" w:rsidRDefault="00E23C81" w:rsidP="009B482C">
      <w:pPr>
        <w:jc w:val="both"/>
        <w:rPr>
          <w:rFonts w:ascii="Times New Roman" w:hAnsi="Times New Roman"/>
        </w:rPr>
      </w:pPr>
    </w:p>
    <w:p w:rsidR="009B482C" w:rsidRPr="00BB27C2" w:rsidRDefault="009B482C" w:rsidP="009B482C">
      <w:pPr>
        <w:jc w:val="both"/>
        <w:rPr>
          <w:rFonts w:ascii="Times New Roman" w:hAnsi="Times New Roman"/>
        </w:rPr>
      </w:pPr>
      <w:bookmarkStart w:id="0" w:name="_GoBack"/>
      <w:bookmarkEnd w:id="0"/>
      <w:r w:rsidRPr="00BB27C2">
        <w:rPr>
          <w:rFonts w:ascii="Times New Roman" w:hAnsi="Times New Roman"/>
        </w:rPr>
        <w:t>a nemzeti vagyonról szóló 2011. évi CXCVI. törvény 3. § (1) bekezdés 1. b) pontjában meghatározott</w:t>
      </w:r>
    </w:p>
    <w:p w:rsidR="009B482C" w:rsidRPr="00BB27C2" w:rsidRDefault="009B482C" w:rsidP="009B482C">
      <w:pPr>
        <w:jc w:val="both"/>
        <w:rPr>
          <w:rFonts w:ascii="Times New Roman" w:hAnsi="Times New Roman"/>
        </w:rPr>
      </w:pPr>
    </w:p>
    <w:p w:rsidR="009B482C" w:rsidRPr="00BB27C2" w:rsidRDefault="009B482C" w:rsidP="009B482C">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b/>
        </w:rPr>
      </w:pPr>
      <w:proofErr w:type="gramStart"/>
      <w:r w:rsidRPr="00BB27C2">
        <w:rPr>
          <w:rFonts w:ascii="Times New Roman" w:hAnsi="Times New Roman"/>
          <w:b/>
        </w:rPr>
        <w:t>belföldi</w:t>
      </w:r>
      <w:proofErr w:type="gramEnd"/>
      <w:r w:rsidRPr="00BB27C2">
        <w:rPr>
          <w:rFonts w:ascii="Times New Roman" w:hAnsi="Times New Roman"/>
          <w:b/>
        </w:rPr>
        <w:t xml:space="preserve"> vagy külföldi jogi személyek vagy jogi személyiséggel nem rendelkező gazdálkodó szervezetek</w:t>
      </w:r>
      <w:r w:rsidRPr="00BB27C2">
        <w:rPr>
          <w:rFonts w:ascii="Times New Roman" w:hAnsi="Times New Roman"/>
          <w:b/>
          <w:vertAlign w:val="superscript"/>
        </w:rPr>
        <w:footnoteReference w:id="1"/>
      </w:r>
      <w:r w:rsidRPr="00BB27C2">
        <w:rPr>
          <w:rFonts w:ascii="Times New Roman" w:hAnsi="Times New Roman"/>
          <w:b/>
          <w:vertAlign w:val="superscript"/>
        </w:rPr>
        <w:t xml:space="preserve"> </w:t>
      </w:r>
      <w:r w:rsidRPr="00BB27C2">
        <w:rPr>
          <w:rFonts w:ascii="Times New Roman" w:hAnsi="Times New Roman"/>
          <w:b/>
        </w:rPr>
        <w:t>részére</w:t>
      </w:r>
    </w:p>
    <w:p w:rsidR="009B482C" w:rsidRPr="00BB27C2" w:rsidRDefault="009B482C" w:rsidP="009B482C">
      <w:pPr>
        <w:jc w:val="center"/>
        <w:rPr>
          <w:rFonts w:ascii="Times New Roman" w:hAnsi="Times New Roman"/>
        </w:rPr>
      </w:pPr>
    </w:p>
    <w:p w:rsidR="009B482C" w:rsidRPr="00BB27C2" w:rsidRDefault="009B482C" w:rsidP="009B482C">
      <w:pPr>
        <w:jc w:val="center"/>
        <w:rPr>
          <w:rFonts w:ascii="Times New Roman" w:hAnsi="Times New Roman"/>
        </w:rPr>
      </w:pPr>
      <w:proofErr w:type="gramStart"/>
      <w:r w:rsidRPr="00BB27C2">
        <w:rPr>
          <w:rFonts w:ascii="Times New Roman" w:hAnsi="Times New Roman"/>
        </w:rPr>
        <w:t>az</w:t>
      </w:r>
      <w:proofErr w:type="gramEnd"/>
      <w:r w:rsidRPr="00BB27C2">
        <w:rPr>
          <w:rFonts w:ascii="Times New Roman" w:hAnsi="Times New Roman"/>
        </w:rPr>
        <w:t xml:space="preserve"> államháztartásról szóló 2011. évi CXCV. törvény 41. § (6) bekezdésében</w:t>
      </w:r>
    </w:p>
    <w:p w:rsidR="009B482C" w:rsidRPr="00BB27C2" w:rsidRDefault="009B482C" w:rsidP="009B482C">
      <w:pPr>
        <w:jc w:val="center"/>
        <w:rPr>
          <w:rFonts w:ascii="Times New Roman" w:hAnsi="Times New Roman"/>
        </w:rPr>
      </w:pPr>
      <w:proofErr w:type="gramStart"/>
      <w:r w:rsidRPr="00BB27C2">
        <w:rPr>
          <w:rFonts w:ascii="Times New Roman" w:hAnsi="Times New Roman"/>
        </w:rPr>
        <w:t>előírt</w:t>
      </w:r>
      <w:proofErr w:type="gramEnd"/>
      <w:r w:rsidRPr="00BB27C2">
        <w:rPr>
          <w:rFonts w:ascii="Times New Roman" w:hAnsi="Times New Roman"/>
        </w:rPr>
        <w:t xml:space="preserve"> kötelezettség teljesítéséhez</w:t>
      </w:r>
    </w:p>
    <w:p w:rsidR="009B482C" w:rsidRPr="00F252A5" w:rsidRDefault="009B482C" w:rsidP="009B482C">
      <w:pPr>
        <w:jc w:val="both"/>
        <w:rPr>
          <w:rFonts w:ascii="Times New Roman" w:hAnsi="Times New Roman"/>
        </w:rPr>
      </w:pPr>
    </w:p>
    <w:p w:rsidR="009B482C" w:rsidRPr="00086DFA" w:rsidRDefault="009B482C" w:rsidP="009B482C">
      <w:pPr>
        <w:spacing w:after="120"/>
        <w:jc w:val="both"/>
        <w:rPr>
          <w:rFonts w:ascii="Times New Roman" w:hAnsi="Times New Roman"/>
        </w:rPr>
      </w:pPr>
      <w:r w:rsidRPr="00086DFA">
        <w:rPr>
          <w:rFonts w:ascii="Times New Roman" w:hAnsi="Times New Roman"/>
        </w:rPr>
        <w:t xml:space="preserve">Alulírott, </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
        <w:gridCol w:w="4632"/>
        <w:gridCol w:w="142"/>
        <w:gridCol w:w="4154"/>
        <w:gridCol w:w="142"/>
      </w:tblGrid>
      <w:tr w:rsidR="009B482C" w:rsidRPr="00086DFA" w:rsidTr="009E2CA0">
        <w:trPr>
          <w:gridBefore w:val="1"/>
          <w:wBefore w:w="142" w:type="dxa"/>
        </w:trPr>
        <w:tc>
          <w:tcPr>
            <w:tcW w:w="4776" w:type="dxa"/>
            <w:gridSpan w:val="2"/>
            <w:tcBorders>
              <w:top w:val="nil"/>
              <w:left w:val="nil"/>
              <w:bottom w:val="nil"/>
              <w:right w:val="nil"/>
            </w:tcBorders>
          </w:tcPr>
          <w:p w:rsidR="009B482C" w:rsidRPr="00086DFA" w:rsidRDefault="009B482C" w:rsidP="009E2CA0">
            <w:pPr>
              <w:jc w:val="both"/>
              <w:rPr>
                <w:rFonts w:ascii="Times New Roman" w:hAnsi="Times New Roman"/>
              </w:rPr>
            </w:pPr>
            <w:r w:rsidRPr="00086DFA">
              <w:rPr>
                <w:rFonts w:ascii="Times New Roman" w:hAnsi="Times New Roman"/>
              </w:rPr>
              <w:t>Név:</w:t>
            </w:r>
          </w:p>
        </w:tc>
        <w:tc>
          <w:tcPr>
            <w:tcW w:w="4296" w:type="dxa"/>
            <w:gridSpan w:val="2"/>
            <w:tcBorders>
              <w:top w:val="nil"/>
              <w:left w:val="nil"/>
              <w:bottom w:val="nil"/>
              <w:right w:val="nil"/>
            </w:tcBorders>
          </w:tcPr>
          <w:p w:rsidR="009B482C" w:rsidRPr="00086DFA" w:rsidRDefault="009B482C" w:rsidP="009E2CA0">
            <w:pPr>
              <w:jc w:val="both"/>
              <w:rPr>
                <w:rFonts w:ascii="Times New Roman" w:hAnsi="Times New Roman"/>
              </w:rPr>
            </w:pPr>
            <w:r w:rsidRPr="00086DFA">
              <w:rPr>
                <w:rFonts w:ascii="Times New Roman" w:hAnsi="Times New Roman"/>
              </w:rPr>
              <w:t>……………………………….………….</w:t>
            </w:r>
          </w:p>
        </w:tc>
      </w:tr>
      <w:tr w:rsidR="009B482C" w:rsidRPr="00086DFA" w:rsidTr="009E2CA0">
        <w:trPr>
          <w:gridBefore w:val="1"/>
          <w:wBefore w:w="142" w:type="dxa"/>
        </w:trPr>
        <w:tc>
          <w:tcPr>
            <w:tcW w:w="4776" w:type="dxa"/>
            <w:gridSpan w:val="2"/>
            <w:tcBorders>
              <w:top w:val="nil"/>
              <w:left w:val="nil"/>
              <w:bottom w:val="nil"/>
              <w:right w:val="nil"/>
            </w:tcBorders>
          </w:tcPr>
          <w:p w:rsidR="009B482C" w:rsidRPr="00086DFA" w:rsidRDefault="009B482C" w:rsidP="009E2CA0">
            <w:pPr>
              <w:jc w:val="both"/>
              <w:rPr>
                <w:rFonts w:ascii="Times New Roman" w:hAnsi="Times New Roman"/>
              </w:rPr>
            </w:pPr>
            <w:r w:rsidRPr="00086DFA">
              <w:rPr>
                <w:rFonts w:ascii="Times New Roman" w:hAnsi="Times New Roman"/>
              </w:rPr>
              <w:t>Születési neve:</w:t>
            </w:r>
          </w:p>
        </w:tc>
        <w:tc>
          <w:tcPr>
            <w:tcW w:w="4296" w:type="dxa"/>
            <w:gridSpan w:val="2"/>
            <w:tcBorders>
              <w:top w:val="nil"/>
              <w:left w:val="nil"/>
              <w:bottom w:val="nil"/>
              <w:right w:val="nil"/>
            </w:tcBorders>
          </w:tcPr>
          <w:p w:rsidR="009B482C" w:rsidRPr="00086DFA" w:rsidRDefault="009B482C" w:rsidP="009E2CA0">
            <w:pPr>
              <w:jc w:val="both"/>
              <w:rPr>
                <w:rFonts w:ascii="Times New Roman" w:hAnsi="Times New Roman"/>
              </w:rPr>
            </w:pPr>
            <w:r w:rsidRPr="00086DFA">
              <w:rPr>
                <w:rFonts w:ascii="Times New Roman" w:hAnsi="Times New Roman"/>
              </w:rPr>
              <w:t>…………………………………………..</w:t>
            </w:r>
          </w:p>
        </w:tc>
      </w:tr>
      <w:tr w:rsidR="009B482C" w:rsidRPr="00086DFA" w:rsidTr="009E2C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2" w:type="dxa"/>
        </w:trPr>
        <w:tc>
          <w:tcPr>
            <w:tcW w:w="4776" w:type="dxa"/>
            <w:gridSpan w:val="2"/>
          </w:tcPr>
          <w:p w:rsidR="009B482C" w:rsidRPr="00086DFA" w:rsidRDefault="009B482C" w:rsidP="009E2CA0">
            <w:pPr>
              <w:jc w:val="both"/>
              <w:rPr>
                <w:rFonts w:ascii="Times New Roman" w:hAnsi="Times New Roman"/>
              </w:rPr>
            </w:pPr>
            <w:r w:rsidRPr="00BB27C2">
              <w:rPr>
                <w:rFonts w:ascii="Times New Roman" w:hAnsi="Times New Roman"/>
              </w:rPr>
              <w:t>Anyja születési neve</w:t>
            </w:r>
            <w:r w:rsidRPr="00086DFA">
              <w:rPr>
                <w:rFonts w:ascii="Times New Roman" w:hAnsi="Times New Roman"/>
              </w:rPr>
              <w:t>:</w:t>
            </w:r>
          </w:p>
        </w:tc>
        <w:tc>
          <w:tcPr>
            <w:tcW w:w="4296" w:type="dxa"/>
            <w:gridSpan w:val="2"/>
          </w:tcPr>
          <w:p w:rsidR="009B482C" w:rsidRPr="00086DFA" w:rsidRDefault="009B482C" w:rsidP="009E2CA0">
            <w:pPr>
              <w:jc w:val="both"/>
              <w:rPr>
                <w:rFonts w:ascii="Times New Roman" w:hAnsi="Times New Roman"/>
              </w:rPr>
            </w:pPr>
            <w:r w:rsidRPr="00086DFA">
              <w:rPr>
                <w:rFonts w:ascii="Times New Roman" w:hAnsi="Times New Roman"/>
              </w:rPr>
              <w:t>…………………………………………..</w:t>
            </w:r>
          </w:p>
        </w:tc>
      </w:tr>
      <w:tr w:rsidR="009B482C" w:rsidRPr="00086DFA" w:rsidTr="009E2C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2" w:type="dxa"/>
        </w:trPr>
        <w:tc>
          <w:tcPr>
            <w:tcW w:w="4776" w:type="dxa"/>
            <w:gridSpan w:val="2"/>
          </w:tcPr>
          <w:p w:rsidR="009B482C" w:rsidRPr="00086DFA" w:rsidRDefault="009B482C" w:rsidP="009E2CA0">
            <w:pPr>
              <w:jc w:val="both"/>
              <w:rPr>
                <w:rFonts w:ascii="Times New Roman" w:hAnsi="Times New Roman"/>
              </w:rPr>
            </w:pPr>
            <w:r w:rsidRPr="00BB27C2">
              <w:rPr>
                <w:rFonts w:ascii="Times New Roman" w:hAnsi="Times New Roman"/>
              </w:rPr>
              <w:t>Születési hely</w:t>
            </w:r>
            <w:r>
              <w:rPr>
                <w:rFonts w:ascii="Times New Roman" w:hAnsi="Times New Roman"/>
              </w:rPr>
              <w:t>e</w:t>
            </w:r>
            <w:r w:rsidRPr="00BB27C2">
              <w:rPr>
                <w:rFonts w:ascii="Times New Roman" w:hAnsi="Times New Roman"/>
              </w:rPr>
              <w:t>, id</w:t>
            </w:r>
            <w:r>
              <w:rPr>
                <w:rFonts w:ascii="Times New Roman" w:hAnsi="Times New Roman"/>
              </w:rPr>
              <w:t>eje</w:t>
            </w:r>
            <w:r w:rsidRPr="00BB27C2">
              <w:rPr>
                <w:rFonts w:ascii="Times New Roman" w:hAnsi="Times New Roman"/>
              </w:rPr>
              <w:t>:</w:t>
            </w:r>
          </w:p>
        </w:tc>
        <w:tc>
          <w:tcPr>
            <w:tcW w:w="4296" w:type="dxa"/>
            <w:gridSpan w:val="2"/>
          </w:tcPr>
          <w:p w:rsidR="009B482C" w:rsidRPr="00086DFA" w:rsidRDefault="009B482C" w:rsidP="009E2CA0">
            <w:pPr>
              <w:jc w:val="both"/>
              <w:rPr>
                <w:rFonts w:ascii="Times New Roman" w:hAnsi="Times New Roman"/>
              </w:rPr>
            </w:pPr>
            <w:r w:rsidRPr="00086DFA">
              <w:rPr>
                <w:rFonts w:ascii="Times New Roman" w:hAnsi="Times New Roman"/>
              </w:rPr>
              <w:t>…………………………………………..</w:t>
            </w:r>
          </w:p>
        </w:tc>
      </w:tr>
      <w:tr w:rsidR="009B482C" w:rsidRPr="00086DFA" w:rsidTr="009E2C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2" w:type="dxa"/>
        </w:trPr>
        <w:tc>
          <w:tcPr>
            <w:tcW w:w="4776" w:type="dxa"/>
            <w:gridSpan w:val="2"/>
          </w:tcPr>
          <w:p w:rsidR="009B482C" w:rsidRPr="00086DFA" w:rsidRDefault="009B482C" w:rsidP="009E2CA0">
            <w:pPr>
              <w:jc w:val="both"/>
              <w:rPr>
                <w:rFonts w:ascii="Times New Roman" w:hAnsi="Times New Roman"/>
              </w:rPr>
            </w:pPr>
          </w:p>
        </w:tc>
        <w:tc>
          <w:tcPr>
            <w:tcW w:w="4296" w:type="dxa"/>
            <w:gridSpan w:val="2"/>
          </w:tcPr>
          <w:p w:rsidR="009B482C" w:rsidRPr="00086DFA" w:rsidRDefault="009B482C" w:rsidP="009E2CA0">
            <w:pPr>
              <w:jc w:val="both"/>
              <w:rPr>
                <w:rFonts w:ascii="Times New Roman" w:hAnsi="Times New Roman"/>
              </w:rPr>
            </w:pPr>
          </w:p>
        </w:tc>
      </w:tr>
      <w:tr w:rsidR="009B482C" w:rsidRPr="00086DFA" w:rsidTr="009E2C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4776" w:type="dxa"/>
            <w:gridSpan w:val="2"/>
          </w:tcPr>
          <w:p w:rsidR="009B482C" w:rsidRPr="00086DFA" w:rsidRDefault="009B482C" w:rsidP="009E2CA0">
            <w:pPr>
              <w:spacing w:after="120"/>
              <w:jc w:val="both"/>
              <w:rPr>
                <w:rFonts w:ascii="Times New Roman" w:hAnsi="Times New Roman"/>
              </w:rPr>
            </w:pPr>
            <w:r>
              <w:rPr>
                <w:rFonts w:ascii="Times New Roman" w:hAnsi="Times New Roman"/>
              </w:rPr>
              <w:t>m</w:t>
            </w:r>
            <w:r w:rsidRPr="00086DFA">
              <w:rPr>
                <w:rFonts w:ascii="Times New Roman" w:hAnsi="Times New Roman"/>
              </w:rPr>
              <w:t xml:space="preserve">int </w:t>
            </w:r>
            <w:proofErr w:type="gramStart"/>
            <w:r w:rsidRPr="00086DFA">
              <w:rPr>
                <w:rFonts w:ascii="Times New Roman" w:hAnsi="Times New Roman"/>
              </w:rPr>
              <w:t>a</w:t>
            </w:r>
            <w:proofErr w:type="gramEnd"/>
          </w:p>
        </w:tc>
        <w:tc>
          <w:tcPr>
            <w:tcW w:w="4296" w:type="dxa"/>
            <w:gridSpan w:val="2"/>
          </w:tcPr>
          <w:p w:rsidR="009B482C" w:rsidRPr="00086DFA" w:rsidRDefault="009B482C" w:rsidP="009E2CA0">
            <w:pPr>
              <w:spacing w:after="120"/>
              <w:jc w:val="both"/>
              <w:rPr>
                <w:rFonts w:ascii="Times New Roman" w:hAnsi="Times New Roman"/>
              </w:rPr>
            </w:pPr>
          </w:p>
        </w:tc>
      </w:tr>
      <w:tr w:rsidR="009B482C" w:rsidRPr="00086DFA" w:rsidTr="009E2C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2" w:type="dxa"/>
        </w:trPr>
        <w:tc>
          <w:tcPr>
            <w:tcW w:w="4776" w:type="dxa"/>
            <w:gridSpan w:val="2"/>
          </w:tcPr>
          <w:p w:rsidR="009B482C" w:rsidRPr="00086DFA" w:rsidRDefault="009B482C" w:rsidP="009E2CA0">
            <w:pPr>
              <w:jc w:val="both"/>
              <w:rPr>
                <w:rFonts w:ascii="Times New Roman" w:hAnsi="Times New Roman"/>
              </w:rPr>
            </w:pPr>
            <w:r>
              <w:rPr>
                <w:rFonts w:ascii="Times New Roman" w:hAnsi="Times New Roman"/>
              </w:rPr>
              <w:t>Gazdálkodó s</w:t>
            </w:r>
            <w:r w:rsidRPr="00086DFA">
              <w:rPr>
                <w:rFonts w:ascii="Times New Roman" w:hAnsi="Times New Roman"/>
              </w:rPr>
              <w:t>zervezet neve:</w:t>
            </w:r>
          </w:p>
        </w:tc>
        <w:tc>
          <w:tcPr>
            <w:tcW w:w="4296" w:type="dxa"/>
            <w:gridSpan w:val="2"/>
          </w:tcPr>
          <w:p w:rsidR="009B482C" w:rsidRPr="00086DFA" w:rsidRDefault="009B482C" w:rsidP="009E2CA0">
            <w:pPr>
              <w:jc w:val="both"/>
              <w:rPr>
                <w:rFonts w:ascii="Times New Roman" w:hAnsi="Times New Roman"/>
              </w:rPr>
            </w:pPr>
            <w:r w:rsidRPr="00086DFA">
              <w:rPr>
                <w:rFonts w:ascii="Times New Roman" w:hAnsi="Times New Roman"/>
              </w:rPr>
              <w:t>…………………………………………..</w:t>
            </w:r>
          </w:p>
        </w:tc>
      </w:tr>
      <w:tr w:rsidR="009B482C" w:rsidRPr="00086DFA" w:rsidTr="009E2C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2" w:type="dxa"/>
        </w:trPr>
        <w:tc>
          <w:tcPr>
            <w:tcW w:w="4776" w:type="dxa"/>
            <w:gridSpan w:val="2"/>
          </w:tcPr>
          <w:p w:rsidR="009B482C" w:rsidRPr="00086DFA" w:rsidRDefault="009B482C" w:rsidP="009E2CA0">
            <w:pPr>
              <w:jc w:val="both"/>
              <w:rPr>
                <w:rFonts w:ascii="Times New Roman" w:hAnsi="Times New Roman"/>
              </w:rPr>
            </w:pPr>
            <w:r w:rsidRPr="00086DFA">
              <w:rPr>
                <w:rFonts w:ascii="Times New Roman" w:hAnsi="Times New Roman"/>
              </w:rPr>
              <w:t>Székhelye:</w:t>
            </w:r>
          </w:p>
        </w:tc>
        <w:tc>
          <w:tcPr>
            <w:tcW w:w="4296" w:type="dxa"/>
            <w:gridSpan w:val="2"/>
          </w:tcPr>
          <w:p w:rsidR="009B482C" w:rsidRPr="00086DFA" w:rsidRDefault="009B482C" w:rsidP="009E2CA0">
            <w:pPr>
              <w:jc w:val="both"/>
              <w:rPr>
                <w:rFonts w:ascii="Times New Roman" w:hAnsi="Times New Roman"/>
              </w:rPr>
            </w:pPr>
            <w:r w:rsidRPr="00086DFA">
              <w:rPr>
                <w:rFonts w:ascii="Times New Roman" w:hAnsi="Times New Roman"/>
              </w:rPr>
              <w:t>……………………………………………</w:t>
            </w:r>
          </w:p>
        </w:tc>
      </w:tr>
      <w:tr w:rsidR="009B482C" w:rsidRPr="00086DFA" w:rsidTr="009E2C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2" w:type="dxa"/>
        </w:trPr>
        <w:tc>
          <w:tcPr>
            <w:tcW w:w="4776" w:type="dxa"/>
            <w:gridSpan w:val="2"/>
          </w:tcPr>
          <w:p w:rsidR="009B482C" w:rsidRPr="00086DFA" w:rsidRDefault="009B482C" w:rsidP="009E2CA0">
            <w:pPr>
              <w:jc w:val="both"/>
              <w:rPr>
                <w:rFonts w:ascii="Times New Roman" w:hAnsi="Times New Roman"/>
              </w:rPr>
            </w:pPr>
            <w:r w:rsidRPr="00086DFA">
              <w:rPr>
                <w:rFonts w:ascii="Times New Roman" w:hAnsi="Times New Roman"/>
              </w:rPr>
              <w:t>Adószám</w:t>
            </w:r>
            <w:r>
              <w:rPr>
                <w:rFonts w:ascii="Times New Roman" w:hAnsi="Times New Roman"/>
              </w:rPr>
              <w:t>a</w:t>
            </w:r>
            <w:r w:rsidRPr="00086DFA">
              <w:rPr>
                <w:rFonts w:ascii="Times New Roman" w:hAnsi="Times New Roman"/>
              </w:rPr>
              <w:t>:</w:t>
            </w:r>
          </w:p>
        </w:tc>
        <w:tc>
          <w:tcPr>
            <w:tcW w:w="4296" w:type="dxa"/>
            <w:gridSpan w:val="2"/>
          </w:tcPr>
          <w:p w:rsidR="009B482C" w:rsidRPr="00086DFA" w:rsidRDefault="009B482C" w:rsidP="009E2CA0">
            <w:pPr>
              <w:jc w:val="both"/>
              <w:rPr>
                <w:rFonts w:ascii="Times New Roman" w:hAnsi="Times New Roman"/>
              </w:rPr>
            </w:pPr>
            <w:r w:rsidRPr="00086DFA">
              <w:rPr>
                <w:rFonts w:ascii="Times New Roman" w:hAnsi="Times New Roman"/>
              </w:rPr>
              <w:t>…………………………………………..</w:t>
            </w:r>
          </w:p>
        </w:tc>
      </w:tr>
      <w:tr w:rsidR="009B482C" w:rsidRPr="00086DFA" w:rsidTr="009E2C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2" w:type="dxa"/>
          <w:trHeight w:val="74"/>
        </w:trPr>
        <w:tc>
          <w:tcPr>
            <w:tcW w:w="4776" w:type="dxa"/>
            <w:gridSpan w:val="2"/>
          </w:tcPr>
          <w:p w:rsidR="009B482C" w:rsidRPr="00086DFA" w:rsidRDefault="009B482C" w:rsidP="009E2CA0">
            <w:pPr>
              <w:jc w:val="both"/>
              <w:rPr>
                <w:rFonts w:ascii="Times New Roman" w:hAnsi="Times New Roman"/>
              </w:rPr>
            </w:pPr>
            <w:r w:rsidRPr="00086DFA">
              <w:rPr>
                <w:rFonts w:ascii="Times New Roman" w:hAnsi="Times New Roman"/>
              </w:rPr>
              <w:t>Cégjegyzék szám / nyilvántartásba vételi szám:</w:t>
            </w:r>
          </w:p>
        </w:tc>
        <w:tc>
          <w:tcPr>
            <w:tcW w:w="4296" w:type="dxa"/>
            <w:gridSpan w:val="2"/>
          </w:tcPr>
          <w:p w:rsidR="009B482C" w:rsidRPr="00086DFA" w:rsidRDefault="009B482C" w:rsidP="009E2CA0">
            <w:pPr>
              <w:jc w:val="both"/>
              <w:rPr>
                <w:rFonts w:ascii="Times New Roman" w:hAnsi="Times New Roman"/>
              </w:rPr>
            </w:pPr>
            <w:r w:rsidRPr="00086DFA">
              <w:rPr>
                <w:rFonts w:ascii="Times New Roman" w:hAnsi="Times New Roman"/>
              </w:rPr>
              <w:t>…………………………………………..</w:t>
            </w:r>
          </w:p>
        </w:tc>
      </w:tr>
    </w:tbl>
    <w:p w:rsidR="009B482C" w:rsidRPr="00086DFA" w:rsidRDefault="009B482C" w:rsidP="009B482C">
      <w:pPr>
        <w:jc w:val="both"/>
        <w:rPr>
          <w:rFonts w:ascii="Times New Roman" w:hAnsi="Times New Roman"/>
        </w:rPr>
      </w:pPr>
    </w:p>
    <w:p w:rsidR="009B482C" w:rsidRPr="00086DFA" w:rsidRDefault="009B482C" w:rsidP="009B482C">
      <w:pPr>
        <w:jc w:val="both"/>
        <w:rPr>
          <w:rFonts w:ascii="Times New Roman" w:hAnsi="Times New Roman"/>
        </w:rPr>
      </w:pPr>
    </w:p>
    <w:p w:rsidR="009B482C" w:rsidRPr="00BB27C2" w:rsidRDefault="009B482C" w:rsidP="009B482C">
      <w:pPr>
        <w:jc w:val="both"/>
        <w:rPr>
          <w:rFonts w:ascii="Times New Roman" w:hAnsi="Times New Roman"/>
        </w:rPr>
      </w:pPr>
      <w:proofErr w:type="gramStart"/>
      <w:r w:rsidRPr="00BB27C2">
        <w:rPr>
          <w:rFonts w:ascii="Times New Roman" w:hAnsi="Times New Roman"/>
        </w:rPr>
        <w:t>törvényes</w:t>
      </w:r>
      <w:proofErr w:type="gramEnd"/>
      <w:r w:rsidRPr="00BB27C2">
        <w:rPr>
          <w:rFonts w:ascii="Times New Roman" w:hAnsi="Times New Roman"/>
        </w:rPr>
        <w:t xml:space="preserve"> képviselője – polgári és büntetőjogi felelősségem teljes körű tudatában – nyilatkozom, hogy az általam képviselt szervezet az államháztartásról szóló 2011. évi CXCV. törvény 41. § (6) bekezdésnek megfelelően a nemzeti vagyonról szóló 2011. évi CXCVI. törvény 3. § (1) bekezdés 1. b) pontja szerint átlátható szervezetnek minősül, az alábbiak szerint.</w:t>
      </w:r>
    </w:p>
    <w:p w:rsidR="009B482C" w:rsidRPr="00BB27C2" w:rsidRDefault="009B482C" w:rsidP="009B482C">
      <w:pPr>
        <w:jc w:val="both"/>
        <w:rPr>
          <w:rFonts w:ascii="Times New Roman" w:hAnsi="Times New Roman"/>
        </w:rPr>
      </w:pPr>
    </w:p>
    <w:p w:rsidR="009B482C" w:rsidRPr="00BB27C2" w:rsidRDefault="009B482C" w:rsidP="009B482C">
      <w:pPr>
        <w:autoSpaceDE w:val="0"/>
        <w:autoSpaceDN w:val="0"/>
        <w:adjustRightInd w:val="0"/>
        <w:jc w:val="both"/>
        <w:rPr>
          <w:rFonts w:ascii="Times New Roman" w:hAnsi="Times New Roman"/>
        </w:rPr>
      </w:pPr>
      <w:r w:rsidRPr="00BB27C2">
        <w:rPr>
          <w:rFonts w:ascii="Times New Roman" w:hAnsi="Times New Roman"/>
        </w:rPr>
        <w:t>Az általam képviselt gazdálkodó szervezet olyan</w:t>
      </w:r>
      <w:r w:rsidRPr="00BB27C2">
        <w:rPr>
          <w:rFonts w:ascii="Times New Roman" w:hAnsi="Times New Roman"/>
          <w:vertAlign w:val="superscript"/>
        </w:rPr>
        <w:footnoteReference w:id="2"/>
      </w:r>
    </w:p>
    <w:p w:rsidR="009B482C" w:rsidRPr="00BB27C2" w:rsidRDefault="009B482C" w:rsidP="009B482C">
      <w:pPr>
        <w:numPr>
          <w:ilvl w:val="0"/>
          <w:numId w:val="24"/>
        </w:numPr>
        <w:autoSpaceDE w:val="0"/>
        <w:autoSpaceDN w:val="0"/>
        <w:adjustRightInd w:val="0"/>
        <w:spacing w:before="120"/>
        <w:ind w:left="1066" w:hanging="357"/>
        <w:jc w:val="both"/>
        <w:rPr>
          <w:rFonts w:ascii="Times New Roman" w:hAnsi="Times New Roman"/>
        </w:rPr>
      </w:pPr>
      <w:r w:rsidRPr="00BB27C2">
        <w:rPr>
          <w:rFonts w:ascii="Times New Roman" w:hAnsi="Times New Roman"/>
        </w:rPr>
        <w:t>belföldi jogi személy</w:t>
      </w:r>
      <w:r w:rsidRPr="00BB27C2">
        <w:rPr>
          <w:rFonts w:ascii="Times New Roman" w:hAnsi="Times New Roman"/>
          <w:vertAlign w:val="superscript"/>
        </w:rPr>
        <w:footnoteReference w:id="3"/>
      </w:r>
    </w:p>
    <w:p w:rsidR="009B482C" w:rsidRPr="00BB27C2" w:rsidRDefault="009B482C" w:rsidP="009B482C">
      <w:pPr>
        <w:numPr>
          <w:ilvl w:val="0"/>
          <w:numId w:val="24"/>
        </w:numPr>
        <w:autoSpaceDE w:val="0"/>
        <w:autoSpaceDN w:val="0"/>
        <w:adjustRightInd w:val="0"/>
        <w:spacing w:before="120"/>
        <w:ind w:left="1066" w:hanging="357"/>
        <w:jc w:val="both"/>
        <w:rPr>
          <w:rFonts w:ascii="Times New Roman" w:hAnsi="Times New Roman"/>
        </w:rPr>
      </w:pPr>
      <w:r w:rsidRPr="00BB27C2">
        <w:rPr>
          <w:rFonts w:ascii="Times New Roman" w:hAnsi="Times New Roman"/>
        </w:rPr>
        <w:t>külföldi jogi személy</w:t>
      </w:r>
    </w:p>
    <w:p w:rsidR="009B482C" w:rsidRPr="00BB27C2" w:rsidRDefault="009B482C" w:rsidP="009B482C">
      <w:pPr>
        <w:numPr>
          <w:ilvl w:val="0"/>
          <w:numId w:val="24"/>
        </w:numPr>
        <w:autoSpaceDE w:val="0"/>
        <w:autoSpaceDN w:val="0"/>
        <w:adjustRightInd w:val="0"/>
        <w:spacing w:before="120"/>
        <w:ind w:left="1066" w:hanging="357"/>
        <w:jc w:val="both"/>
        <w:rPr>
          <w:rFonts w:ascii="Times New Roman" w:hAnsi="Times New Roman"/>
        </w:rPr>
      </w:pPr>
      <w:r w:rsidRPr="00BB27C2">
        <w:rPr>
          <w:rFonts w:ascii="Times New Roman" w:hAnsi="Times New Roman"/>
        </w:rPr>
        <w:t>belföldi, jogi személyiséggel nem rendelkező gazdálkodó szervezet</w:t>
      </w:r>
      <w:r w:rsidRPr="00BB27C2">
        <w:rPr>
          <w:rFonts w:ascii="Times New Roman" w:hAnsi="Times New Roman"/>
          <w:vertAlign w:val="superscript"/>
        </w:rPr>
        <w:footnoteReference w:id="4"/>
      </w:r>
    </w:p>
    <w:p w:rsidR="009B482C" w:rsidRPr="00BB27C2" w:rsidRDefault="009B482C" w:rsidP="009B482C">
      <w:pPr>
        <w:numPr>
          <w:ilvl w:val="0"/>
          <w:numId w:val="24"/>
        </w:numPr>
        <w:autoSpaceDE w:val="0"/>
        <w:autoSpaceDN w:val="0"/>
        <w:adjustRightInd w:val="0"/>
        <w:spacing w:before="120" w:after="120"/>
        <w:ind w:left="1066" w:hanging="357"/>
        <w:jc w:val="both"/>
        <w:rPr>
          <w:rFonts w:ascii="Times New Roman" w:hAnsi="Times New Roman"/>
        </w:rPr>
      </w:pPr>
      <w:r w:rsidRPr="00BB27C2">
        <w:rPr>
          <w:rFonts w:ascii="Times New Roman" w:hAnsi="Times New Roman"/>
        </w:rPr>
        <w:t>külföldi, jogi személyiséggel nem rendelkező gazdálkodó szervezet</w:t>
      </w:r>
    </w:p>
    <w:p w:rsidR="009B482C" w:rsidRPr="00BB27C2" w:rsidRDefault="009B482C" w:rsidP="009B482C">
      <w:pPr>
        <w:autoSpaceDE w:val="0"/>
        <w:autoSpaceDN w:val="0"/>
        <w:adjustRightInd w:val="0"/>
        <w:jc w:val="both"/>
        <w:rPr>
          <w:rFonts w:ascii="Times New Roman" w:hAnsi="Times New Roman"/>
        </w:rPr>
      </w:pPr>
      <w:proofErr w:type="gramStart"/>
      <w:r w:rsidRPr="00BB27C2">
        <w:rPr>
          <w:rFonts w:ascii="Times New Roman" w:hAnsi="Times New Roman"/>
        </w:rPr>
        <w:t>amely</w:t>
      </w:r>
      <w:proofErr w:type="gramEnd"/>
      <w:r w:rsidRPr="00BB27C2">
        <w:rPr>
          <w:rFonts w:ascii="Times New Roman" w:hAnsi="Times New Roman"/>
        </w:rPr>
        <w:t xml:space="preserve"> megfelel a következő feltételeknek:</w:t>
      </w:r>
    </w:p>
    <w:p w:rsidR="009B482C" w:rsidRPr="00BB27C2" w:rsidRDefault="009B482C" w:rsidP="009B482C">
      <w:pPr>
        <w:autoSpaceDE w:val="0"/>
        <w:autoSpaceDN w:val="0"/>
        <w:adjustRightInd w:val="0"/>
        <w:jc w:val="both"/>
        <w:rPr>
          <w:rFonts w:ascii="Times New Roman" w:hAnsi="Times New Roman"/>
        </w:rPr>
      </w:pPr>
    </w:p>
    <w:p w:rsidR="009B482C" w:rsidRPr="00BB27C2" w:rsidRDefault="009B482C" w:rsidP="009B482C">
      <w:pPr>
        <w:numPr>
          <w:ilvl w:val="0"/>
          <w:numId w:val="23"/>
        </w:numPr>
        <w:autoSpaceDE w:val="0"/>
        <w:autoSpaceDN w:val="0"/>
        <w:adjustRightInd w:val="0"/>
        <w:spacing w:before="120"/>
        <w:jc w:val="both"/>
        <w:rPr>
          <w:rFonts w:ascii="Times New Roman" w:hAnsi="Times New Roman"/>
        </w:rPr>
      </w:pPr>
      <w:r w:rsidRPr="00BB27C2">
        <w:rPr>
          <w:rFonts w:ascii="Times New Roman" w:hAnsi="Times New Roman"/>
        </w:rPr>
        <w:lastRenderedPageBreak/>
        <w:t xml:space="preserve">az általam képviselt szervezet tulajdonosi szerkezete, a pénzmosás és a terrorizmus </w:t>
      </w:r>
      <w:proofErr w:type="gramStart"/>
      <w:r w:rsidRPr="00BB27C2">
        <w:rPr>
          <w:rFonts w:ascii="Times New Roman" w:hAnsi="Times New Roman"/>
        </w:rPr>
        <w:t>finanszírozása</w:t>
      </w:r>
      <w:proofErr w:type="gramEnd"/>
      <w:r w:rsidRPr="00BB27C2">
        <w:rPr>
          <w:rFonts w:ascii="Times New Roman" w:hAnsi="Times New Roman"/>
        </w:rPr>
        <w:t xml:space="preserve"> megelőzéséről és megakadályozásáról szóló 2017. évi LIII. törvény szerint meghatározott tényleges tulajdonosa megismerhető, amelyet a jelen nyilatkozat </w:t>
      </w:r>
      <w:r w:rsidRPr="00BB27C2">
        <w:rPr>
          <w:rFonts w:ascii="Times New Roman" w:hAnsi="Times New Roman"/>
          <w:b/>
        </w:rPr>
        <w:t>1. pontjában</w:t>
      </w:r>
      <w:r w:rsidRPr="00BB27C2">
        <w:rPr>
          <w:rFonts w:ascii="Times New Roman" w:hAnsi="Times New Roman"/>
        </w:rPr>
        <w:t xml:space="preserve"> mutatok be teljes körűen;</w:t>
      </w:r>
    </w:p>
    <w:p w:rsidR="009B482C" w:rsidRPr="00BB27C2" w:rsidRDefault="009B482C" w:rsidP="009B482C">
      <w:pPr>
        <w:autoSpaceDE w:val="0"/>
        <w:autoSpaceDN w:val="0"/>
        <w:adjustRightInd w:val="0"/>
        <w:ind w:left="924"/>
        <w:jc w:val="both"/>
        <w:rPr>
          <w:rFonts w:ascii="Times New Roman" w:hAnsi="Times New Roman"/>
        </w:rPr>
      </w:pPr>
    </w:p>
    <w:p w:rsidR="009B482C" w:rsidRPr="00BB27C2" w:rsidRDefault="009B482C" w:rsidP="009B482C">
      <w:pPr>
        <w:numPr>
          <w:ilvl w:val="0"/>
          <w:numId w:val="23"/>
        </w:numPr>
        <w:autoSpaceDE w:val="0"/>
        <w:autoSpaceDN w:val="0"/>
        <w:adjustRightInd w:val="0"/>
        <w:spacing w:before="120"/>
        <w:jc w:val="both"/>
        <w:rPr>
          <w:rFonts w:ascii="Times New Roman" w:hAnsi="Times New Roman"/>
        </w:rPr>
      </w:pPr>
      <w:r w:rsidRPr="00BB27C2">
        <w:rPr>
          <w:rFonts w:ascii="Times New Roman" w:hAnsi="Times New Roman"/>
        </w:rPr>
        <w:t>adóilletőséggel rendelkezik</w:t>
      </w:r>
      <w:r w:rsidRPr="00BB27C2">
        <w:rPr>
          <w:rFonts w:ascii="Times New Roman" w:hAnsi="Times New Roman"/>
          <w:vertAlign w:val="superscript"/>
        </w:rPr>
        <w:footnoteReference w:id="5"/>
      </w:r>
      <w:r w:rsidRPr="00BB27C2">
        <w:rPr>
          <w:rFonts w:ascii="Times New Roman" w:hAnsi="Times New Roman"/>
        </w:rPr>
        <w:t xml:space="preserve"> </w:t>
      </w:r>
    </w:p>
    <w:p w:rsidR="009B482C" w:rsidRPr="00BB27C2" w:rsidRDefault="009B482C" w:rsidP="009B482C">
      <w:pPr>
        <w:numPr>
          <w:ilvl w:val="0"/>
          <w:numId w:val="24"/>
        </w:numPr>
        <w:autoSpaceDE w:val="0"/>
        <w:autoSpaceDN w:val="0"/>
        <w:adjustRightInd w:val="0"/>
        <w:spacing w:before="120"/>
        <w:jc w:val="both"/>
        <w:rPr>
          <w:rFonts w:ascii="Times New Roman" w:hAnsi="Times New Roman"/>
        </w:rPr>
      </w:pPr>
      <w:r w:rsidRPr="00BB27C2">
        <w:rPr>
          <w:rFonts w:ascii="Times New Roman" w:hAnsi="Times New Roman"/>
        </w:rPr>
        <w:t>az Európai Unió tagállamában</w:t>
      </w:r>
    </w:p>
    <w:p w:rsidR="009B482C" w:rsidRPr="00BB27C2" w:rsidRDefault="009B482C" w:rsidP="009B482C">
      <w:pPr>
        <w:numPr>
          <w:ilvl w:val="0"/>
          <w:numId w:val="24"/>
        </w:numPr>
        <w:autoSpaceDE w:val="0"/>
        <w:autoSpaceDN w:val="0"/>
        <w:adjustRightInd w:val="0"/>
        <w:spacing w:before="120"/>
        <w:jc w:val="both"/>
        <w:rPr>
          <w:rFonts w:ascii="Times New Roman" w:hAnsi="Times New Roman"/>
        </w:rPr>
      </w:pPr>
      <w:r w:rsidRPr="00BB27C2">
        <w:rPr>
          <w:rFonts w:ascii="Times New Roman" w:hAnsi="Times New Roman"/>
        </w:rPr>
        <w:t xml:space="preserve">az Európai Gazdasági Térségről szóló </w:t>
      </w:r>
      <w:proofErr w:type="gramStart"/>
      <w:r w:rsidRPr="00BB27C2">
        <w:rPr>
          <w:rFonts w:ascii="Times New Roman" w:hAnsi="Times New Roman"/>
        </w:rPr>
        <w:t>megállapodásban</w:t>
      </w:r>
      <w:proofErr w:type="gramEnd"/>
      <w:r w:rsidRPr="00BB27C2">
        <w:rPr>
          <w:rFonts w:ascii="Times New Roman" w:hAnsi="Times New Roman"/>
        </w:rPr>
        <w:t xml:space="preserve"> részes államban</w:t>
      </w:r>
    </w:p>
    <w:p w:rsidR="009B482C" w:rsidRPr="00BB27C2" w:rsidRDefault="009B482C" w:rsidP="009B482C">
      <w:pPr>
        <w:numPr>
          <w:ilvl w:val="0"/>
          <w:numId w:val="24"/>
        </w:numPr>
        <w:autoSpaceDE w:val="0"/>
        <w:autoSpaceDN w:val="0"/>
        <w:adjustRightInd w:val="0"/>
        <w:spacing w:before="120"/>
        <w:jc w:val="both"/>
        <w:rPr>
          <w:rFonts w:ascii="Times New Roman" w:hAnsi="Times New Roman"/>
        </w:rPr>
      </w:pPr>
      <w:r w:rsidRPr="00BB27C2">
        <w:rPr>
          <w:rFonts w:ascii="Times New Roman" w:hAnsi="Times New Roman"/>
        </w:rPr>
        <w:t>a Gazdasági Együttműködési és Fejlesztési Szervezet tagállamában</w:t>
      </w:r>
    </w:p>
    <w:p w:rsidR="009B482C" w:rsidRPr="00BB27C2" w:rsidRDefault="009B482C" w:rsidP="009B482C">
      <w:pPr>
        <w:numPr>
          <w:ilvl w:val="0"/>
          <w:numId w:val="24"/>
        </w:numPr>
        <w:autoSpaceDE w:val="0"/>
        <w:autoSpaceDN w:val="0"/>
        <w:adjustRightInd w:val="0"/>
        <w:spacing w:before="120"/>
        <w:jc w:val="both"/>
        <w:rPr>
          <w:rFonts w:ascii="Times New Roman" w:hAnsi="Times New Roman"/>
        </w:rPr>
      </w:pPr>
      <w:r w:rsidRPr="00BB27C2">
        <w:rPr>
          <w:rFonts w:ascii="Times New Roman" w:hAnsi="Times New Roman"/>
        </w:rPr>
        <w:t>olyan államban, amellyel Magyarországnak a kettős adóztatás elkerüléséről szóló egyezménye van, és ez az ország</w:t>
      </w:r>
      <w:proofErr w:type="gramStart"/>
      <w:r w:rsidRPr="00BB27C2">
        <w:rPr>
          <w:rFonts w:ascii="Times New Roman" w:hAnsi="Times New Roman"/>
        </w:rPr>
        <w:t>: …</w:t>
      </w:r>
      <w:proofErr w:type="gramEnd"/>
      <w:r w:rsidRPr="00BB27C2">
        <w:rPr>
          <w:rFonts w:ascii="Times New Roman" w:hAnsi="Times New Roman"/>
        </w:rPr>
        <w:t>………………………[ország megnevezése];</w:t>
      </w:r>
    </w:p>
    <w:p w:rsidR="009B482C" w:rsidRPr="00BB27C2" w:rsidRDefault="009B482C" w:rsidP="009B482C">
      <w:pPr>
        <w:autoSpaceDE w:val="0"/>
        <w:autoSpaceDN w:val="0"/>
        <w:adjustRightInd w:val="0"/>
        <w:ind w:left="1068"/>
        <w:rPr>
          <w:rFonts w:ascii="Times New Roman" w:hAnsi="Times New Roman"/>
        </w:rPr>
      </w:pPr>
    </w:p>
    <w:p w:rsidR="009B482C" w:rsidRPr="00BB27C2" w:rsidRDefault="009B482C" w:rsidP="009B482C">
      <w:pPr>
        <w:numPr>
          <w:ilvl w:val="0"/>
          <w:numId w:val="23"/>
        </w:numPr>
        <w:autoSpaceDE w:val="0"/>
        <w:autoSpaceDN w:val="0"/>
        <w:adjustRightInd w:val="0"/>
        <w:spacing w:before="120"/>
        <w:jc w:val="both"/>
        <w:rPr>
          <w:rFonts w:ascii="Times New Roman" w:hAnsi="Times New Roman"/>
        </w:rPr>
      </w:pPr>
      <w:r w:rsidRPr="00BB27C2">
        <w:rPr>
          <w:rFonts w:ascii="Times New Roman" w:hAnsi="Times New Roman"/>
        </w:rPr>
        <w:t>az általam képviselt szervezet nem minősül a társasági adóról és az osztalékadóról szóló 1996. LXXXI. törvény (Tao.) szerint meghatározott ellenőrzött külföldi társaságnak, valamint külföldi illetőségű szervezet esetén vállalom, hogy a Tao. törvény 4. § 11. h) pontja szerinti adatokat külön nyilatkozatban mellékelem;</w:t>
      </w:r>
    </w:p>
    <w:p w:rsidR="009B482C" w:rsidRPr="00BB27C2" w:rsidRDefault="009B482C" w:rsidP="009B482C">
      <w:pPr>
        <w:autoSpaceDE w:val="0"/>
        <w:autoSpaceDN w:val="0"/>
        <w:adjustRightInd w:val="0"/>
        <w:ind w:left="924"/>
        <w:jc w:val="both"/>
        <w:rPr>
          <w:rFonts w:ascii="Times New Roman" w:hAnsi="Times New Roman"/>
        </w:rPr>
      </w:pPr>
    </w:p>
    <w:p w:rsidR="009B482C" w:rsidRPr="00BB27C2" w:rsidRDefault="009B482C" w:rsidP="009B482C">
      <w:pPr>
        <w:numPr>
          <w:ilvl w:val="0"/>
          <w:numId w:val="23"/>
        </w:numPr>
        <w:autoSpaceDE w:val="0"/>
        <w:autoSpaceDN w:val="0"/>
        <w:adjustRightInd w:val="0"/>
        <w:spacing w:before="120"/>
        <w:jc w:val="both"/>
        <w:rPr>
          <w:rFonts w:ascii="Times New Roman" w:hAnsi="Times New Roman"/>
        </w:rPr>
      </w:pPr>
      <w:r w:rsidRPr="00BB27C2">
        <w:rPr>
          <w:rFonts w:ascii="Times New Roman" w:hAnsi="Times New Roman"/>
        </w:rPr>
        <w:t>az általam képviselt gazdálkodó szervezetben közvetlenül vagy közvetetten több mint 25%-</w:t>
      </w:r>
      <w:proofErr w:type="spellStart"/>
      <w:r w:rsidRPr="00BB27C2">
        <w:rPr>
          <w:rFonts w:ascii="Times New Roman" w:hAnsi="Times New Roman"/>
        </w:rPr>
        <w:t>os</w:t>
      </w:r>
      <w:proofErr w:type="spellEnd"/>
      <w:r w:rsidRPr="00BB27C2">
        <w:rPr>
          <w:rFonts w:ascii="Times New Roman" w:hAnsi="Times New Roman"/>
        </w:rPr>
        <w:t xml:space="preserve"> tulajdonnal, befolyással vagy szavazati joggal bíró jogi személy, jogi személyiséggel nem rendelkező gazdálkodó szervezet tekintetében a megelőző a), b) és c) pontban rögzített feltételek fennállnak, amelyet a jelen nyilatkozat </w:t>
      </w:r>
      <w:r w:rsidRPr="00BB27C2">
        <w:rPr>
          <w:rFonts w:ascii="Times New Roman" w:hAnsi="Times New Roman"/>
          <w:b/>
        </w:rPr>
        <w:t>2. és 3. pontjában</w:t>
      </w:r>
      <w:r w:rsidRPr="00BB27C2">
        <w:rPr>
          <w:rFonts w:ascii="Times New Roman" w:hAnsi="Times New Roman"/>
        </w:rPr>
        <w:t xml:space="preserve"> mutatok be teljes körűen.</w:t>
      </w:r>
    </w:p>
    <w:p w:rsidR="009B482C" w:rsidRPr="00BB27C2" w:rsidRDefault="009B482C" w:rsidP="009B482C">
      <w:pPr>
        <w:autoSpaceDE w:val="0"/>
        <w:autoSpaceDN w:val="0"/>
        <w:adjustRightInd w:val="0"/>
        <w:jc w:val="both"/>
        <w:rPr>
          <w:rFonts w:ascii="Times New Roman" w:hAnsi="Times New Roman"/>
        </w:rPr>
      </w:pPr>
    </w:p>
    <w:p w:rsidR="009B482C" w:rsidRPr="00BB27C2" w:rsidRDefault="009B482C" w:rsidP="009B482C">
      <w:pPr>
        <w:jc w:val="both"/>
        <w:rPr>
          <w:rFonts w:ascii="Times New Roman" w:hAnsi="Times New Roman"/>
        </w:rPr>
      </w:pPr>
      <w:r w:rsidRPr="00BB27C2">
        <w:rPr>
          <w:rFonts w:ascii="Times New Roman" w:hAnsi="Times New Roman"/>
        </w:rPr>
        <w:t xml:space="preserve">Tudomásul veszem, hogy az </w:t>
      </w:r>
      <w:proofErr w:type="spellStart"/>
      <w:r w:rsidRPr="00BB27C2">
        <w:rPr>
          <w:rFonts w:ascii="Times New Roman" w:hAnsi="Times New Roman"/>
        </w:rPr>
        <w:t>Nvt</w:t>
      </w:r>
      <w:proofErr w:type="spellEnd"/>
      <w:r w:rsidRPr="00BB27C2">
        <w:rPr>
          <w:rFonts w:ascii="Times New Roman" w:hAnsi="Times New Roman"/>
        </w:rPr>
        <w:t>. 11. § (12) bekezdése értelmében a nemzeti vagyon hasznosítására vonatkozó szerződést a hasznosításba adó kártalanítás nélkül és azonnali hatállyal felmondhatja, ha a nemzeti vagyon hasznosításában részt vevő bármely – a hasznosítóval közvetlen vagy közvetett módon jogviszonyban álló harmadik fél – szervezet a nemzeti vagyon hasznosítására vonatkozó szerződés megkötését követően beállott körülmény folytán már nem minősül átlátható szervezetnek.</w:t>
      </w:r>
    </w:p>
    <w:p w:rsidR="009B482C" w:rsidRPr="00BB27C2" w:rsidRDefault="009B482C" w:rsidP="009B482C">
      <w:pPr>
        <w:jc w:val="both"/>
        <w:rPr>
          <w:rFonts w:ascii="Times New Roman" w:hAnsi="Times New Roman"/>
        </w:rPr>
      </w:pPr>
    </w:p>
    <w:p w:rsidR="009B482C" w:rsidRPr="00BB27C2" w:rsidRDefault="009B482C" w:rsidP="009B482C">
      <w:pPr>
        <w:jc w:val="both"/>
        <w:rPr>
          <w:rFonts w:ascii="Times New Roman" w:hAnsi="Times New Roman"/>
        </w:rPr>
      </w:pPr>
      <w:r w:rsidRPr="00BB27C2">
        <w:rPr>
          <w:rFonts w:ascii="Times New Roman" w:hAnsi="Times New Roman"/>
        </w:rPr>
        <w:t>Tudomásul veszem, hogy az Áht. 41. § (6) bekezdése értelmében központi költségvetési kiadási előirányzatok terhére olyan jogi személlyel, jogi személyiséggel nem rendelkező szervezettel nem köthető érvényesen visszterhes szerződés, illetve létrejött ilyen szerződés alapján nem teljesíthető kifizetés, amely szervezet nem minősül átlátható szervezetnek.</w:t>
      </w:r>
    </w:p>
    <w:p w:rsidR="009B482C" w:rsidRPr="00BB27C2" w:rsidRDefault="009B482C" w:rsidP="009B482C">
      <w:pPr>
        <w:jc w:val="both"/>
        <w:rPr>
          <w:rFonts w:ascii="Times New Roman" w:hAnsi="Times New Roman"/>
        </w:rPr>
      </w:pPr>
    </w:p>
    <w:p w:rsidR="009B482C" w:rsidRPr="00BB27C2" w:rsidRDefault="009B482C" w:rsidP="009B482C">
      <w:pPr>
        <w:jc w:val="both"/>
        <w:rPr>
          <w:rFonts w:ascii="Times New Roman" w:hAnsi="Times New Roman"/>
        </w:rPr>
      </w:pPr>
      <w:r w:rsidRPr="00BB27C2">
        <w:rPr>
          <w:rFonts w:ascii="Times New Roman" w:hAnsi="Times New Roman"/>
        </w:rPr>
        <w:t>Tudomásul veszem, hogy a Kecskeméti Tankerületi Központ az átláthatósági feltétel ellenőrzése céljából, a szerződésből eredő követelések elévüléséig az Áht. 55. § szerint jogosult a jogi személy, jogi személyiséggel nem rendelkező szervezet átláthatóságával összefüggő, az Áht. 55. §-</w:t>
      </w:r>
      <w:proofErr w:type="spellStart"/>
      <w:r w:rsidRPr="00BB27C2">
        <w:rPr>
          <w:rFonts w:ascii="Times New Roman" w:hAnsi="Times New Roman"/>
        </w:rPr>
        <w:t>ban</w:t>
      </w:r>
      <w:proofErr w:type="spellEnd"/>
      <w:r w:rsidRPr="00BB27C2">
        <w:rPr>
          <w:rFonts w:ascii="Times New Roman" w:hAnsi="Times New Roman"/>
        </w:rPr>
        <w:t xml:space="preserve"> meghatározott adatokat kezelni azzal, hogy ahol az Áht. 55. § kedvezményezettről rendelkezik, azon a jogi személyt, jogi személyiséggel nem rendelkező szervezetet kell érteni. </w:t>
      </w:r>
    </w:p>
    <w:p w:rsidR="009B482C" w:rsidRPr="00BB27C2" w:rsidRDefault="009B482C" w:rsidP="009B482C">
      <w:pPr>
        <w:jc w:val="both"/>
        <w:rPr>
          <w:rFonts w:ascii="Times New Roman" w:hAnsi="Times New Roman"/>
        </w:rPr>
      </w:pPr>
      <w:r w:rsidRPr="00BB27C2">
        <w:rPr>
          <w:rFonts w:ascii="Times New Roman" w:hAnsi="Times New Roman"/>
        </w:rPr>
        <w:t>Tudomásul veszem, hogy a valótlan tartalmú nyilatkozat alapján kötött szerződést a Kecskeméti Tankerületi Központ felmondja vagy - ha a szerződés teljesítésére még nem került sor - a szerződéstől eláll.</w:t>
      </w:r>
    </w:p>
    <w:p w:rsidR="009B482C" w:rsidRPr="00BB27C2" w:rsidRDefault="009B482C" w:rsidP="009B482C">
      <w:pPr>
        <w:jc w:val="both"/>
        <w:rPr>
          <w:rFonts w:ascii="Times New Roman" w:hAnsi="Times New Roman"/>
        </w:rPr>
      </w:pPr>
    </w:p>
    <w:p w:rsidR="009B482C" w:rsidRPr="00BB27C2" w:rsidRDefault="009B482C" w:rsidP="009B482C">
      <w:pPr>
        <w:jc w:val="both"/>
        <w:rPr>
          <w:rFonts w:ascii="Times New Roman" w:hAnsi="Times New Roman"/>
        </w:rPr>
      </w:pPr>
      <w:r w:rsidRPr="00BB27C2">
        <w:rPr>
          <w:rFonts w:ascii="Times New Roman" w:hAnsi="Times New Roman"/>
        </w:rPr>
        <w:t xml:space="preserve">Kijelentem, hogy amennyiben jelen nyilatkozatban közölt adatok tekintetében bármilyen változás áll be, akkor a módosult adatokkal kiállított átláthatósági nyilatkozatot a változás </w:t>
      </w:r>
      <w:r w:rsidRPr="00BB27C2">
        <w:rPr>
          <w:rFonts w:ascii="Times New Roman" w:hAnsi="Times New Roman"/>
        </w:rPr>
        <w:lastRenderedPageBreak/>
        <w:t xml:space="preserve">bekövetkeztétől számított 8 napon belül </w:t>
      </w:r>
      <w:proofErr w:type="spellStart"/>
      <w:r w:rsidRPr="00BB27C2">
        <w:rPr>
          <w:rFonts w:ascii="Times New Roman" w:hAnsi="Times New Roman"/>
        </w:rPr>
        <w:t>megküldöm</w:t>
      </w:r>
      <w:proofErr w:type="spellEnd"/>
      <w:r w:rsidRPr="00BB27C2">
        <w:rPr>
          <w:rFonts w:ascii="Times New Roman" w:hAnsi="Times New Roman"/>
        </w:rPr>
        <w:t xml:space="preserve"> a Kecskeméti Tankerületi Központ részére, vagy amennyiben az általam képviselt szervezet már nem minősül átláthatónak, úgy azt haladéktalanul bejelentem.</w:t>
      </w:r>
    </w:p>
    <w:p w:rsidR="009B482C" w:rsidRPr="00BB27C2" w:rsidRDefault="009B482C" w:rsidP="009B482C">
      <w:pPr>
        <w:jc w:val="both"/>
        <w:rPr>
          <w:rFonts w:ascii="Times New Roman" w:hAnsi="Times New Roman"/>
        </w:rPr>
      </w:pPr>
    </w:p>
    <w:p w:rsidR="009B482C" w:rsidRPr="00BB27C2" w:rsidRDefault="009B482C" w:rsidP="009B482C">
      <w:pPr>
        <w:jc w:val="both"/>
        <w:rPr>
          <w:rFonts w:ascii="Times New Roman" w:hAnsi="Times New Roman"/>
        </w:rPr>
      </w:pPr>
      <w:r w:rsidRPr="00BB27C2">
        <w:rPr>
          <w:rFonts w:ascii="Times New Roman" w:hAnsi="Times New Roman"/>
        </w:rPr>
        <w:t>Amennyiben az előző pontban foglalt kötelezettségemnek nem teszek eleget és a Kecskeméti Tankerületi Központ tudomására jut, hogy a gazdálkodó szervezet nem átlátható, tudomásul veszem, hogy amennyiben a Kecskeméti Tankerületi Központ írásbeli felszólítására 5 munkanapon belül nem nyilatkozok a gazdálkodó szervezet átláthatóságáról, a Kecskeméti Tankerületi Központ jogosult a szerződéstől egyoldalúan elállni, és részemre kifizetést nem teljesíthet.</w:t>
      </w:r>
    </w:p>
    <w:p w:rsidR="009B482C" w:rsidRPr="00BB27C2" w:rsidRDefault="009B482C" w:rsidP="009B482C">
      <w:pPr>
        <w:spacing w:before="120"/>
        <w:jc w:val="both"/>
        <w:rPr>
          <w:rFonts w:ascii="Times New Roman" w:hAnsi="Times New Roman"/>
        </w:rPr>
      </w:pPr>
    </w:p>
    <w:p w:rsidR="009B482C" w:rsidRPr="00BB27C2" w:rsidRDefault="009B482C" w:rsidP="009B482C">
      <w:pPr>
        <w:spacing w:before="120"/>
        <w:jc w:val="both"/>
        <w:rPr>
          <w:rFonts w:ascii="Times New Roman" w:hAnsi="Times New Roman"/>
        </w:rPr>
      </w:pPr>
      <w:r w:rsidRPr="00BB27C2">
        <w:rPr>
          <w:rFonts w:ascii="Times New Roman" w:hAnsi="Times New Roman"/>
        </w:rPr>
        <w:t>Kelt</w:t>
      </w:r>
      <w:proofErr w:type="gramStart"/>
      <w:r w:rsidRPr="00BB27C2">
        <w:rPr>
          <w:rFonts w:ascii="Times New Roman" w:hAnsi="Times New Roman"/>
        </w:rPr>
        <w:t>, …</w:t>
      </w:r>
      <w:proofErr w:type="gramEnd"/>
      <w:r w:rsidRPr="00BB27C2">
        <w:rPr>
          <w:rFonts w:ascii="Times New Roman" w:hAnsi="Times New Roman"/>
        </w:rPr>
        <w:t xml:space="preserve">…………………………………………. </w:t>
      </w:r>
    </w:p>
    <w:p w:rsidR="009B482C" w:rsidRPr="00BB27C2" w:rsidRDefault="009B482C" w:rsidP="009B482C">
      <w:pPr>
        <w:spacing w:before="120" w:after="120"/>
        <w:ind w:left="4963" w:firstLine="709"/>
        <w:jc w:val="both"/>
        <w:rPr>
          <w:rFonts w:ascii="Times New Roman" w:hAnsi="Times New Roman"/>
        </w:rPr>
      </w:pPr>
    </w:p>
    <w:p w:rsidR="009B482C" w:rsidRDefault="009B482C" w:rsidP="009B482C">
      <w:pPr>
        <w:jc w:val="both"/>
        <w:rPr>
          <w:rFonts w:ascii="Times New Roman" w:hAnsi="Times New Roman"/>
        </w:rPr>
      </w:pPr>
    </w:p>
    <w:p w:rsidR="009B482C" w:rsidRDefault="009B482C" w:rsidP="009B482C">
      <w:pPr>
        <w:jc w:val="both"/>
        <w:rPr>
          <w:rFonts w:ascii="Times New Roman" w:hAnsi="Times New Roman"/>
        </w:rPr>
      </w:pPr>
    </w:p>
    <w:p w:rsidR="009B482C" w:rsidRPr="00C068C9" w:rsidRDefault="009B482C" w:rsidP="009B482C">
      <w:pPr>
        <w:tabs>
          <w:tab w:val="left" w:pos="5103"/>
          <w:tab w:val="left" w:leader="dot" w:pos="7938"/>
        </w:tabs>
        <w:jc w:val="both"/>
        <w:rPr>
          <w:rFonts w:ascii="Times New Roman" w:hAnsi="Times New Roman"/>
          <w:bCs/>
          <w:color w:val="000000"/>
        </w:rPr>
      </w:pPr>
      <w:r w:rsidRPr="00C068C9">
        <w:rPr>
          <w:rFonts w:ascii="Times New Roman" w:hAnsi="Times New Roman"/>
          <w:bCs/>
          <w:color w:val="000000"/>
        </w:rPr>
        <w:tab/>
      </w:r>
      <w:r w:rsidRPr="00C068C9">
        <w:rPr>
          <w:rFonts w:ascii="Times New Roman" w:hAnsi="Times New Roman"/>
          <w:bCs/>
          <w:color w:val="000000"/>
        </w:rPr>
        <w:tab/>
      </w:r>
    </w:p>
    <w:p w:rsidR="009B482C" w:rsidRPr="00C068C9" w:rsidRDefault="009B482C" w:rsidP="009B482C">
      <w:pPr>
        <w:tabs>
          <w:tab w:val="center" w:pos="6521"/>
        </w:tabs>
        <w:rPr>
          <w:rFonts w:ascii="Times New Roman" w:hAnsi="Times New Roman"/>
          <w:bCs/>
          <w:color w:val="000000"/>
        </w:rPr>
      </w:pPr>
      <w:r w:rsidRPr="00C068C9">
        <w:rPr>
          <w:rFonts w:ascii="Times New Roman" w:hAnsi="Times New Roman"/>
          <w:bCs/>
          <w:color w:val="000000"/>
        </w:rPr>
        <w:tab/>
        <w:t>Ajánlattevő</w:t>
      </w:r>
    </w:p>
    <w:p w:rsidR="009B482C" w:rsidRPr="00C068C9" w:rsidRDefault="009B482C" w:rsidP="009B482C">
      <w:pPr>
        <w:tabs>
          <w:tab w:val="center" w:pos="6521"/>
        </w:tabs>
        <w:rPr>
          <w:rFonts w:ascii="Times New Roman" w:hAnsi="Times New Roman"/>
        </w:rPr>
      </w:pPr>
      <w:r w:rsidRPr="00C068C9">
        <w:rPr>
          <w:rFonts w:ascii="Times New Roman" w:hAnsi="Times New Roman"/>
        </w:rPr>
        <w:tab/>
        <w:t>Cégszerű aláírás</w:t>
      </w:r>
    </w:p>
    <w:p w:rsidR="009B482C" w:rsidRDefault="009B482C" w:rsidP="009B482C">
      <w:r>
        <w:br w:type="page"/>
      </w:r>
    </w:p>
    <w:p w:rsidR="005536B1" w:rsidRPr="005536B1" w:rsidRDefault="005536B1" w:rsidP="005536B1">
      <w:pPr>
        <w:spacing w:before="60" w:after="200" w:line="276" w:lineRule="auto"/>
        <w:contextualSpacing/>
        <w:jc w:val="center"/>
        <w:rPr>
          <w:rFonts w:ascii="Times New Roman" w:eastAsia="Lucida Sans Unicode" w:hAnsi="Times New Roman"/>
          <w:b/>
          <w:kern w:val="3"/>
        </w:rPr>
      </w:pPr>
      <w:r w:rsidRPr="005536B1">
        <w:rPr>
          <w:rFonts w:ascii="Times New Roman" w:eastAsia="Lucida Sans Unicode" w:hAnsi="Times New Roman"/>
          <w:b/>
          <w:kern w:val="3"/>
        </w:rPr>
        <w:lastRenderedPageBreak/>
        <w:t xml:space="preserve">TÁJÉKOZTATÁS </w:t>
      </w:r>
      <w:proofErr w:type="gramStart"/>
      <w:r w:rsidRPr="005536B1">
        <w:rPr>
          <w:rFonts w:ascii="Times New Roman" w:eastAsia="Lucida Sans Unicode" w:hAnsi="Times New Roman"/>
          <w:b/>
          <w:kern w:val="3"/>
        </w:rPr>
        <w:t>ÉS</w:t>
      </w:r>
      <w:proofErr w:type="gramEnd"/>
      <w:r w:rsidRPr="005536B1">
        <w:rPr>
          <w:rFonts w:ascii="Times New Roman" w:eastAsia="Lucida Sans Unicode" w:hAnsi="Times New Roman"/>
          <w:b/>
          <w:kern w:val="3"/>
        </w:rPr>
        <w:t xml:space="preserve"> NYILATKOZAT SZEMÉLYES ADATOK KEZELÉSÉRŐL</w:t>
      </w:r>
    </w:p>
    <w:p w:rsidR="0084501B" w:rsidRPr="0014681D" w:rsidRDefault="009B482C" w:rsidP="0084501B">
      <w:pPr>
        <w:keepNext/>
        <w:jc w:val="center"/>
        <w:outlineLvl w:val="7"/>
        <w:rPr>
          <w:rFonts w:ascii="Times New Roman" w:hAnsi="Times New Roman"/>
          <w:b/>
          <w:bCs/>
          <w:smallCaps/>
        </w:rPr>
      </w:pPr>
      <w:r w:rsidRPr="009B482C">
        <w:rPr>
          <w:rFonts w:ascii="Times New Roman" w:hAnsi="Times New Roman"/>
          <w:b/>
          <w:bCs/>
          <w:smallCaps/>
        </w:rPr>
        <w:t>TK/025/00822-8/2023</w:t>
      </w:r>
    </w:p>
    <w:p w:rsidR="005536B1" w:rsidRPr="005536B1" w:rsidRDefault="005536B1" w:rsidP="005536B1">
      <w:pPr>
        <w:spacing w:before="60" w:after="200" w:line="276" w:lineRule="auto"/>
        <w:ind w:left="-360"/>
        <w:contextualSpacing/>
        <w:jc w:val="center"/>
        <w:rPr>
          <w:rFonts w:ascii="Times New Roman" w:eastAsia="Lucida Sans Unicode" w:hAnsi="Times New Roman"/>
          <w:b/>
          <w:kern w:val="3"/>
        </w:rPr>
      </w:pPr>
    </w:p>
    <w:p w:rsidR="009B482C" w:rsidRPr="004D4001" w:rsidRDefault="009B482C" w:rsidP="009B482C">
      <w:pPr>
        <w:contextualSpacing/>
        <w:jc w:val="both"/>
        <w:rPr>
          <w:rFonts w:ascii="Times New Roman" w:eastAsia="Lucida Sans Unicode" w:hAnsi="Times New Roman"/>
          <w:color w:val="222222"/>
          <w:kern w:val="3"/>
        </w:rPr>
      </w:pPr>
      <w:r w:rsidRPr="004D4001">
        <w:rPr>
          <w:rFonts w:ascii="Times New Roman" w:eastAsia="Lucida Sans Unicode" w:hAnsi="Times New Roman"/>
          <w:color w:val="222222"/>
          <w:kern w:val="3"/>
        </w:rPr>
        <w:t>Az Ajánlatkérő tájékoztatja az Ajánlattevőt arról, hogy a beszerzési eljárás jogszerű lefolytatása, a nyertes Ajánlattevővel kötendő szerződés megkötése, teljesítése, megőrzése és kezelése keretében az ajánlattevők szervezeti képviselőjének, kapcsolattartójának, a teljesítésre kijelölt személynek (a továbbiakban: érintett) nevét, telefonszámát, e-mail címét, képesítéshez és kamarai tagsághoz kötött szolgáltatások esetében képzettségére vonatkozó adatait – mint személyes adatokat – az Ajánlatkérő kezelni fogja.  Az Ajánlatkérő – az Európai Parlament és Tanács 2016/679. rendeletében (a továbbiakban: GDPR) meghatározott követelményeknek megfelelően az Ajánlattevőt a következőkről tájékoztatja:</w:t>
      </w:r>
    </w:p>
    <w:p w:rsidR="009B482C" w:rsidRPr="004D4001" w:rsidRDefault="009B482C" w:rsidP="009B482C">
      <w:pPr>
        <w:numPr>
          <w:ilvl w:val="0"/>
          <w:numId w:val="25"/>
        </w:numPr>
        <w:spacing w:before="120"/>
        <w:ind w:left="709"/>
        <w:contextualSpacing/>
        <w:jc w:val="both"/>
        <w:rPr>
          <w:rFonts w:ascii="Times New Roman" w:eastAsia="Lucida Sans Unicode" w:hAnsi="Times New Roman"/>
          <w:color w:val="222222"/>
          <w:kern w:val="3"/>
        </w:rPr>
      </w:pPr>
      <w:r w:rsidRPr="004D4001">
        <w:rPr>
          <w:rFonts w:ascii="Times New Roman" w:eastAsia="Lucida Sans Unicode" w:hAnsi="Times New Roman"/>
          <w:color w:val="222222"/>
          <w:kern w:val="3"/>
        </w:rPr>
        <w:t>Az adatkezelés jogalapja a GDPR 6. cikk (1) bekezdés a) és b) pontja, azaz az érintett hozzájárulása, mely a szerződés megkötéséhez és teljesítéséhez szükséges.</w:t>
      </w:r>
    </w:p>
    <w:p w:rsidR="009B482C" w:rsidRPr="004D4001" w:rsidRDefault="009B482C" w:rsidP="009B482C">
      <w:pPr>
        <w:numPr>
          <w:ilvl w:val="0"/>
          <w:numId w:val="25"/>
        </w:numPr>
        <w:spacing w:before="120"/>
        <w:ind w:left="709"/>
        <w:contextualSpacing/>
        <w:jc w:val="both"/>
        <w:rPr>
          <w:rFonts w:ascii="Times New Roman" w:eastAsia="Lucida Sans Unicode" w:hAnsi="Times New Roman"/>
          <w:color w:val="222222"/>
          <w:kern w:val="3"/>
        </w:rPr>
      </w:pPr>
      <w:r w:rsidRPr="004D4001">
        <w:rPr>
          <w:rFonts w:ascii="Times New Roman" w:eastAsia="Lucida Sans Unicode" w:hAnsi="Times New Roman"/>
          <w:color w:val="222222"/>
          <w:kern w:val="3"/>
        </w:rPr>
        <w:t>Az érintett neve, munkahelyi telefonszáma és elektronikus levélcíme érintett adatkezeléssel a teljesítésre kijelölt személy esetében továbbá, ha képesítéshez és/vagy kamarai tagsághoz kötött szolgáltatásról van szó képzettségére és/vagy kamarai tagságra vonatkozó adatok is, mely adatok a szerződés módosítása keretében helyesbíthetők. Az adatkezelés céljának megszűnése, a hozzájárulás visszavonása, az érintett tiltakozása esetén jogosult kezelt személyes adatainak törlésére.</w:t>
      </w:r>
    </w:p>
    <w:p w:rsidR="009B482C" w:rsidRPr="004D4001" w:rsidRDefault="009B482C" w:rsidP="009B482C">
      <w:pPr>
        <w:numPr>
          <w:ilvl w:val="0"/>
          <w:numId w:val="25"/>
        </w:numPr>
        <w:spacing w:before="120"/>
        <w:ind w:left="709"/>
        <w:contextualSpacing/>
        <w:jc w:val="both"/>
        <w:rPr>
          <w:rFonts w:ascii="Times New Roman" w:eastAsia="Lucida Sans Unicode" w:hAnsi="Times New Roman"/>
          <w:color w:val="222222"/>
          <w:kern w:val="3"/>
        </w:rPr>
      </w:pPr>
      <w:r w:rsidRPr="004D4001">
        <w:rPr>
          <w:rFonts w:ascii="Times New Roman" w:eastAsia="Lucida Sans Unicode" w:hAnsi="Times New Roman"/>
          <w:color w:val="222222"/>
          <w:kern w:val="3"/>
        </w:rPr>
        <w:t>Az adatkezelés formája az Ajánlatkérő irattárában, a nyertes Ajánlattevő esetében az Ajánlatkérő szerződés-nyilvántartásban történő egy eredeti példány formájában, továbbá a számviteli nyil</w:t>
      </w:r>
      <w:r>
        <w:rPr>
          <w:rFonts w:ascii="Times New Roman" w:eastAsia="Lucida Sans Unicode" w:hAnsi="Times New Roman"/>
          <w:color w:val="222222"/>
          <w:kern w:val="3"/>
        </w:rPr>
        <w:t>vántartásokban történő megőrzés</w:t>
      </w:r>
      <w:r w:rsidRPr="004D4001">
        <w:rPr>
          <w:rFonts w:ascii="Times New Roman" w:eastAsia="Lucida Sans Unicode" w:hAnsi="Times New Roman"/>
          <w:color w:val="222222"/>
          <w:kern w:val="3"/>
        </w:rPr>
        <w:t xml:space="preserve">, melynek kapcsán az érintett jogosult arra, hogy a rá vonatkozó elektronikus formában kezelt adatokat megkapja, illetve másik adatkezelőnek továbbítsa. </w:t>
      </w:r>
    </w:p>
    <w:p w:rsidR="009B482C" w:rsidRPr="004D4001" w:rsidRDefault="009B482C" w:rsidP="009B482C">
      <w:pPr>
        <w:numPr>
          <w:ilvl w:val="0"/>
          <w:numId w:val="25"/>
        </w:numPr>
        <w:spacing w:before="120"/>
        <w:ind w:left="709"/>
        <w:contextualSpacing/>
        <w:jc w:val="both"/>
        <w:rPr>
          <w:rFonts w:ascii="Times New Roman" w:eastAsia="Lucida Sans Unicode" w:hAnsi="Times New Roman"/>
          <w:color w:val="222222"/>
          <w:kern w:val="3"/>
        </w:rPr>
      </w:pPr>
      <w:r w:rsidRPr="004D4001">
        <w:rPr>
          <w:rFonts w:ascii="Times New Roman" w:eastAsia="Lucida Sans Unicode" w:hAnsi="Times New Roman"/>
          <w:color w:val="222222"/>
          <w:kern w:val="3"/>
        </w:rPr>
        <w:t xml:space="preserve">Az érintett személyes adatok adatigénylés és ellenőrzés esetén átadásra kerülhetnek a közhatalmi szervek jogszabályban meghatározott feladatainak teljesítése céljára, mely adatátadás esetében az érintett értesítést kap. </w:t>
      </w:r>
    </w:p>
    <w:p w:rsidR="009B482C" w:rsidRPr="004D4001" w:rsidRDefault="009B482C" w:rsidP="009B482C">
      <w:pPr>
        <w:numPr>
          <w:ilvl w:val="0"/>
          <w:numId w:val="25"/>
        </w:numPr>
        <w:spacing w:before="120"/>
        <w:ind w:left="709"/>
        <w:contextualSpacing/>
        <w:jc w:val="both"/>
        <w:rPr>
          <w:rFonts w:ascii="Times New Roman" w:eastAsia="Lucida Sans Unicode" w:hAnsi="Times New Roman"/>
          <w:color w:val="222222"/>
          <w:kern w:val="3"/>
        </w:rPr>
      </w:pPr>
      <w:r w:rsidRPr="004D4001">
        <w:rPr>
          <w:rFonts w:ascii="Times New Roman" w:eastAsia="Lucida Sans Unicode" w:hAnsi="Times New Roman"/>
          <w:color w:val="222222"/>
          <w:kern w:val="3"/>
        </w:rPr>
        <w:t xml:space="preserve">Az adatkezelés időtartama </w:t>
      </w:r>
      <w:r>
        <w:rPr>
          <w:rFonts w:ascii="Times New Roman" w:eastAsia="Lucida Sans Unicode" w:hAnsi="Times New Roman"/>
          <w:color w:val="222222"/>
          <w:kern w:val="3"/>
        </w:rPr>
        <w:t xml:space="preserve">- </w:t>
      </w:r>
      <w:r w:rsidRPr="004D4001">
        <w:rPr>
          <w:rFonts w:ascii="Times New Roman" w:eastAsia="Lucida Sans Unicode" w:hAnsi="Times New Roman"/>
          <w:color w:val="222222"/>
          <w:kern w:val="3"/>
        </w:rPr>
        <w:t xml:space="preserve">saját forrás esetén </w:t>
      </w:r>
      <w:r>
        <w:rPr>
          <w:rFonts w:ascii="Times New Roman" w:eastAsia="Lucida Sans Unicode" w:hAnsi="Times New Roman"/>
          <w:color w:val="222222"/>
          <w:kern w:val="3"/>
        </w:rPr>
        <w:t xml:space="preserve">- </w:t>
      </w:r>
      <w:r w:rsidRPr="004D4001">
        <w:rPr>
          <w:rFonts w:ascii="Times New Roman" w:eastAsia="Lucida Sans Unicode" w:hAnsi="Times New Roman"/>
          <w:color w:val="222222"/>
          <w:kern w:val="3"/>
        </w:rPr>
        <w:t>az egyedi iratkezelési szabályzatában meghatározott iratmegőrzési idő, melyet a szerződés bármely okból történő megszűnésének időpontjától kell számítani.</w:t>
      </w:r>
    </w:p>
    <w:p w:rsidR="009B482C" w:rsidRPr="004D4001" w:rsidRDefault="009B482C" w:rsidP="009B482C">
      <w:pPr>
        <w:ind w:left="1077"/>
        <w:contextualSpacing/>
        <w:jc w:val="both"/>
        <w:rPr>
          <w:rFonts w:ascii="Times New Roman" w:hAnsi="Times New Roman"/>
        </w:rPr>
      </w:pPr>
    </w:p>
    <w:p w:rsidR="009B482C" w:rsidRPr="004D4001" w:rsidRDefault="009B482C" w:rsidP="009B482C">
      <w:pPr>
        <w:jc w:val="both"/>
        <w:rPr>
          <w:rFonts w:ascii="Times New Roman" w:hAnsi="Times New Roman"/>
        </w:rPr>
      </w:pPr>
      <w:r w:rsidRPr="004D4001">
        <w:rPr>
          <w:rFonts w:ascii="Times New Roman" w:hAnsi="Times New Roman"/>
          <w:u w:val="single"/>
        </w:rPr>
        <w:t>Megismerési nyilatkozat</w:t>
      </w:r>
      <w:r w:rsidRPr="004D4001">
        <w:rPr>
          <w:rFonts w:ascii="Times New Roman" w:hAnsi="Times New Roman"/>
        </w:rPr>
        <w:t>:</w:t>
      </w:r>
    </w:p>
    <w:p w:rsidR="009B482C" w:rsidRPr="004D4001" w:rsidRDefault="009B482C" w:rsidP="009B482C">
      <w:pPr>
        <w:jc w:val="both"/>
        <w:rPr>
          <w:rFonts w:ascii="Times New Roman" w:hAnsi="Times New Roman"/>
          <w:bCs/>
        </w:rPr>
      </w:pPr>
      <w:r w:rsidRPr="004D4001">
        <w:rPr>
          <w:rFonts w:ascii="Times New Roman" w:hAnsi="Times New Roman"/>
        </w:rPr>
        <w:t xml:space="preserve">A személyes adataim Ajánlatkérő általi kezelésére vonatkozó tájékoztatást megismertem, a tájékoztatást megfelelőnek tartom és megértettem. </w:t>
      </w:r>
      <w:r w:rsidRPr="004D4001">
        <w:rPr>
          <w:rFonts w:ascii="Times New Roman" w:hAnsi="Times New Roman"/>
          <w:bCs/>
        </w:rPr>
        <w:t>A tájékoztatásban foglaltak ismeretében önkéntesen, egyértelmű és félreérthetetlen beleegyezésemet adom a rám vonatkozó személyes adatok kezeléséhez.</w:t>
      </w:r>
    </w:p>
    <w:p w:rsidR="009B482C" w:rsidRPr="004D4001" w:rsidRDefault="009B482C" w:rsidP="009B482C">
      <w:pPr>
        <w:jc w:val="both"/>
        <w:rPr>
          <w:rFonts w:ascii="Times New Roman" w:hAnsi="Times New Roman"/>
        </w:rPr>
      </w:pPr>
    </w:p>
    <w:p w:rsidR="009B482C" w:rsidRDefault="009B482C" w:rsidP="009B482C">
      <w:pPr>
        <w:spacing w:before="60" w:after="60"/>
        <w:jc w:val="both"/>
        <w:rPr>
          <w:rFonts w:ascii="Times New Roman" w:hAnsi="Times New Roman"/>
        </w:rPr>
      </w:pPr>
      <w:r w:rsidRPr="004D4001">
        <w:rPr>
          <w:rFonts w:ascii="Times New Roman" w:hAnsi="Times New Roman"/>
        </w:rPr>
        <w:t>………………., 20…  ………….  ….</w:t>
      </w:r>
    </w:p>
    <w:p w:rsidR="009B482C" w:rsidRPr="004D4001" w:rsidRDefault="009B482C" w:rsidP="009B482C">
      <w:pPr>
        <w:spacing w:before="60" w:after="60"/>
        <w:jc w:val="both"/>
        <w:rPr>
          <w:rFonts w:ascii="Times New Roman" w:hAnsi="Times New Roman"/>
        </w:rPr>
      </w:pPr>
    </w:p>
    <w:tbl>
      <w:tblPr>
        <w:tblStyle w:val="Rcsostblzat1"/>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92"/>
        <w:gridCol w:w="4641"/>
      </w:tblGrid>
      <w:tr w:rsidR="009B482C" w:rsidRPr="009B482C" w:rsidTr="009E2CA0">
        <w:tc>
          <w:tcPr>
            <w:tcW w:w="4678" w:type="dxa"/>
          </w:tcPr>
          <w:p w:rsidR="009B482C" w:rsidRPr="009B482C" w:rsidRDefault="009B482C" w:rsidP="009E2CA0">
            <w:pPr>
              <w:spacing w:before="60" w:after="60"/>
              <w:jc w:val="center"/>
              <w:rPr>
                <w:rFonts w:ascii="Times New Roman" w:hAnsi="Times New Roman"/>
              </w:rPr>
            </w:pPr>
            <w:r w:rsidRPr="009B482C">
              <w:rPr>
                <w:rFonts w:ascii="Times New Roman" w:hAnsi="Times New Roman"/>
              </w:rPr>
              <w:t>……………………………….</w:t>
            </w:r>
          </w:p>
        </w:tc>
        <w:tc>
          <w:tcPr>
            <w:tcW w:w="5147" w:type="dxa"/>
          </w:tcPr>
          <w:p w:rsidR="009B482C" w:rsidRPr="009B482C" w:rsidRDefault="009B482C" w:rsidP="009E2CA0">
            <w:pPr>
              <w:spacing w:before="60" w:after="60"/>
              <w:jc w:val="center"/>
              <w:rPr>
                <w:rFonts w:ascii="Times New Roman" w:hAnsi="Times New Roman"/>
              </w:rPr>
            </w:pPr>
            <w:r w:rsidRPr="009B482C">
              <w:rPr>
                <w:rFonts w:ascii="Times New Roman" w:hAnsi="Times New Roman"/>
              </w:rPr>
              <w:t>……………………………….</w:t>
            </w:r>
          </w:p>
        </w:tc>
      </w:tr>
      <w:tr w:rsidR="009B482C" w:rsidRPr="009B482C" w:rsidTr="009E2CA0">
        <w:tc>
          <w:tcPr>
            <w:tcW w:w="4678" w:type="dxa"/>
          </w:tcPr>
          <w:p w:rsidR="009B482C" w:rsidRPr="009B482C" w:rsidRDefault="009B482C" w:rsidP="009E2CA0">
            <w:pPr>
              <w:spacing w:before="60" w:after="60"/>
              <w:jc w:val="center"/>
              <w:rPr>
                <w:rFonts w:ascii="Times New Roman" w:hAnsi="Times New Roman"/>
              </w:rPr>
            </w:pPr>
            <w:r w:rsidRPr="009B482C">
              <w:rPr>
                <w:rFonts w:ascii="Times New Roman" w:hAnsi="Times New Roman"/>
              </w:rPr>
              <w:t>vezető tisztségviselő</w:t>
            </w:r>
          </w:p>
        </w:tc>
        <w:tc>
          <w:tcPr>
            <w:tcW w:w="5147" w:type="dxa"/>
          </w:tcPr>
          <w:p w:rsidR="009B482C" w:rsidRPr="009B482C" w:rsidRDefault="009B482C" w:rsidP="009E2CA0">
            <w:pPr>
              <w:spacing w:before="60" w:after="60"/>
              <w:jc w:val="center"/>
              <w:rPr>
                <w:rFonts w:ascii="Times New Roman" w:hAnsi="Times New Roman"/>
              </w:rPr>
            </w:pPr>
            <w:r w:rsidRPr="009B482C">
              <w:rPr>
                <w:rFonts w:ascii="Times New Roman" w:hAnsi="Times New Roman"/>
              </w:rPr>
              <w:t>kijelölt kapcsolattartó</w:t>
            </w:r>
          </w:p>
        </w:tc>
      </w:tr>
    </w:tbl>
    <w:p w:rsidR="009B482C" w:rsidRPr="004D4001" w:rsidRDefault="009B482C" w:rsidP="009B482C">
      <w:pPr>
        <w:spacing w:before="120"/>
        <w:ind w:left="2552" w:firstLine="709"/>
        <w:jc w:val="both"/>
        <w:rPr>
          <w:rFonts w:ascii="Times New Roman" w:hAnsi="Times New Roman"/>
        </w:rPr>
      </w:pPr>
      <w:r w:rsidRPr="004D4001">
        <w:rPr>
          <w:rFonts w:ascii="Times New Roman" w:hAnsi="Times New Roman"/>
        </w:rPr>
        <w:t>…………………………….</w:t>
      </w:r>
    </w:p>
    <w:p w:rsidR="009B482C" w:rsidRPr="004D4001" w:rsidRDefault="009B482C" w:rsidP="009B482C">
      <w:pPr>
        <w:ind w:left="2552" w:firstLine="709"/>
        <w:jc w:val="both"/>
        <w:rPr>
          <w:rFonts w:ascii="Times New Roman" w:hAnsi="Times New Roman"/>
        </w:rPr>
      </w:pPr>
      <w:proofErr w:type="gramStart"/>
      <w:r w:rsidRPr="004D4001">
        <w:rPr>
          <w:rFonts w:ascii="Times New Roman" w:hAnsi="Times New Roman"/>
        </w:rPr>
        <w:t>teljesítésre</w:t>
      </w:r>
      <w:proofErr w:type="gramEnd"/>
      <w:r w:rsidRPr="004D4001">
        <w:rPr>
          <w:rFonts w:ascii="Times New Roman" w:hAnsi="Times New Roman"/>
        </w:rPr>
        <w:t xml:space="preserve"> kijelölt személy</w:t>
      </w:r>
    </w:p>
    <w:p w:rsidR="009B482C" w:rsidRPr="005536B1" w:rsidRDefault="009B482C" w:rsidP="009B482C">
      <w:pPr>
        <w:spacing w:before="60" w:after="200" w:line="276" w:lineRule="auto"/>
        <w:contextualSpacing/>
        <w:jc w:val="both"/>
        <w:rPr>
          <w:rFonts w:ascii="Calibri" w:eastAsia="Calibri" w:hAnsi="Calibri"/>
          <w:sz w:val="22"/>
          <w:szCs w:val="22"/>
          <w:lang w:eastAsia="en-US"/>
        </w:rPr>
      </w:pPr>
    </w:p>
    <w:p w:rsidR="005536B1" w:rsidRPr="005536B1" w:rsidRDefault="005536B1" w:rsidP="009B482C">
      <w:pPr>
        <w:spacing w:before="60"/>
        <w:jc w:val="both"/>
        <w:rPr>
          <w:rFonts w:ascii="Calibri" w:eastAsia="Calibri" w:hAnsi="Calibri"/>
          <w:sz w:val="22"/>
          <w:szCs w:val="22"/>
          <w:lang w:eastAsia="en-US"/>
        </w:rPr>
      </w:pPr>
    </w:p>
    <w:sectPr w:rsidR="005536B1" w:rsidRPr="005536B1" w:rsidSect="00425C10">
      <w:headerReference w:type="even" r:id="rId9"/>
      <w:headerReference w:type="default" r:id="rId10"/>
      <w:footerReference w:type="first" r:id="rId11"/>
      <w:type w:val="continuous"/>
      <w:pgSz w:w="11906" w:h="16838" w:code="9"/>
      <w:pgMar w:top="993" w:right="1418" w:bottom="851" w:left="1418" w:header="0" w:footer="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7FBE" w:rsidRDefault="00787FBE">
      <w:r>
        <w:separator/>
      </w:r>
    </w:p>
  </w:endnote>
  <w:endnote w:type="continuationSeparator" w:id="0">
    <w:p w:rsidR="00787FBE" w:rsidRDefault="00787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2BD" w:rsidRPr="001D02BD" w:rsidRDefault="001D02BD" w:rsidP="004C425D">
    <w:pPr>
      <w:pStyle w:val="llb"/>
      <w:rPr>
        <w:rFonts w:ascii="Times New Roman" w:hAnsi="Times New Roman"/>
      </w:rPr>
    </w:pPr>
  </w:p>
  <w:p w:rsidR="00EC5088" w:rsidRPr="006419C8" w:rsidRDefault="00EC5088" w:rsidP="00AE560B">
    <w:pPr>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7FBE" w:rsidRDefault="00787FBE">
      <w:r>
        <w:separator/>
      </w:r>
    </w:p>
  </w:footnote>
  <w:footnote w:type="continuationSeparator" w:id="0">
    <w:p w:rsidR="00787FBE" w:rsidRDefault="00787FBE">
      <w:r>
        <w:continuationSeparator/>
      </w:r>
    </w:p>
  </w:footnote>
  <w:footnote w:id="1">
    <w:p w:rsidR="009B482C" w:rsidRPr="004B4192" w:rsidRDefault="009B482C" w:rsidP="009B482C">
      <w:pPr>
        <w:pStyle w:val="Lbjegyzetszveg"/>
        <w:spacing w:before="40" w:after="40"/>
        <w:jc w:val="both"/>
        <w:rPr>
          <w:rFonts w:ascii="Arial Narrow" w:hAnsi="Arial Narrow"/>
          <w:i/>
          <w:sz w:val="18"/>
          <w:szCs w:val="18"/>
        </w:rPr>
      </w:pPr>
      <w:r w:rsidRPr="004B4192">
        <w:rPr>
          <w:rStyle w:val="Lbjegyzet-hivatkozs"/>
          <w:rFonts w:ascii="Arial Narrow" w:hAnsi="Arial Narrow"/>
          <w:i/>
          <w:sz w:val="18"/>
          <w:szCs w:val="18"/>
        </w:rPr>
        <w:footnoteRef/>
      </w:r>
      <w:r w:rsidRPr="004B4192">
        <w:rPr>
          <w:rFonts w:ascii="Arial Narrow" w:hAnsi="Arial Narrow"/>
          <w:i/>
          <w:sz w:val="18"/>
          <w:szCs w:val="18"/>
        </w:rPr>
        <w:t xml:space="preserve"> </w:t>
      </w:r>
      <w:r w:rsidRPr="00524BEE">
        <w:rPr>
          <w:rFonts w:ascii="Arial Narrow" w:hAnsi="Arial Narrow"/>
          <w:i/>
          <w:sz w:val="18"/>
          <w:szCs w:val="18"/>
        </w:rPr>
        <w:t xml:space="preserve">A polgári perrendtartásról szóló 2016. évi CXXX. törvény (Pp.) 7. </w:t>
      </w:r>
      <w:proofErr w:type="gramStart"/>
      <w:r w:rsidRPr="00524BEE">
        <w:rPr>
          <w:rFonts w:ascii="Arial Narrow" w:hAnsi="Arial Narrow"/>
          <w:i/>
          <w:sz w:val="18"/>
          <w:szCs w:val="18"/>
        </w:rPr>
        <w:t>§ 6. pontja szerint „gazdálkodó szervezet: a gazdasági társaság, az európai részvénytársaság, az egyesülés, az európai gazdasági egyesülés, az európai területi társulás, a szövetkezet, a lakásszövetkezet, az európai szövetkezet, a vízgazdálkodási társulat, az erdőbirtokossági társulat, a külföldi székhelyű vállalat magyarországi fióktelepe, az állami vállalat, az egyéb állami gazdálkodó szerv, az egyes jogi személyek vállalata, a közös vállalat, a végrehajtói iroda, a közjegyzői iroda, az ügyvédi iroda, a szabadalmi ügyvivői iroda, az önkéntes kölcsönös biztosító pénztár, a magánnyugdíjpénztár,</w:t>
      </w:r>
      <w:proofErr w:type="gramEnd"/>
      <w:r w:rsidRPr="00524BEE">
        <w:rPr>
          <w:rFonts w:ascii="Arial Narrow" w:hAnsi="Arial Narrow"/>
          <w:i/>
          <w:sz w:val="18"/>
          <w:szCs w:val="18"/>
        </w:rPr>
        <w:t xml:space="preserve"> </w:t>
      </w:r>
      <w:proofErr w:type="gramStart"/>
      <w:r w:rsidRPr="00524BEE">
        <w:rPr>
          <w:rFonts w:ascii="Arial Narrow" w:hAnsi="Arial Narrow"/>
          <w:i/>
          <w:sz w:val="18"/>
          <w:szCs w:val="18"/>
        </w:rPr>
        <w:t>az</w:t>
      </w:r>
      <w:proofErr w:type="gramEnd"/>
      <w:r w:rsidRPr="00524BEE">
        <w:rPr>
          <w:rFonts w:ascii="Arial Narrow" w:hAnsi="Arial Narrow"/>
          <w:i/>
          <w:sz w:val="18"/>
          <w:szCs w:val="18"/>
        </w:rPr>
        <w:t xml:space="preserve"> egyéni cég, továbbá az egyéni vállalkozó, emellett gazdálkodó tevékenységével összefüggő polgári jogi kapcsolataiban az állam, a helyi önkormányzat, a költségvetési szerv, jogszabály alapján a költségvetési szervek gazdálkodására vonatkozó szabályokat alkalmazó egyéb jogi személy, </w:t>
      </w:r>
      <w:r>
        <w:rPr>
          <w:rFonts w:ascii="Arial Narrow" w:hAnsi="Arial Narrow"/>
          <w:i/>
          <w:sz w:val="18"/>
          <w:szCs w:val="18"/>
        </w:rPr>
        <w:t xml:space="preserve">a felsőoktatási intézmény, </w:t>
      </w:r>
      <w:r w:rsidRPr="00524BEE">
        <w:rPr>
          <w:rFonts w:ascii="Arial Narrow" w:hAnsi="Arial Narrow"/>
          <w:i/>
          <w:sz w:val="18"/>
          <w:szCs w:val="18"/>
        </w:rPr>
        <w:t>az egyesület, a köztestület, valamint az alapítvány.”</w:t>
      </w:r>
    </w:p>
  </w:footnote>
  <w:footnote w:id="2">
    <w:p w:rsidR="009B482C" w:rsidRPr="00D82964" w:rsidRDefault="009B482C" w:rsidP="009B482C">
      <w:pPr>
        <w:pStyle w:val="Lbjegyzetszveg"/>
        <w:spacing w:before="40" w:after="40"/>
        <w:jc w:val="both"/>
        <w:rPr>
          <w:rFonts w:ascii="Arial Narrow" w:hAnsi="Arial Narrow"/>
          <w:i/>
          <w:sz w:val="18"/>
          <w:szCs w:val="18"/>
          <w:u w:val="single"/>
        </w:rPr>
      </w:pPr>
      <w:r w:rsidRPr="00D82964">
        <w:rPr>
          <w:rStyle w:val="Lbjegyzet-hivatkozs"/>
          <w:rFonts w:ascii="Arial Narrow" w:hAnsi="Arial Narrow"/>
          <w:i/>
          <w:sz w:val="18"/>
          <w:szCs w:val="18"/>
          <w:u w:val="single"/>
        </w:rPr>
        <w:footnoteRef/>
      </w:r>
      <w:r w:rsidRPr="00D82964">
        <w:rPr>
          <w:rFonts w:ascii="Arial Narrow" w:hAnsi="Arial Narrow"/>
          <w:i/>
          <w:sz w:val="18"/>
          <w:szCs w:val="18"/>
          <w:u w:val="single"/>
        </w:rPr>
        <w:t xml:space="preserve"> A megfelelő válasz aláhúzandó. </w:t>
      </w:r>
    </w:p>
  </w:footnote>
  <w:footnote w:id="3">
    <w:p w:rsidR="009B482C" w:rsidRPr="004B4192" w:rsidRDefault="009B482C" w:rsidP="009B482C">
      <w:pPr>
        <w:pStyle w:val="Lbjegyzetszveg"/>
        <w:spacing w:before="40" w:after="40"/>
        <w:jc w:val="both"/>
        <w:rPr>
          <w:rFonts w:ascii="Arial Narrow" w:hAnsi="Arial Narrow"/>
          <w:i/>
          <w:sz w:val="18"/>
          <w:szCs w:val="18"/>
        </w:rPr>
      </w:pPr>
      <w:r w:rsidRPr="004B4192">
        <w:rPr>
          <w:rStyle w:val="Lbjegyzet-hivatkozs"/>
          <w:rFonts w:ascii="Arial Narrow" w:hAnsi="Arial Narrow"/>
          <w:i/>
          <w:sz w:val="18"/>
          <w:szCs w:val="18"/>
        </w:rPr>
        <w:footnoteRef/>
      </w:r>
      <w:r w:rsidRPr="004B4192">
        <w:rPr>
          <w:rFonts w:ascii="Arial Narrow" w:hAnsi="Arial Narrow"/>
          <w:i/>
          <w:sz w:val="18"/>
          <w:szCs w:val="18"/>
        </w:rPr>
        <w:t xml:space="preserve"> </w:t>
      </w:r>
      <w:proofErr w:type="gramStart"/>
      <w:r w:rsidRPr="004B4192">
        <w:rPr>
          <w:rFonts w:ascii="Arial Narrow" w:hAnsi="Arial Narrow"/>
          <w:i/>
          <w:sz w:val="18"/>
          <w:szCs w:val="18"/>
        </w:rPr>
        <w:t>Jogi személyek: a gazdasági társaság (így a közkereseti társaság, a betéti társaság, a korlátolt felelősségű társaság, a részvénytársaság), az európai részvénytársaság, az egyesülés, az európai gazdasági egyesülés, az európai területi együttműködési csoportosulás, a szövetkezet, a lakásszövetkezet, az európai szövetkezet, a vízgazdálkodási társulat, az erdőbirtokossági társulat, az állami vállalat, az egyéb állami gazdálkodó szerv, az egyes jogi személyek vállalata, a közös vállalat, a végrehajtói iroda, a közjegyzői iroda, az ügyvédi iroda, a szabadalmi ügyvivői iroda, az önkéntes kölcsönös biztosít</w:t>
      </w:r>
      <w:proofErr w:type="gramEnd"/>
      <w:r w:rsidRPr="004B4192">
        <w:rPr>
          <w:rFonts w:ascii="Arial Narrow" w:hAnsi="Arial Narrow"/>
          <w:i/>
          <w:sz w:val="18"/>
          <w:szCs w:val="18"/>
        </w:rPr>
        <w:t xml:space="preserve">ó </w:t>
      </w:r>
      <w:proofErr w:type="gramStart"/>
      <w:r w:rsidRPr="004B4192">
        <w:rPr>
          <w:rFonts w:ascii="Arial Narrow" w:hAnsi="Arial Narrow"/>
          <w:i/>
          <w:sz w:val="18"/>
          <w:szCs w:val="18"/>
        </w:rPr>
        <w:t>pénztár</w:t>
      </w:r>
      <w:proofErr w:type="gramEnd"/>
      <w:r w:rsidRPr="004B4192">
        <w:rPr>
          <w:rFonts w:ascii="Arial Narrow" w:hAnsi="Arial Narrow"/>
          <w:i/>
          <w:sz w:val="18"/>
          <w:szCs w:val="18"/>
        </w:rPr>
        <w:t>, a magánnyugdíjpénztár</w:t>
      </w:r>
      <w:r>
        <w:rPr>
          <w:rFonts w:ascii="Arial Narrow" w:hAnsi="Arial Narrow"/>
          <w:i/>
          <w:sz w:val="18"/>
          <w:szCs w:val="18"/>
        </w:rPr>
        <w:t>.</w:t>
      </w:r>
    </w:p>
  </w:footnote>
  <w:footnote w:id="4">
    <w:p w:rsidR="009B482C" w:rsidRPr="008267F1" w:rsidRDefault="009B482C" w:rsidP="009B482C">
      <w:pPr>
        <w:pStyle w:val="Lbjegyzetszveg"/>
        <w:spacing w:before="40" w:after="40"/>
        <w:jc w:val="both"/>
        <w:rPr>
          <w:rFonts w:ascii="Arial Narrow" w:hAnsi="Arial Narrow"/>
          <w:i/>
          <w:sz w:val="16"/>
          <w:szCs w:val="16"/>
        </w:rPr>
      </w:pPr>
      <w:r w:rsidRPr="004B4192">
        <w:rPr>
          <w:rStyle w:val="Lbjegyzet-hivatkozs"/>
          <w:rFonts w:ascii="Arial Narrow" w:hAnsi="Arial Narrow"/>
          <w:i/>
          <w:sz w:val="18"/>
          <w:szCs w:val="18"/>
        </w:rPr>
        <w:footnoteRef/>
      </w:r>
      <w:r w:rsidRPr="004B4192">
        <w:rPr>
          <w:rFonts w:ascii="Arial Narrow" w:hAnsi="Arial Narrow"/>
          <w:i/>
          <w:sz w:val="18"/>
          <w:szCs w:val="18"/>
        </w:rPr>
        <w:t xml:space="preserve"> Jelen nyilatkozat értelmében ebbe a körbe az egyéni cég tartozik.</w:t>
      </w:r>
    </w:p>
  </w:footnote>
  <w:footnote w:id="5">
    <w:p w:rsidR="009B482C" w:rsidRPr="004B4192" w:rsidRDefault="009B482C" w:rsidP="009B482C">
      <w:pPr>
        <w:autoSpaceDE w:val="0"/>
        <w:autoSpaceDN w:val="0"/>
        <w:adjustRightInd w:val="0"/>
        <w:spacing w:before="40" w:after="40"/>
        <w:rPr>
          <w:rFonts w:ascii="Arial Narrow" w:hAnsi="Arial Narrow" w:cs="Arial"/>
          <w:i/>
          <w:sz w:val="18"/>
          <w:szCs w:val="18"/>
        </w:rPr>
      </w:pPr>
      <w:r w:rsidRPr="004B4192">
        <w:rPr>
          <w:rStyle w:val="Lbjegyzet-hivatkozs"/>
          <w:rFonts w:ascii="Arial Narrow" w:hAnsi="Arial Narrow"/>
          <w:i/>
          <w:sz w:val="18"/>
          <w:szCs w:val="18"/>
        </w:rPr>
        <w:footnoteRef/>
      </w:r>
      <w:r w:rsidRPr="004B4192">
        <w:rPr>
          <w:rFonts w:ascii="Arial Narrow" w:hAnsi="Arial Narrow"/>
          <w:i/>
          <w:sz w:val="18"/>
          <w:szCs w:val="18"/>
        </w:rPr>
        <w:t xml:space="preserve"> </w:t>
      </w:r>
      <w:r w:rsidRPr="00D82964">
        <w:rPr>
          <w:rFonts w:ascii="Arial Narrow" w:hAnsi="Arial Narrow"/>
          <w:i/>
          <w:sz w:val="18"/>
          <w:szCs w:val="18"/>
          <w:u w:val="single"/>
        </w:rPr>
        <w:t>A megfelelő válasz aláhúzandó</w:t>
      </w:r>
      <w:r w:rsidRPr="004B4192">
        <w:rPr>
          <w:rFonts w:ascii="Arial Narrow" w:hAnsi="Arial Narrow"/>
          <w:i/>
          <w:sz w:val="18"/>
          <w:szCs w:val="18"/>
        </w:rPr>
        <w:t>. A négy válaszlehetőségből kérjük, hogy azt az egyet húzza alá, mely az Ön gazdálkodó szervezetére vonatkozik. Amennyiben a gazdálkodó szervezetük székhelye Magyarországon van, kérjük, hogy az „Európai Unió tagállamában” részt húzza alá.</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088" w:rsidRDefault="00462A50" w:rsidP="00386D8E">
    <w:pPr>
      <w:pStyle w:val="lfej"/>
      <w:framePr w:wrap="around" w:vAnchor="text" w:hAnchor="margin" w:xAlign="center" w:y="1"/>
      <w:rPr>
        <w:rStyle w:val="Oldalszm"/>
      </w:rPr>
    </w:pPr>
    <w:r>
      <w:rPr>
        <w:rStyle w:val="Oldalszm"/>
      </w:rPr>
      <w:fldChar w:fldCharType="begin"/>
    </w:r>
    <w:r w:rsidR="00EC5088">
      <w:rPr>
        <w:rStyle w:val="Oldalszm"/>
      </w:rPr>
      <w:instrText xml:space="preserve">PAGE  </w:instrText>
    </w:r>
    <w:r>
      <w:rPr>
        <w:rStyle w:val="Oldalszm"/>
      </w:rPr>
      <w:fldChar w:fldCharType="separate"/>
    </w:r>
    <w:r w:rsidR="00EC5088">
      <w:rPr>
        <w:rStyle w:val="Oldalszm"/>
        <w:noProof/>
      </w:rPr>
      <w:t>1</w:t>
    </w:r>
    <w:r>
      <w:rPr>
        <w:rStyle w:val="Oldalszm"/>
      </w:rPr>
      <w:fldChar w:fldCharType="end"/>
    </w:r>
  </w:p>
  <w:p w:rsidR="00EC5088" w:rsidRDefault="00EC5088">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088" w:rsidRDefault="00462A50" w:rsidP="00386D8E">
    <w:pPr>
      <w:pStyle w:val="lfej"/>
      <w:framePr w:wrap="around" w:vAnchor="text" w:hAnchor="margin" w:xAlign="center" w:y="1"/>
      <w:rPr>
        <w:rStyle w:val="Oldalszm"/>
      </w:rPr>
    </w:pPr>
    <w:r>
      <w:rPr>
        <w:rStyle w:val="Oldalszm"/>
      </w:rPr>
      <w:fldChar w:fldCharType="begin"/>
    </w:r>
    <w:r w:rsidR="00EC5088">
      <w:rPr>
        <w:rStyle w:val="Oldalszm"/>
      </w:rPr>
      <w:instrText xml:space="preserve">PAGE  </w:instrText>
    </w:r>
    <w:r>
      <w:rPr>
        <w:rStyle w:val="Oldalszm"/>
      </w:rPr>
      <w:fldChar w:fldCharType="separate"/>
    </w:r>
    <w:r w:rsidR="00E23C81">
      <w:rPr>
        <w:rStyle w:val="Oldalszm"/>
        <w:noProof/>
      </w:rPr>
      <w:t>5</w:t>
    </w:r>
    <w:r>
      <w:rPr>
        <w:rStyle w:val="Oldalszm"/>
      </w:rPr>
      <w:fldChar w:fldCharType="end"/>
    </w:r>
  </w:p>
  <w:p w:rsidR="00EC5088" w:rsidRDefault="00EC5088" w:rsidP="0084501B">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C6364"/>
    <w:multiLevelType w:val="hybridMultilevel"/>
    <w:tmpl w:val="DC9013EA"/>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7B6057B"/>
    <w:multiLevelType w:val="hybridMultilevel"/>
    <w:tmpl w:val="F1701074"/>
    <w:lvl w:ilvl="0" w:tplc="040E0011">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 w15:restartNumberingAfterBreak="0">
    <w:nsid w:val="0D005AC9"/>
    <w:multiLevelType w:val="hybridMultilevel"/>
    <w:tmpl w:val="FDD20BEE"/>
    <w:lvl w:ilvl="0" w:tplc="7728CFB6">
      <w:start w:val="4"/>
      <w:numFmt w:val="bullet"/>
      <w:lvlText w:val="-"/>
      <w:lvlJc w:val="left"/>
      <w:pPr>
        <w:ind w:left="1068" w:hanging="360"/>
      </w:pPr>
      <w:rPr>
        <w:rFonts w:ascii="Times New Roman" w:eastAsia="Times New Roman" w:hAnsi="Times New Roman" w:cs="Times New Roman"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3" w15:restartNumberingAfterBreak="0">
    <w:nsid w:val="1145481D"/>
    <w:multiLevelType w:val="hybridMultilevel"/>
    <w:tmpl w:val="6B726CF4"/>
    <w:lvl w:ilvl="0" w:tplc="00000016">
      <w:start w:val="1"/>
      <w:numFmt w:val="bullet"/>
      <w:lvlText w:val="-"/>
      <w:lvlJc w:val="left"/>
      <w:pPr>
        <w:tabs>
          <w:tab w:val="num" w:pos="1800"/>
        </w:tabs>
        <w:ind w:left="1800" w:hanging="360"/>
      </w:pPr>
      <w:rPr>
        <w:rFonts w:ascii="Times New Roman" w:hAnsi="Times New Roman"/>
      </w:rPr>
    </w:lvl>
    <w:lvl w:ilvl="1" w:tplc="040E0003">
      <w:start w:val="1"/>
      <w:numFmt w:val="bullet"/>
      <w:lvlText w:val="o"/>
      <w:lvlJc w:val="left"/>
      <w:pPr>
        <w:tabs>
          <w:tab w:val="num" w:pos="1440"/>
        </w:tabs>
        <w:ind w:left="1440" w:hanging="360"/>
      </w:pPr>
      <w:rPr>
        <w:rFonts w:ascii="Courier New" w:hAnsi="Courier New" w:cs="Times New Roman"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Times New Roman"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Times New Roman"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6C1DAF"/>
    <w:multiLevelType w:val="hybridMultilevel"/>
    <w:tmpl w:val="D6EA5814"/>
    <w:lvl w:ilvl="0" w:tplc="A2FE9D64">
      <w:start w:val="3"/>
      <w:numFmt w:val="bullet"/>
      <w:lvlText w:val="-"/>
      <w:lvlJc w:val="left"/>
      <w:pPr>
        <w:tabs>
          <w:tab w:val="num" w:pos="2160"/>
        </w:tabs>
        <w:ind w:left="2160" w:hanging="360"/>
      </w:pPr>
      <w:rPr>
        <w:rFonts w:ascii="Times New Roman" w:eastAsia="Times New Roman" w:hAnsi="Times New Roman" w:cs="Times New Roman" w:hint="default"/>
      </w:rPr>
    </w:lvl>
    <w:lvl w:ilvl="1" w:tplc="040E0003">
      <w:start w:val="1"/>
      <w:numFmt w:val="bullet"/>
      <w:lvlText w:val="o"/>
      <w:lvlJc w:val="left"/>
      <w:pPr>
        <w:tabs>
          <w:tab w:val="num" w:pos="1440"/>
        </w:tabs>
        <w:ind w:left="1440" w:hanging="360"/>
      </w:pPr>
      <w:rPr>
        <w:rFonts w:ascii="Courier New" w:hAnsi="Courier New" w:cs="Times New Roman"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Times New Roman"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Times New Roman"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0B54D6"/>
    <w:multiLevelType w:val="hybridMultilevel"/>
    <w:tmpl w:val="7B6EA3BC"/>
    <w:lvl w:ilvl="0" w:tplc="0628B10C">
      <w:start w:val="1"/>
      <w:numFmt w:val="bullet"/>
      <w:lvlText w:val="•"/>
      <w:lvlJc w:val="left"/>
      <w:pPr>
        <w:tabs>
          <w:tab w:val="num" w:pos="720"/>
        </w:tabs>
        <w:ind w:left="720" w:hanging="360"/>
      </w:pPr>
      <w:rPr>
        <w:rFonts w:ascii="Times New Roman" w:hAnsi="Times New Roman" w:hint="default"/>
      </w:rPr>
    </w:lvl>
    <w:lvl w:ilvl="1" w:tplc="BA529002">
      <w:start w:val="1370"/>
      <w:numFmt w:val="bullet"/>
      <w:lvlText w:val="–"/>
      <w:lvlJc w:val="left"/>
      <w:pPr>
        <w:tabs>
          <w:tab w:val="num" w:pos="1440"/>
        </w:tabs>
        <w:ind w:left="1440" w:hanging="360"/>
      </w:pPr>
      <w:rPr>
        <w:rFonts w:ascii="Times New Roman" w:hAnsi="Times New Roman" w:hint="default"/>
      </w:rPr>
    </w:lvl>
    <w:lvl w:ilvl="2" w:tplc="FF10B202" w:tentative="1">
      <w:start w:val="1"/>
      <w:numFmt w:val="bullet"/>
      <w:lvlText w:val="•"/>
      <w:lvlJc w:val="left"/>
      <w:pPr>
        <w:tabs>
          <w:tab w:val="num" w:pos="2160"/>
        </w:tabs>
        <w:ind w:left="2160" w:hanging="360"/>
      </w:pPr>
      <w:rPr>
        <w:rFonts w:ascii="Times New Roman" w:hAnsi="Times New Roman" w:hint="default"/>
      </w:rPr>
    </w:lvl>
    <w:lvl w:ilvl="3" w:tplc="87FC30B4" w:tentative="1">
      <w:start w:val="1"/>
      <w:numFmt w:val="bullet"/>
      <w:lvlText w:val="•"/>
      <w:lvlJc w:val="left"/>
      <w:pPr>
        <w:tabs>
          <w:tab w:val="num" w:pos="2880"/>
        </w:tabs>
        <w:ind w:left="2880" w:hanging="360"/>
      </w:pPr>
      <w:rPr>
        <w:rFonts w:ascii="Times New Roman" w:hAnsi="Times New Roman" w:hint="default"/>
      </w:rPr>
    </w:lvl>
    <w:lvl w:ilvl="4" w:tplc="AF7A83C6" w:tentative="1">
      <w:start w:val="1"/>
      <w:numFmt w:val="bullet"/>
      <w:lvlText w:val="•"/>
      <w:lvlJc w:val="left"/>
      <w:pPr>
        <w:tabs>
          <w:tab w:val="num" w:pos="3600"/>
        </w:tabs>
        <w:ind w:left="3600" w:hanging="360"/>
      </w:pPr>
      <w:rPr>
        <w:rFonts w:ascii="Times New Roman" w:hAnsi="Times New Roman" w:hint="default"/>
      </w:rPr>
    </w:lvl>
    <w:lvl w:ilvl="5" w:tplc="BE6014B0" w:tentative="1">
      <w:start w:val="1"/>
      <w:numFmt w:val="bullet"/>
      <w:lvlText w:val="•"/>
      <w:lvlJc w:val="left"/>
      <w:pPr>
        <w:tabs>
          <w:tab w:val="num" w:pos="4320"/>
        </w:tabs>
        <w:ind w:left="4320" w:hanging="360"/>
      </w:pPr>
      <w:rPr>
        <w:rFonts w:ascii="Times New Roman" w:hAnsi="Times New Roman" w:hint="default"/>
      </w:rPr>
    </w:lvl>
    <w:lvl w:ilvl="6" w:tplc="2916AB3A" w:tentative="1">
      <w:start w:val="1"/>
      <w:numFmt w:val="bullet"/>
      <w:lvlText w:val="•"/>
      <w:lvlJc w:val="left"/>
      <w:pPr>
        <w:tabs>
          <w:tab w:val="num" w:pos="5040"/>
        </w:tabs>
        <w:ind w:left="5040" w:hanging="360"/>
      </w:pPr>
      <w:rPr>
        <w:rFonts w:ascii="Times New Roman" w:hAnsi="Times New Roman" w:hint="default"/>
      </w:rPr>
    </w:lvl>
    <w:lvl w:ilvl="7" w:tplc="62F6D376" w:tentative="1">
      <w:start w:val="1"/>
      <w:numFmt w:val="bullet"/>
      <w:lvlText w:val="•"/>
      <w:lvlJc w:val="left"/>
      <w:pPr>
        <w:tabs>
          <w:tab w:val="num" w:pos="5760"/>
        </w:tabs>
        <w:ind w:left="5760" w:hanging="360"/>
      </w:pPr>
      <w:rPr>
        <w:rFonts w:ascii="Times New Roman" w:hAnsi="Times New Roman" w:hint="default"/>
      </w:rPr>
    </w:lvl>
    <w:lvl w:ilvl="8" w:tplc="079E9056"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2B61555"/>
    <w:multiLevelType w:val="hybridMultilevel"/>
    <w:tmpl w:val="A52C2034"/>
    <w:lvl w:ilvl="0" w:tplc="040E0011">
      <w:start w:val="1"/>
      <w:numFmt w:val="decimal"/>
      <w:lvlText w:val="%1)"/>
      <w:lvlJc w:val="left"/>
      <w:pPr>
        <w:ind w:left="720" w:hanging="360"/>
      </w:pPr>
      <w:rPr>
        <w:rFonts w:cs="Times New Roman" w:hint="default"/>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7" w15:restartNumberingAfterBreak="0">
    <w:nsid w:val="18941FE1"/>
    <w:multiLevelType w:val="hybridMultilevel"/>
    <w:tmpl w:val="F3BE43B2"/>
    <w:lvl w:ilvl="0" w:tplc="DAA489B2">
      <w:numFmt w:val="bullet"/>
      <w:lvlText w:val="-"/>
      <w:lvlJc w:val="left"/>
      <w:pPr>
        <w:ind w:left="720" w:hanging="360"/>
      </w:pPr>
      <w:rPr>
        <w:rFonts w:ascii="Calibri" w:eastAsia="Times New Roman" w:hAnsi="Calibri"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1C897127"/>
    <w:multiLevelType w:val="hybridMultilevel"/>
    <w:tmpl w:val="A252A79E"/>
    <w:lvl w:ilvl="0" w:tplc="91A27A9E">
      <w:start w:val="5"/>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2B580ADE"/>
    <w:multiLevelType w:val="hybridMultilevel"/>
    <w:tmpl w:val="249E120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2CB01C00"/>
    <w:multiLevelType w:val="hybridMultilevel"/>
    <w:tmpl w:val="DF08F13A"/>
    <w:lvl w:ilvl="0" w:tplc="A17A666A">
      <w:start w:val="1"/>
      <w:numFmt w:val="bullet"/>
      <w:lvlText w:val=""/>
      <w:lvlJc w:val="left"/>
      <w:pPr>
        <w:ind w:left="1077" w:hanging="397"/>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31AE2955"/>
    <w:multiLevelType w:val="hybridMultilevel"/>
    <w:tmpl w:val="B6707166"/>
    <w:lvl w:ilvl="0" w:tplc="06DED09E">
      <w:numFmt w:val="bullet"/>
      <w:lvlText w:val="-"/>
      <w:lvlJc w:val="left"/>
      <w:pPr>
        <w:ind w:left="420" w:hanging="360"/>
      </w:pPr>
      <w:rPr>
        <w:rFonts w:ascii="Times New Roman" w:eastAsia="Times New Roman" w:hAnsi="Times New Roman" w:hint="default"/>
      </w:rPr>
    </w:lvl>
    <w:lvl w:ilvl="1" w:tplc="040E0003">
      <w:start w:val="1"/>
      <w:numFmt w:val="bullet"/>
      <w:lvlText w:val="o"/>
      <w:lvlJc w:val="left"/>
      <w:pPr>
        <w:ind w:left="1140" w:hanging="360"/>
      </w:pPr>
      <w:rPr>
        <w:rFonts w:ascii="Courier New" w:hAnsi="Courier New" w:hint="default"/>
      </w:rPr>
    </w:lvl>
    <w:lvl w:ilvl="2" w:tplc="040E0005">
      <w:start w:val="1"/>
      <w:numFmt w:val="bullet"/>
      <w:lvlText w:val=""/>
      <w:lvlJc w:val="left"/>
      <w:pPr>
        <w:ind w:left="1860" w:hanging="360"/>
      </w:pPr>
      <w:rPr>
        <w:rFonts w:ascii="Wingdings" w:hAnsi="Wingdings" w:hint="default"/>
      </w:rPr>
    </w:lvl>
    <w:lvl w:ilvl="3" w:tplc="040E0001" w:tentative="1">
      <w:start w:val="1"/>
      <w:numFmt w:val="bullet"/>
      <w:lvlText w:val=""/>
      <w:lvlJc w:val="left"/>
      <w:pPr>
        <w:ind w:left="2580" w:hanging="360"/>
      </w:pPr>
      <w:rPr>
        <w:rFonts w:ascii="Symbol" w:hAnsi="Symbol" w:hint="default"/>
      </w:rPr>
    </w:lvl>
    <w:lvl w:ilvl="4" w:tplc="040E0003" w:tentative="1">
      <w:start w:val="1"/>
      <w:numFmt w:val="bullet"/>
      <w:lvlText w:val="o"/>
      <w:lvlJc w:val="left"/>
      <w:pPr>
        <w:ind w:left="3300" w:hanging="360"/>
      </w:pPr>
      <w:rPr>
        <w:rFonts w:ascii="Courier New" w:hAnsi="Courier New" w:hint="default"/>
      </w:rPr>
    </w:lvl>
    <w:lvl w:ilvl="5" w:tplc="040E0005" w:tentative="1">
      <w:start w:val="1"/>
      <w:numFmt w:val="bullet"/>
      <w:lvlText w:val=""/>
      <w:lvlJc w:val="left"/>
      <w:pPr>
        <w:ind w:left="4020" w:hanging="360"/>
      </w:pPr>
      <w:rPr>
        <w:rFonts w:ascii="Wingdings" w:hAnsi="Wingdings" w:hint="default"/>
      </w:rPr>
    </w:lvl>
    <w:lvl w:ilvl="6" w:tplc="040E0001" w:tentative="1">
      <w:start w:val="1"/>
      <w:numFmt w:val="bullet"/>
      <w:lvlText w:val=""/>
      <w:lvlJc w:val="left"/>
      <w:pPr>
        <w:ind w:left="4740" w:hanging="360"/>
      </w:pPr>
      <w:rPr>
        <w:rFonts w:ascii="Symbol" w:hAnsi="Symbol" w:hint="default"/>
      </w:rPr>
    </w:lvl>
    <w:lvl w:ilvl="7" w:tplc="040E0003" w:tentative="1">
      <w:start w:val="1"/>
      <w:numFmt w:val="bullet"/>
      <w:lvlText w:val="o"/>
      <w:lvlJc w:val="left"/>
      <w:pPr>
        <w:ind w:left="5460" w:hanging="360"/>
      </w:pPr>
      <w:rPr>
        <w:rFonts w:ascii="Courier New" w:hAnsi="Courier New" w:hint="default"/>
      </w:rPr>
    </w:lvl>
    <w:lvl w:ilvl="8" w:tplc="040E0005" w:tentative="1">
      <w:start w:val="1"/>
      <w:numFmt w:val="bullet"/>
      <w:lvlText w:val=""/>
      <w:lvlJc w:val="left"/>
      <w:pPr>
        <w:ind w:left="6180" w:hanging="360"/>
      </w:pPr>
      <w:rPr>
        <w:rFonts w:ascii="Wingdings" w:hAnsi="Wingdings" w:hint="default"/>
      </w:rPr>
    </w:lvl>
  </w:abstractNum>
  <w:abstractNum w:abstractNumId="12" w15:restartNumberingAfterBreak="0">
    <w:nsid w:val="35CA4A56"/>
    <w:multiLevelType w:val="hybridMultilevel"/>
    <w:tmpl w:val="60202CE4"/>
    <w:lvl w:ilvl="0" w:tplc="BA700656">
      <w:numFmt w:val="bullet"/>
      <w:lvlText w:val="-"/>
      <w:lvlJc w:val="left"/>
      <w:pPr>
        <w:ind w:left="3195" w:hanging="360"/>
      </w:pPr>
      <w:rPr>
        <w:rFonts w:ascii="Times New Roman" w:eastAsia="Times New Roman" w:hAnsi="Times New Roman" w:hint="default"/>
      </w:rPr>
    </w:lvl>
    <w:lvl w:ilvl="1" w:tplc="040E0003" w:tentative="1">
      <w:start w:val="1"/>
      <w:numFmt w:val="bullet"/>
      <w:lvlText w:val="o"/>
      <w:lvlJc w:val="left"/>
      <w:pPr>
        <w:ind w:left="3915" w:hanging="360"/>
      </w:pPr>
      <w:rPr>
        <w:rFonts w:ascii="Courier New" w:hAnsi="Courier New" w:hint="default"/>
      </w:rPr>
    </w:lvl>
    <w:lvl w:ilvl="2" w:tplc="040E0005" w:tentative="1">
      <w:start w:val="1"/>
      <w:numFmt w:val="bullet"/>
      <w:lvlText w:val=""/>
      <w:lvlJc w:val="left"/>
      <w:pPr>
        <w:ind w:left="4635" w:hanging="360"/>
      </w:pPr>
      <w:rPr>
        <w:rFonts w:ascii="Wingdings" w:hAnsi="Wingdings" w:hint="default"/>
      </w:rPr>
    </w:lvl>
    <w:lvl w:ilvl="3" w:tplc="040E0001" w:tentative="1">
      <w:start w:val="1"/>
      <w:numFmt w:val="bullet"/>
      <w:lvlText w:val=""/>
      <w:lvlJc w:val="left"/>
      <w:pPr>
        <w:ind w:left="5355" w:hanging="360"/>
      </w:pPr>
      <w:rPr>
        <w:rFonts w:ascii="Symbol" w:hAnsi="Symbol" w:hint="default"/>
      </w:rPr>
    </w:lvl>
    <w:lvl w:ilvl="4" w:tplc="040E0003" w:tentative="1">
      <w:start w:val="1"/>
      <w:numFmt w:val="bullet"/>
      <w:lvlText w:val="o"/>
      <w:lvlJc w:val="left"/>
      <w:pPr>
        <w:ind w:left="6075" w:hanging="360"/>
      </w:pPr>
      <w:rPr>
        <w:rFonts w:ascii="Courier New" w:hAnsi="Courier New" w:hint="default"/>
      </w:rPr>
    </w:lvl>
    <w:lvl w:ilvl="5" w:tplc="040E0005" w:tentative="1">
      <w:start w:val="1"/>
      <w:numFmt w:val="bullet"/>
      <w:lvlText w:val=""/>
      <w:lvlJc w:val="left"/>
      <w:pPr>
        <w:ind w:left="6795" w:hanging="360"/>
      </w:pPr>
      <w:rPr>
        <w:rFonts w:ascii="Wingdings" w:hAnsi="Wingdings" w:hint="default"/>
      </w:rPr>
    </w:lvl>
    <w:lvl w:ilvl="6" w:tplc="040E0001" w:tentative="1">
      <w:start w:val="1"/>
      <w:numFmt w:val="bullet"/>
      <w:lvlText w:val=""/>
      <w:lvlJc w:val="left"/>
      <w:pPr>
        <w:ind w:left="7515" w:hanging="360"/>
      </w:pPr>
      <w:rPr>
        <w:rFonts w:ascii="Symbol" w:hAnsi="Symbol" w:hint="default"/>
      </w:rPr>
    </w:lvl>
    <w:lvl w:ilvl="7" w:tplc="040E0003" w:tentative="1">
      <w:start w:val="1"/>
      <w:numFmt w:val="bullet"/>
      <w:lvlText w:val="o"/>
      <w:lvlJc w:val="left"/>
      <w:pPr>
        <w:ind w:left="8235" w:hanging="360"/>
      </w:pPr>
      <w:rPr>
        <w:rFonts w:ascii="Courier New" w:hAnsi="Courier New" w:hint="default"/>
      </w:rPr>
    </w:lvl>
    <w:lvl w:ilvl="8" w:tplc="040E0005" w:tentative="1">
      <w:start w:val="1"/>
      <w:numFmt w:val="bullet"/>
      <w:lvlText w:val=""/>
      <w:lvlJc w:val="left"/>
      <w:pPr>
        <w:ind w:left="8955" w:hanging="360"/>
      </w:pPr>
      <w:rPr>
        <w:rFonts w:ascii="Wingdings" w:hAnsi="Wingdings" w:hint="default"/>
      </w:rPr>
    </w:lvl>
  </w:abstractNum>
  <w:abstractNum w:abstractNumId="13" w15:restartNumberingAfterBreak="0">
    <w:nsid w:val="4307229D"/>
    <w:multiLevelType w:val="hybridMultilevel"/>
    <w:tmpl w:val="757CA8B2"/>
    <w:lvl w:ilvl="0" w:tplc="29669A50">
      <w:start w:val="1"/>
      <w:numFmt w:val="bullet"/>
      <w:lvlText w:val="-"/>
      <w:lvlJc w:val="left"/>
      <w:pPr>
        <w:ind w:left="720" w:hanging="360"/>
      </w:pPr>
      <w:rPr>
        <w:rFonts w:ascii="Calibri" w:eastAsia="Times New Roman" w:hAnsi="Calibri"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45C962EC"/>
    <w:multiLevelType w:val="hybridMultilevel"/>
    <w:tmpl w:val="E4B0BD3A"/>
    <w:lvl w:ilvl="0" w:tplc="18D4D9D8">
      <w:start w:val="1"/>
      <w:numFmt w:val="decimal"/>
      <w:lvlText w:val="(%1)"/>
      <w:lvlJc w:val="left"/>
      <w:pPr>
        <w:tabs>
          <w:tab w:val="num" w:pos="765"/>
        </w:tabs>
        <w:ind w:left="765" w:hanging="405"/>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A97422F"/>
    <w:multiLevelType w:val="hybridMultilevel"/>
    <w:tmpl w:val="92BE0734"/>
    <w:lvl w:ilvl="0" w:tplc="355A0E0E">
      <w:start w:val="3"/>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4CD30AE0"/>
    <w:multiLevelType w:val="hybridMultilevel"/>
    <w:tmpl w:val="C096DEBA"/>
    <w:lvl w:ilvl="0" w:tplc="040E0017">
      <w:start w:val="1"/>
      <w:numFmt w:val="lowerLetter"/>
      <w:lvlText w:val="%1)"/>
      <w:lvlJc w:val="left"/>
      <w:pPr>
        <w:ind w:left="924" w:hanging="360"/>
      </w:pPr>
    </w:lvl>
    <w:lvl w:ilvl="1" w:tplc="040E0019">
      <w:start w:val="1"/>
      <w:numFmt w:val="lowerLetter"/>
      <w:lvlText w:val="%2."/>
      <w:lvlJc w:val="left"/>
      <w:pPr>
        <w:ind w:left="1644"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17" w15:restartNumberingAfterBreak="0">
    <w:nsid w:val="4DD24828"/>
    <w:multiLevelType w:val="hybridMultilevel"/>
    <w:tmpl w:val="F4AAB89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53576F06"/>
    <w:multiLevelType w:val="hybridMultilevel"/>
    <w:tmpl w:val="1144C156"/>
    <w:lvl w:ilvl="0" w:tplc="040E0001">
      <w:start w:val="1"/>
      <w:numFmt w:val="bullet"/>
      <w:lvlText w:val=""/>
      <w:lvlJc w:val="left"/>
      <w:pPr>
        <w:ind w:left="720" w:hanging="360"/>
      </w:pPr>
      <w:rPr>
        <w:rFonts w:ascii="Symbol" w:hAnsi="Symbol"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581F6CC9"/>
    <w:multiLevelType w:val="hybridMultilevel"/>
    <w:tmpl w:val="D3F29258"/>
    <w:lvl w:ilvl="0" w:tplc="51FCBBC4">
      <w:start w:val="1"/>
      <w:numFmt w:val="decimal"/>
      <w:lvlText w:val="%1."/>
      <w:lvlJc w:val="left"/>
      <w:pPr>
        <w:ind w:left="720" w:hanging="360"/>
      </w:pPr>
      <w:rPr>
        <w:rFonts w:cs="Times New Roman"/>
        <w:b/>
      </w:rPr>
    </w:lvl>
    <w:lvl w:ilvl="1" w:tplc="AAECAC34">
      <w:start w:val="1"/>
      <w:numFmt w:val="lowerLetter"/>
      <w:lvlText w:val="%2."/>
      <w:lvlJc w:val="left"/>
      <w:pPr>
        <w:ind w:left="1440" w:hanging="360"/>
      </w:pPr>
      <w:rPr>
        <w:rFonts w:cs="Times New Roman"/>
        <w:b/>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0" w15:restartNumberingAfterBreak="0">
    <w:nsid w:val="5D9978A7"/>
    <w:multiLevelType w:val="hybridMultilevel"/>
    <w:tmpl w:val="01BE1174"/>
    <w:lvl w:ilvl="0" w:tplc="B8E60184">
      <w:numFmt w:val="bullet"/>
      <w:lvlText w:val="-"/>
      <w:lvlJc w:val="left"/>
      <w:pPr>
        <w:ind w:left="1068" w:hanging="360"/>
      </w:pPr>
      <w:rPr>
        <w:rFonts w:ascii="Times New Roman" w:hAnsi="Times New Roman"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21" w15:restartNumberingAfterBreak="0">
    <w:nsid w:val="5E0F2D8F"/>
    <w:multiLevelType w:val="hybridMultilevel"/>
    <w:tmpl w:val="E07A2412"/>
    <w:lvl w:ilvl="0" w:tplc="0FFEF4E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5F5177FD"/>
    <w:multiLevelType w:val="hybridMultilevel"/>
    <w:tmpl w:val="EB3AC76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6F8A5EAC"/>
    <w:multiLevelType w:val="hybridMultilevel"/>
    <w:tmpl w:val="A67A4766"/>
    <w:lvl w:ilvl="0" w:tplc="1C82FE90">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78AC23EA"/>
    <w:multiLevelType w:val="hybridMultilevel"/>
    <w:tmpl w:val="13AAE70E"/>
    <w:lvl w:ilvl="0" w:tplc="040E0017">
      <w:start w:val="1"/>
      <w:numFmt w:val="lowerLetter"/>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6"/>
  </w:num>
  <w:num w:numId="4">
    <w:abstractNumId w:val="13"/>
  </w:num>
  <w:num w:numId="5">
    <w:abstractNumId w:val="1"/>
  </w:num>
  <w:num w:numId="6">
    <w:abstractNumId w:val="7"/>
  </w:num>
  <w:num w:numId="7">
    <w:abstractNumId w:val="12"/>
  </w:num>
  <w:num w:numId="8">
    <w:abstractNumId w:val="23"/>
  </w:num>
  <w:num w:numId="9">
    <w:abstractNumId w:val="14"/>
  </w:num>
  <w:num w:numId="10">
    <w:abstractNumId w:val="0"/>
  </w:num>
  <w:num w:numId="11">
    <w:abstractNumId w:val="21"/>
  </w:num>
  <w:num w:numId="12">
    <w:abstractNumId w:val="15"/>
  </w:num>
  <w:num w:numId="13">
    <w:abstractNumId w:val="24"/>
  </w:num>
  <w:num w:numId="14">
    <w:abstractNumId w:val="2"/>
  </w:num>
  <w:num w:numId="15">
    <w:abstractNumId w:val="3"/>
  </w:num>
  <w:num w:numId="16">
    <w:abstractNumId w:val="4"/>
  </w:num>
  <w:num w:numId="17">
    <w:abstractNumId w:val="19"/>
  </w:num>
  <w:num w:numId="18">
    <w:abstractNumId w:val="8"/>
  </w:num>
  <w:num w:numId="19">
    <w:abstractNumId w:val="9"/>
  </w:num>
  <w:num w:numId="20">
    <w:abstractNumId w:val="18"/>
  </w:num>
  <w:num w:numId="21">
    <w:abstractNumId w:val="22"/>
  </w:num>
  <w:num w:numId="22">
    <w:abstractNumId w:val="17"/>
  </w:num>
  <w:num w:numId="23">
    <w:abstractNumId w:val="16"/>
  </w:num>
  <w:num w:numId="24">
    <w:abstractNumId w:val="20"/>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2"/>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2C2"/>
    <w:rsid w:val="00000363"/>
    <w:rsid w:val="00005591"/>
    <w:rsid w:val="0000716C"/>
    <w:rsid w:val="00010828"/>
    <w:rsid w:val="000159AA"/>
    <w:rsid w:val="00015BFB"/>
    <w:rsid w:val="00016027"/>
    <w:rsid w:val="00016B8E"/>
    <w:rsid w:val="00020D62"/>
    <w:rsid w:val="00022781"/>
    <w:rsid w:val="000234F2"/>
    <w:rsid w:val="00023835"/>
    <w:rsid w:val="00024463"/>
    <w:rsid w:val="000249A6"/>
    <w:rsid w:val="0002535C"/>
    <w:rsid w:val="000269A8"/>
    <w:rsid w:val="00035B85"/>
    <w:rsid w:val="0004245D"/>
    <w:rsid w:val="00042F8D"/>
    <w:rsid w:val="00046F64"/>
    <w:rsid w:val="00051880"/>
    <w:rsid w:val="000572F5"/>
    <w:rsid w:val="00057A31"/>
    <w:rsid w:val="00067598"/>
    <w:rsid w:val="000720DE"/>
    <w:rsid w:val="00090A90"/>
    <w:rsid w:val="000951EB"/>
    <w:rsid w:val="00096080"/>
    <w:rsid w:val="00097515"/>
    <w:rsid w:val="000A12EB"/>
    <w:rsid w:val="000A29D0"/>
    <w:rsid w:val="000B16B1"/>
    <w:rsid w:val="000B36BA"/>
    <w:rsid w:val="000B3DAE"/>
    <w:rsid w:val="000B4347"/>
    <w:rsid w:val="000C0345"/>
    <w:rsid w:val="000C0890"/>
    <w:rsid w:val="000C0F5F"/>
    <w:rsid w:val="000C2D98"/>
    <w:rsid w:val="000C42F0"/>
    <w:rsid w:val="000C509F"/>
    <w:rsid w:val="000D1A9F"/>
    <w:rsid w:val="000D249F"/>
    <w:rsid w:val="000D2609"/>
    <w:rsid w:val="000D4DE8"/>
    <w:rsid w:val="000D673F"/>
    <w:rsid w:val="000E35DB"/>
    <w:rsid w:val="000E3E21"/>
    <w:rsid w:val="000F0565"/>
    <w:rsid w:val="000F50BA"/>
    <w:rsid w:val="000F6A59"/>
    <w:rsid w:val="000F74D9"/>
    <w:rsid w:val="000F7EAF"/>
    <w:rsid w:val="001009E9"/>
    <w:rsid w:val="00101A9A"/>
    <w:rsid w:val="00102F04"/>
    <w:rsid w:val="001042D9"/>
    <w:rsid w:val="00104920"/>
    <w:rsid w:val="00106F9A"/>
    <w:rsid w:val="001074E8"/>
    <w:rsid w:val="00114C6A"/>
    <w:rsid w:val="001163EB"/>
    <w:rsid w:val="0011687B"/>
    <w:rsid w:val="00120AB5"/>
    <w:rsid w:val="00123162"/>
    <w:rsid w:val="0012523C"/>
    <w:rsid w:val="00125960"/>
    <w:rsid w:val="00125D11"/>
    <w:rsid w:val="001262C1"/>
    <w:rsid w:val="00130A4F"/>
    <w:rsid w:val="00134629"/>
    <w:rsid w:val="0013576C"/>
    <w:rsid w:val="0014136C"/>
    <w:rsid w:val="00141D46"/>
    <w:rsid w:val="00143611"/>
    <w:rsid w:val="00143855"/>
    <w:rsid w:val="00146761"/>
    <w:rsid w:val="0014681D"/>
    <w:rsid w:val="00160116"/>
    <w:rsid w:val="00161FC1"/>
    <w:rsid w:val="00162AD9"/>
    <w:rsid w:val="0016307B"/>
    <w:rsid w:val="00163147"/>
    <w:rsid w:val="00163D33"/>
    <w:rsid w:val="001651F0"/>
    <w:rsid w:val="00173839"/>
    <w:rsid w:val="001802D5"/>
    <w:rsid w:val="00180B0F"/>
    <w:rsid w:val="0018777E"/>
    <w:rsid w:val="00187BA3"/>
    <w:rsid w:val="00187C91"/>
    <w:rsid w:val="001931EA"/>
    <w:rsid w:val="001945E3"/>
    <w:rsid w:val="00195440"/>
    <w:rsid w:val="001A1A36"/>
    <w:rsid w:val="001B1312"/>
    <w:rsid w:val="001C154E"/>
    <w:rsid w:val="001C21CA"/>
    <w:rsid w:val="001D02BD"/>
    <w:rsid w:val="001D2B4D"/>
    <w:rsid w:val="001D3C77"/>
    <w:rsid w:val="001E5655"/>
    <w:rsid w:val="001E5770"/>
    <w:rsid w:val="001E59B8"/>
    <w:rsid w:val="001E71E1"/>
    <w:rsid w:val="001F3A21"/>
    <w:rsid w:val="001F5C94"/>
    <w:rsid w:val="001F5DB8"/>
    <w:rsid w:val="00204967"/>
    <w:rsid w:val="00207968"/>
    <w:rsid w:val="00212757"/>
    <w:rsid w:val="002143AA"/>
    <w:rsid w:val="002151BE"/>
    <w:rsid w:val="00215F9E"/>
    <w:rsid w:val="00217240"/>
    <w:rsid w:val="00220539"/>
    <w:rsid w:val="00225095"/>
    <w:rsid w:val="00225D50"/>
    <w:rsid w:val="00226EE3"/>
    <w:rsid w:val="0023097C"/>
    <w:rsid w:val="002324F4"/>
    <w:rsid w:val="00232BF4"/>
    <w:rsid w:val="00237571"/>
    <w:rsid w:val="0024480E"/>
    <w:rsid w:val="00247AB3"/>
    <w:rsid w:val="00250BFD"/>
    <w:rsid w:val="00256E17"/>
    <w:rsid w:val="002649D9"/>
    <w:rsid w:val="002657CA"/>
    <w:rsid w:val="00265A3D"/>
    <w:rsid w:val="002713EB"/>
    <w:rsid w:val="002724CA"/>
    <w:rsid w:val="0027329A"/>
    <w:rsid w:val="002733EE"/>
    <w:rsid w:val="00274118"/>
    <w:rsid w:val="00277BD7"/>
    <w:rsid w:val="00280267"/>
    <w:rsid w:val="00284BB6"/>
    <w:rsid w:val="00285CB1"/>
    <w:rsid w:val="00287192"/>
    <w:rsid w:val="00290792"/>
    <w:rsid w:val="0029393D"/>
    <w:rsid w:val="00294FB7"/>
    <w:rsid w:val="002A0552"/>
    <w:rsid w:val="002A1877"/>
    <w:rsid w:val="002A39DF"/>
    <w:rsid w:val="002A69D7"/>
    <w:rsid w:val="002B0370"/>
    <w:rsid w:val="002B1B67"/>
    <w:rsid w:val="002B2715"/>
    <w:rsid w:val="002C03D3"/>
    <w:rsid w:val="002C3E2F"/>
    <w:rsid w:val="002C3E48"/>
    <w:rsid w:val="002D0751"/>
    <w:rsid w:val="002D24D8"/>
    <w:rsid w:val="002D6E30"/>
    <w:rsid w:val="002E0DF2"/>
    <w:rsid w:val="002E397A"/>
    <w:rsid w:val="002E5AE6"/>
    <w:rsid w:val="002E6C15"/>
    <w:rsid w:val="002F65A8"/>
    <w:rsid w:val="003050FE"/>
    <w:rsid w:val="00313A9A"/>
    <w:rsid w:val="00313D03"/>
    <w:rsid w:val="0031528A"/>
    <w:rsid w:val="00315728"/>
    <w:rsid w:val="00321386"/>
    <w:rsid w:val="00322A3D"/>
    <w:rsid w:val="00323735"/>
    <w:rsid w:val="00324D1C"/>
    <w:rsid w:val="00324F37"/>
    <w:rsid w:val="00331641"/>
    <w:rsid w:val="00332190"/>
    <w:rsid w:val="00332E72"/>
    <w:rsid w:val="00333267"/>
    <w:rsid w:val="003347CC"/>
    <w:rsid w:val="003370E2"/>
    <w:rsid w:val="003454A1"/>
    <w:rsid w:val="00347C49"/>
    <w:rsid w:val="00351B7B"/>
    <w:rsid w:val="003531D0"/>
    <w:rsid w:val="0036023D"/>
    <w:rsid w:val="00361BB5"/>
    <w:rsid w:val="0036607D"/>
    <w:rsid w:val="00366784"/>
    <w:rsid w:val="00375D36"/>
    <w:rsid w:val="00383B37"/>
    <w:rsid w:val="00386D8E"/>
    <w:rsid w:val="00387126"/>
    <w:rsid w:val="00391BF7"/>
    <w:rsid w:val="00393911"/>
    <w:rsid w:val="00396136"/>
    <w:rsid w:val="003A0140"/>
    <w:rsid w:val="003A3BB1"/>
    <w:rsid w:val="003A615F"/>
    <w:rsid w:val="003B098A"/>
    <w:rsid w:val="003B560F"/>
    <w:rsid w:val="003B7D34"/>
    <w:rsid w:val="003C22A1"/>
    <w:rsid w:val="003C77F4"/>
    <w:rsid w:val="003D1105"/>
    <w:rsid w:val="003D2B55"/>
    <w:rsid w:val="003D4911"/>
    <w:rsid w:val="003D7093"/>
    <w:rsid w:val="003E1700"/>
    <w:rsid w:val="003E3197"/>
    <w:rsid w:val="003E3B7F"/>
    <w:rsid w:val="003E5B60"/>
    <w:rsid w:val="003F1089"/>
    <w:rsid w:val="003F158B"/>
    <w:rsid w:val="003F3BA9"/>
    <w:rsid w:val="003F7440"/>
    <w:rsid w:val="00400842"/>
    <w:rsid w:val="00403F31"/>
    <w:rsid w:val="0040604D"/>
    <w:rsid w:val="00413CA4"/>
    <w:rsid w:val="0041537A"/>
    <w:rsid w:val="004170A5"/>
    <w:rsid w:val="0041785F"/>
    <w:rsid w:val="00424F81"/>
    <w:rsid w:val="004253D5"/>
    <w:rsid w:val="00425C10"/>
    <w:rsid w:val="00427E6D"/>
    <w:rsid w:val="00430455"/>
    <w:rsid w:val="0043060C"/>
    <w:rsid w:val="00432502"/>
    <w:rsid w:val="00433080"/>
    <w:rsid w:val="00433EC7"/>
    <w:rsid w:val="00436F13"/>
    <w:rsid w:val="00437F01"/>
    <w:rsid w:val="00440842"/>
    <w:rsid w:val="004470A2"/>
    <w:rsid w:val="00447F24"/>
    <w:rsid w:val="0045305A"/>
    <w:rsid w:val="00457FAF"/>
    <w:rsid w:val="00460551"/>
    <w:rsid w:val="0046284C"/>
    <w:rsid w:val="00462A50"/>
    <w:rsid w:val="00464D2E"/>
    <w:rsid w:val="00466544"/>
    <w:rsid w:val="00470E33"/>
    <w:rsid w:val="004712C2"/>
    <w:rsid w:val="004762DB"/>
    <w:rsid w:val="00476D51"/>
    <w:rsid w:val="00480299"/>
    <w:rsid w:val="004900A5"/>
    <w:rsid w:val="00492A25"/>
    <w:rsid w:val="00494409"/>
    <w:rsid w:val="004A33FC"/>
    <w:rsid w:val="004A589A"/>
    <w:rsid w:val="004B0000"/>
    <w:rsid w:val="004B3E9D"/>
    <w:rsid w:val="004B5D66"/>
    <w:rsid w:val="004C0635"/>
    <w:rsid w:val="004C11AB"/>
    <w:rsid w:val="004C3382"/>
    <w:rsid w:val="004C425D"/>
    <w:rsid w:val="004D4927"/>
    <w:rsid w:val="004D49A8"/>
    <w:rsid w:val="004D6B82"/>
    <w:rsid w:val="004E01A0"/>
    <w:rsid w:val="004E02AB"/>
    <w:rsid w:val="004E2D8E"/>
    <w:rsid w:val="004E359F"/>
    <w:rsid w:val="004F7947"/>
    <w:rsid w:val="00500D9E"/>
    <w:rsid w:val="00503117"/>
    <w:rsid w:val="00504D91"/>
    <w:rsid w:val="00505248"/>
    <w:rsid w:val="00510367"/>
    <w:rsid w:val="005106F4"/>
    <w:rsid w:val="00515758"/>
    <w:rsid w:val="00520DAF"/>
    <w:rsid w:val="00520F10"/>
    <w:rsid w:val="005224F6"/>
    <w:rsid w:val="00523743"/>
    <w:rsid w:val="00523A05"/>
    <w:rsid w:val="0052663C"/>
    <w:rsid w:val="00527386"/>
    <w:rsid w:val="00532FAD"/>
    <w:rsid w:val="0053705B"/>
    <w:rsid w:val="005475E6"/>
    <w:rsid w:val="00552B51"/>
    <w:rsid w:val="005536B1"/>
    <w:rsid w:val="0055539C"/>
    <w:rsid w:val="005557EF"/>
    <w:rsid w:val="005609AE"/>
    <w:rsid w:val="00564DC3"/>
    <w:rsid w:val="00565971"/>
    <w:rsid w:val="00571D17"/>
    <w:rsid w:val="00572660"/>
    <w:rsid w:val="00575875"/>
    <w:rsid w:val="00586399"/>
    <w:rsid w:val="005867FA"/>
    <w:rsid w:val="00593B7A"/>
    <w:rsid w:val="0059425B"/>
    <w:rsid w:val="0059490B"/>
    <w:rsid w:val="005A3684"/>
    <w:rsid w:val="005A3FDD"/>
    <w:rsid w:val="005A3FFA"/>
    <w:rsid w:val="005A521D"/>
    <w:rsid w:val="005A7574"/>
    <w:rsid w:val="005A7B87"/>
    <w:rsid w:val="005B01BA"/>
    <w:rsid w:val="005B3FCF"/>
    <w:rsid w:val="005B68A3"/>
    <w:rsid w:val="005C0033"/>
    <w:rsid w:val="005C0472"/>
    <w:rsid w:val="005C489B"/>
    <w:rsid w:val="005C521D"/>
    <w:rsid w:val="005D2EA4"/>
    <w:rsid w:val="005D50B0"/>
    <w:rsid w:val="005E0E66"/>
    <w:rsid w:val="005E4156"/>
    <w:rsid w:val="005F08C7"/>
    <w:rsid w:val="00606F36"/>
    <w:rsid w:val="00607938"/>
    <w:rsid w:val="0062112C"/>
    <w:rsid w:val="006222D5"/>
    <w:rsid w:val="006327C5"/>
    <w:rsid w:val="00632BD9"/>
    <w:rsid w:val="006360CE"/>
    <w:rsid w:val="006419C8"/>
    <w:rsid w:val="00644826"/>
    <w:rsid w:val="0064552C"/>
    <w:rsid w:val="00647223"/>
    <w:rsid w:val="00647F65"/>
    <w:rsid w:val="006515E6"/>
    <w:rsid w:val="006562BC"/>
    <w:rsid w:val="00663188"/>
    <w:rsid w:val="0066692B"/>
    <w:rsid w:val="00672CAF"/>
    <w:rsid w:val="006751A9"/>
    <w:rsid w:val="00675A7C"/>
    <w:rsid w:val="0068233F"/>
    <w:rsid w:val="006830B6"/>
    <w:rsid w:val="006832AD"/>
    <w:rsid w:val="00684B3D"/>
    <w:rsid w:val="00684BEB"/>
    <w:rsid w:val="00684EB0"/>
    <w:rsid w:val="006920D7"/>
    <w:rsid w:val="006933EA"/>
    <w:rsid w:val="006A0A49"/>
    <w:rsid w:val="006A25AD"/>
    <w:rsid w:val="006A2B4F"/>
    <w:rsid w:val="006A5DE4"/>
    <w:rsid w:val="006B0CAD"/>
    <w:rsid w:val="006B0EF0"/>
    <w:rsid w:val="006B5CB9"/>
    <w:rsid w:val="006C05A2"/>
    <w:rsid w:val="006C085D"/>
    <w:rsid w:val="006C30EE"/>
    <w:rsid w:val="006C6656"/>
    <w:rsid w:val="006E0856"/>
    <w:rsid w:val="006E169C"/>
    <w:rsid w:val="006E1F6B"/>
    <w:rsid w:val="006E5A24"/>
    <w:rsid w:val="006E5F81"/>
    <w:rsid w:val="006E74DD"/>
    <w:rsid w:val="006F7BEE"/>
    <w:rsid w:val="00702DB5"/>
    <w:rsid w:val="0070347B"/>
    <w:rsid w:val="00705D81"/>
    <w:rsid w:val="00706832"/>
    <w:rsid w:val="00706FBA"/>
    <w:rsid w:val="0070757F"/>
    <w:rsid w:val="00710F94"/>
    <w:rsid w:val="0071693F"/>
    <w:rsid w:val="00727BF0"/>
    <w:rsid w:val="00731EAA"/>
    <w:rsid w:val="00733C2C"/>
    <w:rsid w:val="00744684"/>
    <w:rsid w:val="00745780"/>
    <w:rsid w:val="007461E4"/>
    <w:rsid w:val="00747647"/>
    <w:rsid w:val="00752066"/>
    <w:rsid w:val="00752D38"/>
    <w:rsid w:val="00760EAF"/>
    <w:rsid w:val="007709F5"/>
    <w:rsid w:val="00771A3F"/>
    <w:rsid w:val="00780166"/>
    <w:rsid w:val="00780A5C"/>
    <w:rsid w:val="007822A2"/>
    <w:rsid w:val="00786520"/>
    <w:rsid w:val="007869E5"/>
    <w:rsid w:val="00786CE7"/>
    <w:rsid w:val="00787FBE"/>
    <w:rsid w:val="0079224E"/>
    <w:rsid w:val="00795B06"/>
    <w:rsid w:val="007A4119"/>
    <w:rsid w:val="007A47C1"/>
    <w:rsid w:val="007A5415"/>
    <w:rsid w:val="007A5F39"/>
    <w:rsid w:val="007A6F84"/>
    <w:rsid w:val="007A7104"/>
    <w:rsid w:val="007B4778"/>
    <w:rsid w:val="007B4E24"/>
    <w:rsid w:val="007B504A"/>
    <w:rsid w:val="007C16DA"/>
    <w:rsid w:val="007C585B"/>
    <w:rsid w:val="007D361E"/>
    <w:rsid w:val="007D46C4"/>
    <w:rsid w:val="007D75A4"/>
    <w:rsid w:val="007D7F85"/>
    <w:rsid w:val="007E4371"/>
    <w:rsid w:val="007E4AAD"/>
    <w:rsid w:val="007E7878"/>
    <w:rsid w:val="007F42FE"/>
    <w:rsid w:val="007F659B"/>
    <w:rsid w:val="007F76F9"/>
    <w:rsid w:val="007F782D"/>
    <w:rsid w:val="008021BA"/>
    <w:rsid w:val="00805912"/>
    <w:rsid w:val="00807FC7"/>
    <w:rsid w:val="00812FE8"/>
    <w:rsid w:val="00814573"/>
    <w:rsid w:val="00820402"/>
    <w:rsid w:val="008218C4"/>
    <w:rsid w:val="0083562D"/>
    <w:rsid w:val="00840025"/>
    <w:rsid w:val="0084201B"/>
    <w:rsid w:val="0084501B"/>
    <w:rsid w:val="0084543D"/>
    <w:rsid w:val="008553B6"/>
    <w:rsid w:val="008573E6"/>
    <w:rsid w:val="008574A2"/>
    <w:rsid w:val="00857528"/>
    <w:rsid w:val="008576FD"/>
    <w:rsid w:val="00861C14"/>
    <w:rsid w:val="0086591A"/>
    <w:rsid w:val="00865D87"/>
    <w:rsid w:val="00866C09"/>
    <w:rsid w:val="00867EDA"/>
    <w:rsid w:val="008770A1"/>
    <w:rsid w:val="008775CA"/>
    <w:rsid w:val="00882820"/>
    <w:rsid w:val="008923E7"/>
    <w:rsid w:val="008927DE"/>
    <w:rsid w:val="008971FC"/>
    <w:rsid w:val="008A14FD"/>
    <w:rsid w:val="008A3101"/>
    <w:rsid w:val="008A3CB3"/>
    <w:rsid w:val="008A51AE"/>
    <w:rsid w:val="008B2B15"/>
    <w:rsid w:val="008B60E4"/>
    <w:rsid w:val="008B60E9"/>
    <w:rsid w:val="008B651A"/>
    <w:rsid w:val="008C49AC"/>
    <w:rsid w:val="008C5349"/>
    <w:rsid w:val="008C5BC3"/>
    <w:rsid w:val="008C635D"/>
    <w:rsid w:val="008C72FD"/>
    <w:rsid w:val="008D0269"/>
    <w:rsid w:val="008D1113"/>
    <w:rsid w:val="008D33B9"/>
    <w:rsid w:val="008D7CD9"/>
    <w:rsid w:val="008E2F50"/>
    <w:rsid w:val="008E3A6C"/>
    <w:rsid w:val="008E654D"/>
    <w:rsid w:val="008F5D96"/>
    <w:rsid w:val="008F6C7A"/>
    <w:rsid w:val="008F70BE"/>
    <w:rsid w:val="008F75C9"/>
    <w:rsid w:val="009115CE"/>
    <w:rsid w:val="0091324E"/>
    <w:rsid w:val="009143F1"/>
    <w:rsid w:val="00916677"/>
    <w:rsid w:val="00917E26"/>
    <w:rsid w:val="0092078E"/>
    <w:rsid w:val="00920C25"/>
    <w:rsid w:val="00926DE0"/>
    <w:rsid w:val="0093109A"/>
    <w:rsid w:val="00933B5E"/>
    <w:rsid w:val="00933E2C"/>
    <w:rsid w:val="0094677B"/>
    <w:rsid w:val="00947C4C"/>
    <w:rsid w:val="009562DF"/>
    <w:rsid w:val="009642E7"/>
    <w:rsid w:val="00967840"/>
    <w:rsid w:val="00970B40"/>
    <w:rsid w:val="00975D74"/>
    <w:rsid w:val="0097737F"/>
    <w:rsid w:val="00984369"/>
    <w:rsid w:val="009878BC"/>
    <w:rsid w:val="00990FBE"/>
    <w:rsid w:val="009916DD"/>
    <w:rsid w:val="009954DF"/>
    <w:rsid w:val="0099700C"/>
    <w:rsid w:val="009A1CCF"/>
    <w:rsid w:val="009A27B6"/>
    <w:rsid w:val="009A5602"/>
    <w:rsid w:val="009A625D"/>
    <w:rsid w:val="009B482C"/>
    <w:rsid w:val="009C4616"/>
    <w:rsid w:val="009C4BB7"/>
    <w:rsid w:val="009C7828"/>
    <w:rsid w:val="009E1638"/>
    <w:rsid w:val="009E32DC"/>
    <w:rsid w:val="009E3F5F"/>
    <w:rsid w:val="009E4321"/>
    <w:rsid w:val="009E52A9"/>
    <w:rsid w:val="009E7E56"/>
    <w:rsid w:val="009E7F42"/>
    <w:rsid w:val="009F1076"/>
    <w:rsid w:val="00A00C3D"/>
    <w:rsid w:val="00A015ED"/>
    <w:rsid w:val="00A0539A"/>
    <w:rsid w:val="00A12C27"/>
    <w:rsid w:val="00A1651B"/>
    <w:rsid w:val="00A21AC2"/>
    <w:rsid w:val="00A21B20"/>
    <w:rsid w:val="00A21EDA"/>
    <w:rsid w:val="00A23AEB"/>
    <w:rsid w:val="00A24303"/>
    <w:rsid w:val="00A261CA"/>
    <w:rsid w:val="00A32016"/>
    <w:rsid w:val="00A3346B"/>
    <w:rsid w:val="00A33E9F"/>
    <w:rsid w:val="00A36942"/>
    <w:rsid w:val="00A375AB"/>
    <w:rsid w:val="00A416B1"/>
    <w:rsid w:val="00A43F86"/>
    <w:rsid w:val="00A50E0F"/>
    <w:rsid w:val="00A512CD"/>
    <w:rsid w:val="00A55CCD"/>
    <w:rsid w:val="00A56EC5"/>
    <w:rsid w:val="00A66AF5"/>
    <w:rsid w:val="00A6701F"/>
    <w:rsid w:val="00A724FC"/>
    <w:rsid w:val="00A73045"/>
    <w:rsid w:val="00A760F2"/>
    <w:rsid w:val="00A76439"/>
    <w:rsid w:val="00A7668E"/>
    <w:rsid w:val="00A76C65"/>
    <w:rsid w:val="00A80C34"/>
    <w:rsid w:val="00A86CA0"/>
    <w:rsid w:val="00A91026"/>
    <w:rsid w:val="00A935C6"/>
    <w:rsid w:val="00A95805"/>
    <w:rsid w:val="00A96FEE"/>
    <w:rsid w:val="00AA3279"/>
    <w:rsid w:val="00AB106A"/>
    <w:rsid w:val="00AB40A2"/>
    <w:rsid w:val="00AB4B40"/>
    <w:rsid w:val="00AB52AE"/>
    <w:rsid w:val="00AB6719"/>
    <w:rsid w:val="00AD3160"/>
    <w:rsid w:val="00AD50EF"/>
    <w:rsid w:val="00AD6E55"/>
    <w:rsid w:val="00AD73D9"/>
    <w:rsid w:val="00AE560B"/>
    <w:rsid w:val="00AE57CC"/>
    <w:rsid w:val="00AE793D"/>
    <w:rsid w:val="00AF34FF"/>
    <w:rsid w:val="00B03068"/>
    <w:rsid w:val="00B073C6"/>
    <w:rsid w:val="00B11470"/>
    <w:rsid w:val="00B1221B"/>
    <w:rsid w:val="00B16C30"/>
    <w:rsid w:val="00B16CC1"/>
    <w:rsid w:val="00B17237"/>
    <w:rsid w:val="00B229C1"/>
    <w:rsid w:val="00B26F18"/>
    <w:rsid w:val="00B336E5"/>
    <w:rsid w:val="00B34A14"/>
    <w:rsid w:val="00B350CA"/>
    <w:rsid w:val="00B354A9"/>
    <w:rsid w:val="00B437A5"/>
    <w:rsid w:val="00B43D35"/>
    <w:rsid w:val="00B43E99"/>
    <w:rsid w:val="00B43F5A"/>
    <w:rsid w:val="00B57793"/>
    <w:rsid w:val="00B57F37"/>
    <w:rsid w:val="00B628AD"/>
    <w:rsid w:val="00B65BF4"/>
    <w:rsid w:val="00B6745F"/>
    <w:rsid w:val="00B734DE"/>
    <w:rsid w:val="00B77A7D"/>
    <w:rsid w:val="00B86705"/>
    <w:rsid w:val="00B87671"/>
    <w:rsid w:val="00B92BD7"/>
    <w:rsid w:val="00B93E15"/>
    <w:rsid w:val="00BA04CE"/>
    <w:rsid w:val="00BA5599"/>
    <w:rsid w:val="00BB2A1E"/>
    <w:rsid w:val="00BB43AC"/>
    <w:rsid w:val="00BB4F23"/>
    <w:rsid w:val="00BB5EBD"/>
    <w:rsid w:val="00BB6016"/>
    <w:rsid w:val="00BB6BC3"/>
    <w:rsid w:val="00BB7AB1"/>
    <w:rsid w:val="00BB7EA1"/>
    <w:rsid w:val="00BC6E7C"/>
    <w:rsid w:val="00BC7956"/>
    <w:rsid w:val="00BD1430"/>
    <w:rsid w:val="00BD3A2F"/>
    <w:rsid w:val="00BD46C4"/>
    <w:rsid w:val="00BE0379"/>
    <w:rsid w:val="00BE0F2F"/>
    <w:rsid w:val="00BE10DB"/>
    <w:rsid w:val="00BE3926"/>
    <w:rsid w:val="00BF267D"/>
    <w:rsid w:val="00C02F57"/>
    <w:rsid w:val="00C11DD7"/>
    <w:rsid w:val="00C16A99"/>
    <w:rsid w:val="00C21BAB"/>
    <w:rsid w:val="00C2365E"/>
    <w:rsid w:val="00C23E7D"/>
    <w:rsid w:val="00C252F3"/>
    <w:rsid w:val="00C306DD"/>
    <w:rsid w:val="00C34AA3"/>
    <w:rsid w:val="00C365A4"/>
    <w:rsid w:val="00C37F9E"/>
    <w:rsid w:val="00C40C55"/>
    <w:rsid w:val="00C43149"/>
    <w:rsid w:val="00C436E5"/>
    <w:rsid w:val="00C44941"/>
    <w:rsid w:val="00C52607"/>
    <w:rsid w:val="00C53899"/>
    <w:rsid w:val="00C56842"/>
    <w:rsid w:val="00C66681"/>
    <w:rsid w:val="00C67321"/>
    <w:rsid w:val="00C71703"/>
    <w:rsid w:val="00C7581B"/>
    <w:rsid w:val="00C81B58"/>
    <w:rsid w:val="00C828AD"/>
    <w:rsid w:val="00C85870"/>
    <w:rsid w:val="00C87B21"/>
    <w:rsid w:val="00C9301B"/>
    <w:rsid w:val="00C93B07"/>
    <w:rsid w:val="00CA24E9"/>
    <w:rsid w:val="00CA50B4"/>
    <w:rsid w:val="00CB1865"/>
    <w:rsid w:val="00CB1885"/>
    <w:rsid w:val="00CB309D"/>
    <w:rsid w:val="00CB626E"/>
    <w:rsid w:val="00CB7181"/>
    <w:rsid w:val="00CB7F83"/>
    <w:rsid w:val="00CC0072"/>
    <w:rsid w:val="00CC4A29"/>
    <w:rsid w:val="00CC570C"/>
    <w:rsid w:val="00CC58D9"/>
    <w:rsid w:val="00CD0366"/>
    <w:rsid w:val="00CD0B0B"/>
    <w:rsid w:val="00CD0E28"/>
    <w:rsid w:val="00CD4605"/>
    <w:rsid w:val="00CF2399"/>
    <w:rsid w:val="00CF687D"/>
    <w:rsid w:val="00CF74A9"/>
    <w:rsid w:val="00D01A84"/>
    <w:rsid w:val="00D020AF"/>
    <w:rsid w:val="00D0310A"/>
    <w:rsid w:val="00D052DF"/>
    <w:rsid w:val="00D15DBB"/>
    <w:rsid w:val="00D17A4B"/>
    <w:rsid w:val="00D20AB5"/>
    <w:rsid w:val="00D24C2E"/>
    <w:rsid w:val="00D2524C"/>
    <w:rsid w:val="00D26858"/>
    <w:rsid w:val="00D309BE"/>
    <w:rsid w:val="00D31103"/>
    <w:rsid w:val="00D4087A"/>
    <w:rsid w:val="00D54655"/>
    <w:rsid w:val="00D54679"/>
    <w:rsid w:val="00D56140"/>
    <w:rsid w:val="00D60A6B"/>
    <w:rsid w:val="00D67244"/>
    <w:rsid w:val="00D70893"/>
    <w:rsid w:val="00D71BDB"/>
    <w:rsid w:val="00D759FD"/>
    <w:rsid w:val="00D81706"/>
    <w:rsid w:val="00D860F0"/>
    <w:rsid w:val="00D86672"/>
    <w:rsid w:val="00D9226C"/>
    <w:rsid w:val="00D93186"/>
    <w:rsid w:val="00D951CE"/>
    <w:rsid w:val="00DB0088"/>
    <w:rsid w:val="00DB162B"/>
    <w:rsid w:val="00DB1E3B"/>
    <w:rsid w:val="00DC2B66"/>
    <w:rsid w:val="00DC5AD9"/>
    <w:rsid w:val="00DC60AD"/>
    <w:rsid w:val="00DC7068"/>
    <w:rsid w:val="00DD3E92"/>
    <w:rsid w:val="00DD5041"/>
    <w:rsid w:val="00DD6FA5"/>
    <w:rsid w:val="00DD7993"/>
    <w:rsid w:val="00DD7A68"/>
    <w:rsid w:val="00DF57ED"/>
    <w:rsid w:val="00DF71CF"/>
    <w:rsid w:val="00E0075D"/>
    <w:rsid w:val="00E0329F"/>
    <w:rsid w:val="00E03D07"/>
    <w:rsid w:val="00E041A7"/>
    <w:rsid w:val="00E220F2"/>
    <w:rsid w:val="00E23C81"/>
    <w:rsid w:val="00E270E7"/>
    <w:rsid w:val="00E357BA"/>
    <w:rsid w:val="00E36E24"/>
    <w:rsid w:val="00E36E7E"/>
    <w:rsid w:val="00E37E20"/>
    <w:rsid w:val="00E40DAD"/>
    <w:rsid w:val="00E43158"/>
    <w:rsid w:val="00E45FB8"/>
    <w:rsid w:val="00E61E23"/>
    <w:rsid w:val="00E65AF2"/>
    <w:rsid w:val="00E76A02"/>
    <w:rsid w:val="00E9151B"/>
    <w:rsid w:val="00E91AA4"/>
    <w:rsid w:val="00E945D5"/>
    <w:rsid w:val="00EA06EB"/>
    <w:rsid w:val="00EA7AD6"/>
    <w:rsid w:val="00EA7D7A"/>
    <w:rsid w:val="00EB0600"/>
    <w:rsid w:val="00EB272A"/>
    <w:rsid w:val="00EB4C65"/>
    <w:rsid w:val="00EB7A10"/>
    <w:rsid w:val="00EC5088"/>
    <w:rsid w:val="00EC5F3E"/>
    <w:rsid w:val="00EC7ED1"/>
    <w:rsid w:val="00ED3163"/>
    <w:rsid w:val="00ED3EB9"/>
    <w:rsid w:val="00ED3F23"/>
    <w:rsid w:val="00ED5D6A"/>
    <w:rsid w:val="00ED74D6"/>
    <w:rsid w:val="00EE3E56"/>
    <w:rsid w:val="00EE3EE7"/>
    <w:rsid w:val="00EE4771"/>
    <w:rsid w:val="00EE720F"/>
    <w:rsid w:val="00EF053E"/>
    <w:rsid w:val="00EF28EC"/>
    <w:rsid w:val="00EF7C25"/>
    <w:rsid w:val="00F000E1"/>
    <w:rsid w:val="00F10A30"/>
    <w:rsid w:val="00F12A6F"/>
    <w:rsid w:val="00F166D8"/>
    <w:rsid w:val="00F22229"/>
    <w:rsid w:val="00F23720"/>
    <w:rsid w:val="00F24032"/>
    <w:rsid w:val="00F24CA4"/>
    <w:rsid w:val="00F27080"/>
    <w:rsid w:val="00F321D4"/>
    <w:rsid w:val="00F32304"/>
    <w:rsid w:val="00F36C59"/>
    <w:rsid w:val="00F36D0B"/>
    <w:rsid w:val="00F42794"/>
    <w:rsid w:val="00F47420"/>
    <w:rsid w:val="00F474F9"/>
    <w:rsid w:val="00F54C9D"/>
    <w:rsid w:val="00F5531E"/>
    <w:rsid w:val="00F55B93"/>
    <w:rsid w:val="00F61C5D"/>
    <w:rsid w:val="00F64879"/>
    <w:rsid w:val="00F700A0"/>
    <w:rsid w:val="00F70881"/>
    <w:rsid w:val="00F80145"/>
    <w:rsid w:val="00F812AD"/>
    <w:rsid w:val="00F84CE5"/>
    <w:rsid w:val="00F93625"/>
    <w:rsid w:val="00F95130"/>
    <w:rsid w:val="00FA2F11"/>
    <w:rsid w:val="00FA3BF9"/>
    <w:rsid w:val="00FC7B79"/>
    <w:rsid w:val="00FE1904"/>
    <w:rsid w:val="00FE3E90"/>
    <w:rsid w:val="00FE6908"/>
    <w:rsid w:val="00FE7120"/>
    <w:rsid w:val="00FE7D6F"/>
    <w:rsid w:val="00FE7F89"/>
    <w:rsid w:val="00FF20B8"/>
    <w:rsid w:val="00FF5D6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ecimalSymbol w:val=","/>
  <w:listSeparator w:val=";"/>
  <w14:docId w14:val="7F433042"/>
  <w15:docId w15:val="{4B1FBBA4-CEC0-474C-BFDA-FC82D7942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4712C2"/>
    <w:rPr>
      <w:rFonts w:ascii="Bookman Old Style" w:hAnsi="Bookman Old Style"/>
      <w:sz w:val="24"/>
      <w:szCs w:val="24"/>
    </w:rPr>
  </w:style>
  <w:style w:type="paragraph" w:styleId="Cmsor1">
    <w:name w:val="heading 1"/>
    <w:basedOn w:val="Norml"/>
    <w:next w:val="Norml"/>
    <w:link w:val="Cmsor1Char"/>
    <w:uiPriority w:val="99"/>
    <w:qFormat/>
    <w:rsid w:val="000572F5"/>
    <w:pPr>
      <w:keepNext/>
      <w:overflowPunct w:val="0"/>
      <w:autoSpaceDE w:val="0"/>
      <w:autoSpaceDN w:val="0"/>
      <w:adjustRightInd w:val="0"/>
      <w:jc w:val="center"/>
      <w:textAlignment w:val="baseline"/>
      <w:outlineLvl w:val="0"/>
    </w:pPr>
    <w:rPr>
      <w:rFonts w:ascii="Arial" w:hAnsi="Arial"/>
      <w:b/>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locked/>
    <w:rsid w:val="007A5F39"/>
    <w:rPr>
      <w:rFonts w:ascii="Cambria" w:hAnsi="Cambria" w:cs="Times New Roman"/>
      <w:b/>
      <w:bCs/>
      <w:kern w:val="32"/>
      <w:sz w:val="32"/>
      <w:szCs w:val="32"/>
    </w:rPr>
  </w:style>
  <w:style w:type="paragraph" w:styleId="Feladcmebortkon">
    <w:name w:val="envelope return"/>
    <w:basedOn w:val="Norml"/>
    <w:uiPriority w:val="99"/>
    <w:rsid w:val="004712C2"/>
    <w:rPr>
      <w:rFonts w:ascii="Arial" w:hAnsi="Arial"/>
      <w:sz w:val="20"/>
      <w:szCs w:val="20"/>
    </w:rPr>
  </w:style>
  <w:style w:type="paragraph" w:styleId="Szvegtrzs">
    <w:name w:val="Body Text"/>
    <w:basedOn w:val="Norml"/>
    <w:link w:val="SzvegtrzsChar"/>
    <w:uiPriority w:val="99"/>
    <w:rsid w:val="00CB626E"/>
    <w:pPr>
      <w:overflowPunct w:val="0"/>
      <w:autoSpaceDE w:val="0"/>
      <w:autoSpaceDN w:val="0"/>
      <w:adjustRightInd w:val="0"/>
      <w:jc w:val="both"/>
      <w:textAlignment w:val="baseline"/>
    </w:pPr>
    <w:rPr>
      <w:rFonts w:ascii="Times New Roman" w:hAnsi="Times New Roman"/>
      <w:szCs w:val="20"/>
    </w:rPr>
  </w:style>
  <w:style w:type="character" w:customStyle="1" w:styleId="SzvegtrzsChar">
    <w:name w:val="Szövegtörzs Char"/>
    <w:basedOn w:val="Bekezdsalapbettpusa"/>
    <w:link w:val="Szvegtrzs"/>
    <w:uiPriority w:val="99"/>
    <w:semiHidden/>
    <w:locked/>
    <w:rsid w:val="007A5F39"/>
    <w:rPr>
      <w:rFonts w:ascii="Bookman Old Style" w:hAnsi="Bookman Old Style" w:cs="Times New Roman"/>
      <w:sz w:val="24"/>
      <w:szCs w:val="24"/>
    </w:rPr>
  </w:style>
  <w:style w:type="paragraph" w:styleId="lfej">
    <w:name w:val="header"/>
    <w:basedOn w:val="Norml"/>
    <w:link w:val="lfejChar"/>
    <w:uiPriority w:val="99"/>
    <w:rsid w:val="00786CE7"/>
    <w:pPr>
      <w:tabs>
        <w:tab w:val="center" w:pos="4536"/>
        <w:tab w:val="right" w:pos="9072"/>
      </w:tabs>
    </w:pPr>
  </w:style>
  <w:style w:type="character" w:customStyle="1" w:styleId="lfejChar">
    <w:name w:val="Élőfej Char"/>
    <w:basedOn w:val="Bekezdsalapbettpusa"/>
    <w:link w:val="lfej"/>
    <w:uiPriority w:val="99"/>
    <w:semiHidden/>
    <w:locked/>
    <w:rsid w:val="007A5F39"/>
    <w:rPr>
      <w:rFonts w:ascii="Bookman Old Style" w:hAnsi="Bookman Old Style" w:cs="Times New Roman"/>
      <w:sz w:val="24"/>
      <w:szCs w:val="24"/>
    </w:rPr>
  </w:style>
  <w:style w:type="paragraph" w:styleId="llb">
    <w:name w:val="footer"/>
    <w:basedOn w:val="Norml"/>
    <w:link w:val="llbChar"/>
    <w:uiPriority w:val="99"/>
    <w:rsid w:val="00786CE7"/>
    <w:pPr>
      <w:tabs>
        <w:tab w:val="center" w:pos="4536"/>
        <w:tab w:val="right" w:pos="9072"/>
      </w:tabs>
    </w:pPr>
  </w:style>
  <w:style w:type="character" w:customStyle="1" w:styleId="llbChar">
    <w:name w:val="Élőláb Char"/>
    <w:basedOn w:val="Bekezdsalapbettpusa"/>
    <w:link w:val="llb"/>
    <w:uiPriority w:val="99"/>
    <w:locked/>
    <w:rsid w:val="008F5D96"/>
    <w:rPr>
      <w:rFonts w:ascii="Bookman Old Style" w:hAnsi="Bookman Old Style" w:cs="Times New Roman"/>
      <w:sz w:val="24"/>
    </w:rPr>
  </w:style>
  <w:style w:type="paragraph" w:customStyle="1" w:styleId="Szvegtrzs21">
    <w:name w:val="Szövegtörzs 21"/>
    <w:basedOn w:val="Norml"/>
    <w:uiPriority w:val="99"/>
    <w:rsid w:val="00180B0F"/>
    <w:pPr>
      <w:overflowPunct w:val="0"/>
      <w:autoSpaceDE w:val="0"/>
      <w:autoSpaceDN w:val="0"/>
      <w:adjustRightInd w:val="0"/>
      <w:jc w:val="both"/>
      <w:textAlignment w:val="baseline"/>
    </w:pPr>
    <w:rPr>
      <w:szCs w:val="20"/>
    </w:rPr>
  </w:style>
  <w:style w:type="paragraph" w:styleId="Buborkszveg">
    <w:name w:val="Balloon Text"/>
    <w:basedOn w:val="Norml"/>
    <w:link w:val="BuborkszvegChar"/>
    <w:uiPriority w:val="99"/>
    <w:semiHidden/>
    <w:rsid w:val="004D4927"/>
    <w:rPr>
      <w:rFonts w:ascii="Tahoma" w:hAnsi="Tahoma" w:cs="Tahoma"/>
      <w:sz w:val="16"/>
      <w:szCs w:val="16"/>
    </w:rPr>
  </w:style>
  <w:style w:type="character" w:customStyle="1" w:styleId="BuborkszvegChar">
    <w:name w:val="Buborékszöveg Char"/>
    <w:basedOn w:val="Bekezdsalapbettpusa"/>
    <w:link w:val="Buborkszveg"/>
    <w:uiPriority w:val="99"/>
    <w:semiHidden/>
    <w:locked/>
    <w:rsid w:val="007A5F39"/>
    <w:rPr>
      <w:rFonts w:cs="Times New Roman"/>
      <w:sz w:val="2"/>
    </w:rPr>
  </w:style>
  <w:style w:type="character" w:styleId="Oldalszm">
    <w:name w:val="page number"/>
    <w:basedOn w:val="Bekezdsalapbettpusa"/>
    <w:uiPriority w:val="99"/>
    <w:rsid w:val="00A91026"/>
    <w:rPr>
      <w:rFonts w:cs="Times New Roman"/>
    </w:rPr>
  </w:style>
  <w:style w:type="character" w:styleId="Hiperhivatkozs">
    <w:name w:val="Hyperlink"/>
    <w:basedOn w:val="Bekezdsalapbettpusa"/>
    <w:uiPriority w:val="99"/>
    <w:rsid w:val="008F5D96"/>
    <w:rPr>
      <w:rFonts w:cs="Times New Roman"/>
      <w:color w:val="0000FF"/>
      <w:u w:val="single"/>
    </w:rPr>
  </w:style>
  <w:style w:type="paragraph" w:customStyle="1" w:styleId="xmsolistparagraph">
    <w:name w:val="x_msolistparagraph"/>
    <w:basedOn w:val="Norml"/>
    <w:uiPriority w:val="99"/>
    <w:rsid w:val="002E397A"/>
    <w:pPr>
      <w:spacing w:before="100" w:beforeAutospacing="1" w:after="100" w:afterAutospacing="1"/>
    </w:pPr>
    <w:rPr>
      <w:rFonts w:ascii="Times New Roman" w:hAnsi="Times New Roman"/>
    </w:rPr>
  </w:style>
  <w:style w:type="paragraph" w:styleId="Listaszerbekezds">
    <w:name w:val="List Paragraph"/>
    <w:basedOn w:val="Norml"/>
    <w:uiPriority w:val="99"/>
    <w:qFormat/>
    <w:rsid w:val="002E397A"/>
    <w:pPr>
      <w:ind w:left="720"/>
      <w:contextualSpacing/>
    </w:pPr>
    <w:rPr>
      <w:rFonts w:ascii="Times New Roman" w:hAnsi="Times New Roman"/>
    </w:rPr>
  </w:style>
  <w:style w:type="paragraph" w:styleId="Jegyzetszveg">
    <w:name w:val="annotation text"/>
    <w:basedOn w:val="Norml"/>
    <w:link w:val="JegyzetszvegChar"/>
    <w:uiPriority w:val="99"/>
    <w:rsid w:val="002E397A"/>
    <w:pPr>
      <w:spacing w:after="200"/>
    </w:pPr>
    <w:rPr>
      <w:rFonts w:ascii="Calibri" w:hAnsi="Calibri"/>
      <w:sz w:val="20"/>
      <w:szCs w:val="20"/>
      <w:lang w:eastAsia="en-US"/>
    </w:rPr>
  </w:style>
  <w:style w:type="character" w:customStyle="1" w:styleId="JegyzetszvegChar">
    <w:name w:val="Jegyzetszöveg Char"/>
    <w:basedOn w:val="Bekezdsalapbettpusa"/>
    <w:link w:val="Jegyzetszveg"/>
    <w:uiPriority w:val="99"/>
    <w:locked/>
    <w:rsid w:val="002E397A"/>
    <w:rPr>
      <w:rFonts w:ascii="Calibri" w:hAnsi="Calibri" w:cs="Times New Roman"/>
      <w:lang w:eastAsia="en-US"/>
    </w:rPr>
  </w:style>
  <w:style w:type="character" w:styleId="Kiemels2">
    <w:name w:val="Strong"/>
    <w:basedOn w:val="Bekezdsalapbettpusa"/>
    <w:uiPriority w:val="99"/>
    <w:qFormat/>
    <w:rsid w:val="008A3101"/>
    <w:rPr>
      <w:rFonts w:cs="Times New Roman"/>
      <w:b/>
      <w:bCs/>
    </w:rPr>
  </w:style>
  <w:style w:type="table" w:styleId="Rcsostblzat">
    <w:name w:val="Table Grid"/>
    <w:basedOn w:val="Normltblzat"/>
    <w:uiPriority w:val="99"/>
    <w:rsid w:val="00EF05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sakszveg">
    <w:name w:val="Plain Text"/>
    <w:basedOn w:val="Norml"/>
    <w:link w:val="CsakszvegChar"/>
    <w:uiPriority w:val="99"/>
    <w:rsid w:val="00706FBA"/>
    <w:rPr>
      <w:rFonts w:ascii="Consolas" w:hAnsi="Consolas"/>
      <w:sz w:val="21"/>
      <w:szCs w:val="21"/>
      <w:lang w:eastAsia="en-US"/>
    </w:rPr>
  </w:style>
  <w:style w:type="character" w:customStyle="1" w:styleId="CsakszvegChar">
    <w:name w:val="Csak szöveg Char"/>
    <w:basedOn w:val="Bekezdsalapbettpusa"/>
    <w:link w:val="Csakszveg"/>
    <w:uiPriority w:val="99"/>
    <w:locked/>
    <w:rsid w:val="00706FBA"/>
    <w:rPr>
      <w:rFonts w:ascii="Consolas" w:hAnsi="Consolas" w:cs="Times New Roman"/>
      <w:sz w:val="21"/>
      <w:szCs w:val="21"/>
      <w:lang w:eastAsia="en-US"/>
    </w:rPr>
  </w:style>
  <w:style w:type="paragraph" w:styleId="NormlWeb">
    <w:name w:val="Normal (Web)"/>
    <w:basedOn w:val="Norml"/>
    <w:uiPriority w:val="99"/>
    <w:unhideWhenUsed/>
    <w:rsid w:val="00747647"/>
    <w:pPr>
      <w:spacing w:before="100" w:beforeAutospacing="1" w:after="100" w:afterAutospacing="1"/>
    </w:pPr>
    <w:rPr>
      <w:rFonts w:ascii="Times New Roman" w:hAnsi="Times New Roman"/>
    </w:rPr>
  </w:style>
  <w:style w:type="paragraph" w:styleId="HTML-kntformzott">
    <w:name w:val="HTML Preformatted"/>
    <w:basedOn w:val="Norml"/>
    <w:link w:val="HTML-kntformzottChar"/>
    <w:uiPriority w:val="99"/>
    <w:semiHidden/>
    <w:unhideWhenUsed/>
    <w:rsid w:val="009954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kntformzottChar">
    <w:name w:val="HTML-ként formázott Char"/>
    <w:basedOn w:val="Bekezdsalapbettpusa"/>
    <w:link w:val="HTML-kntformzott"/>
    <w:uiPriority w:val="99"/>
    <w:semiHidden/>
    <w:rsid w:val="009954DF"/>
    <w:rPr>
      <w:rFonts w:ascii="Courier New" w:hAnsi="Courier New" w:cs="Courier New"/>
    </w:rPr>
  </w:style>
  <w:style w:type="paragraph" w:customStyle="1" w:styleId="Standard">
    <w:name w:val="Standard"/>
    <w:uiPriority w:val="99"/>
    <w:rsid w:val="00130A4F"/>
    <w:pPr>
      <w:widowControl w:val="0"/>
      <w:suppressAutoHyphens/>
      <w:autoSpaceDN w:val="0"/>
      <w:textAlignment w:val="baseline"/>
    </w:pPr>
    <w:rPr>
      <w:rFonts w:cs="Tahoma"/>
      <w:kern w:val="3"/>
      <w:sz w:val="24"/>
      <w:szCs w:val="24"/>
    </w:rPr>
  </w:style>
  <w:style w:type="paragraph" w:styleId="Lbjegyzetszveg">
    <w:name w:val="footnote text"/>
    <w:basedOn w:val="Norml"/>
    <w:link w:val="LbjegyzetszvegChar"/>
    <w:uiPriority w:val="99"/>
    <w:semiHidden/>
    <w:rsid w:val="00BD1430"/>
    <w:rPr>
      <w:rFonts w:ascii="Calibri" w:hAnsi="Calibri"/>
      <w:sz w:val="20"/>
      <w:szCs w:val="20"/>
      <w:lang w:eastAsia="en-US"/>
    </w:rPr>
  </w:style>
  <w:style w:type="character" w:customStyle="1" w:styleId="LbjegyzetszvegChar">
    <w:name w:val="Lábjegyzetszöveg Char"/>
    <w:basedOn w:val="Bekezdsalapbettpusa"/>
    <w:link w:val="Lbjegyzetszveg"/>
    <w:uiPriority w:val="99"/>
    <w:semiHidden/>
    <w:rsid w:val="00BD1430"/>
    <w:rPr>
      <w:rFonts w:ascii="Calibri" w:hAnsi="Calibri"/>
      <w:lang w:eastAsia="en-US"/>
    </w:rPr>
  </w:style>
  <w:style w:type="character" w:styleId="Lbjegyzet-hivatkozs">
    <w:name w:val="footnote reference"/>
    <w:uiPriority w:val="99"/>
    <w:semiHidden/>
    <w:rsid w:val="00BD1430"/>
    <w:rPr>
      <w:rFonts w:cs="Times New Roman"/>
      <w:vertAlign w:val="superscript"/>
    </w:rPr>
  </w:style>
  <w:style w:type="table" w:customStyle="1" w:styleId="Rcsostblzat1">
    <w:name w:val="Rácsos táblázat1"/>
    <w:basedOn w:val="Normltblzat"/>
    <w:next w:val="Rcsostblzat"/>
    <w:locked/>
    <w:rsid w:val="001C154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3502320">
      <w:bodyDiv w:val="1"/>
      <w:marLeft w:val="0"/>
      <w:marRight w:val="0"/>
      <w:marTop w:val="0"/>
      <w:marBottom w:val="0"/>
      <w:divBdr>
        <w:top w:val="none" w:sz="0" w:space="0" w:color="auto"/>
        <w:left w:val="none" w:sz="0" w:space="0" w:color="auto"/>
        <w:bottom w:val="none" w:sz="0" w:space="0" w:color="auto"/>
        <w:right w:val="none" w:sz="0" w:space="0" w:color="auto"/>
      </w:divBdr>
    </w:div>
    <w:div w:id="1664238434">
      <w:bodyDiv w:val="1"/>
      <w:marLeft w:val="0"/>
      <w:marRight w:val="0"/>
      <w:marTop w:val="0"/>
      <w:marBottom w:val="0"/>
      <w:divBdr>
        <w:top w:val="none" w:sz="0" w:space="0" w:color="auto"/>
        <w:left w:val="none" w:sz="0" w:space="0" w:color="auto"/>
        <w:bottom w:val="none" w:sz="0" w:space="0" w:color="auto"/>
        <w:right w:val="none" w:sz="0" w:space="0" w:color="auto"/>
      </w:divBdr>
    </w:div>
    <w:div w:id="1726294277">
      <w:marLeft w:val="0"/>
      <w:marRight w:val="0"/>
      <w:marTop w:val="0"/>
      <w:marBottom w:val="0"/>
      <w:divBdr>
        <w:top w:val="none" w:sz="0" w:space="0" w:color="auto"/>
        <w:left w:val="none" w:sz="0" w:space="0" w:color="auto"/>
        <w:bottom w:val="none" w:sz="0" w:space="0" w:color="auto"/>
        <w:right w:val="none" w:sz="0" w:space="0" w:color="auto"/>
      </w:divBdr>
    </w:div>
    <w:div w:id="1726294278">
      <w:marLeft w:val="0"/>
      <w:marRight w:val="0"/>
      <w:marTop w:val="0"/>
      <w:marBottom w:val="0"/>
      <w:divBdr>
        <w:top w:val="none" w:sz="0" w:space="0" w:color="auto"/>
        <w:left w:val="none" w:sz="0" w:space="0" w:color="auto"/>
        <w:bottom w:val="none" w:sz="0" w:space="0" w:color="auto"/>
        <w:right w:val="none" w:sz="0" w:space="0" w:color="auto"/>
      </w:divBdr>
    </w:div>
    <w:div w:id="1726294279">
      <w:marLeft w:val="0"/>
      <w:marRight w:val="0"/>
      <w:marTop w:val="0"/>
      <w:marBottom w:val="0"/>
      <w:divBdr>
        <w:top w:val="none" w:sz="0" w:space="0" w:color="auto"/>
        <w:left w:val="none" w:sz="0" w:space="0" w:color="auto"/>
        <w:bottom w:val="none" w:sz="0" w:space="0" w:color="auto"/>
        <w:right w:val="none" w:sz="0" w:space="0" w:color="auto"/>
      </w:divBdr>
    </w:div>
    <w:div w:id="1726294280">
      <w:marLeft w:val="0"/>
      <w:marRight w:val="0"/>
      <w:marTop w:val="0"/>
      <w:marBottom w:val="0"/>
      <w:divBdr>
        <w:top w:val="none" w:sz="0" w:space="0" w:color="auto"/>
        <w:left w:val="none" w:sz="0" w:space="0" w:color="auto"/>
        <w:bottom w:val="none" w:sz="0" w:space="0" w:color="auto"/>
        <w:right w:val="none" w:sz="0" w:space="0" w:color="auto"/>
      </w:divBdr>
    </w:div>
    <w:div w:id="1726294281">
      <w:marLeft w:val="0"/>
      <w:marRight w:val="0"/>
      <w:marTop w:val="0"/>
      <w:marBottom w:val="0"/>
      <w:divBdr>
        <w:top w:val="none" w:sz="0" w:space="0" w:color="auto"/>
        <w:left w:val="none" w:sz="0" w:space="0" w:color="auto"/>
        <w:bottom w:val="none" w:sz="0" w:space="0" w:color="auto"/>
        <w:right w:val="none" w:sz="0" w:space="0" w:color="auto"/>
      </w:divBdr>
    </w:div>
    <w:div w:id="1726294282">
      <w:marLeft w:val="0"/>
      <w:marRight w:val="0"/>
      <w:marTop w:val="0"/>
      <w:marBottom w:val="0"/>
      <w:divBdr>
        <w:top w:val="none" w:sz="0" w:space="0" w:color="auto"/>
        <w:left w:val="none" w:sz="0" w:space="0" w:color="auto"/>
        <w:bottom w:val="none" w:sz="0" w:space="0" w:color="auto"/>
        <w:right w:val="none" w:sz="0" w:space="0" w:color="auto"/>
      </w:divBdr>
    </w:div>
    <w:div w:id="1726294283">
      <w:marLeft w:val="0"/>
      <w:marRight w:val="0"/>
      <w:marTop w:val="0"/>
      <w:marBottom w:val="0"/>
      <w:divBdr>
        <w:top w:val="none" w:sz="0" w:space="0" w:color="auto"/>
        <w:left w:val="none" w:sz="0" w:space="0" w:color="auto"/>
        <w:bottom w:val="none" w:sz="0" w:space="0" w:color="auto"/>
        <w:right w:val="none" w:sz="0" w:space="0" w:color="auto"/>
      </w:divBdr>
    </w:div>
    <w:div w:id="2026246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elhasznalo\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BFC8CF-67AF-4C68-9437-3AE94287C59F}">
  <ds:schemaRefs>
    <ds:schemaRef ds:uri="urn:schemas-microsoft-com.VSTO2008Demos.ControlsStorage"/>
  </ds:schemaRefs>
</ds:datastoreItem>
</file>

<file path=customXml/itemProps2.xml><?xml version="1.0" encoding="utf-8"?>
<ds:datastoreItem xmlns:ds="http://schemas.openxmlformats.org/officeDocument/2006/customXml" ds:itemID="{7A38397F-FE78-4C97-8D1B-4E91CEAC0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Chem4Word</Template>
  <TotalTime>5</TotalTime>
  <Pages>5</Pages>
  <Words>1010</Words>
  <Characters>7578</Characters>
  <Application>Microsoft Office Word</Application>
  <DocSecurity>0</DocSecurity>
  <Lines>63</Lines>
  <Paragraphs>17</Paragraphs>
  <ScaleCrop>false</ScaleCrop>
  <HeadingPairs>
    <vt:vector size="2" baseType="variant">
      <vt:variant>
        <vt:lpstr>Cím</vt:lpstr>
      </vt:variant>
      <vt:variant>
        <vt:i4>1</vt:i4>
      </vt:variant>
    </vt:vector>
  </HeadingPairs>
  <TitlesOfParts>
    <vt:vector size="1" baseType="lpstr">
      <vt:lpstr>Fekete István Általános Iskola,</vt:lpstr>
    </vt:vector>
  </TitlesOfParts>
  <Company>eüm</Company>
  <LinksUpToDate>false</LinksUpToDate>
  <CharactersWithSpaces>8571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Fekete István Általános Iskola,</dc:title>
  <dc:creator>szteva</dc:creator>
  <cp:lastModifiedBy>Juhász Marianna</cp:lastModifiedBy>
  <cp:revision>4</cp:revision>
  <cp:lastPrinted>2019-04-30T06:50:00Z</cp:lastPrinted>
  <dcterms:created xsi:type="dcterms:W3CDTF">2023-05-18T08:00:00Z</dcterms:created>
  <dcterms:modified xsi:type="dcterms:W3CDTF">2023-05-18T08:05:00Z</dcterms:modified>
</cp:coreProperties>
</file>